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B8" w:rsidRDefault="00103C9D" w:rsidP="00D52EB8">
      <w:bookmarkStart w:id="0" w:name="_GoBack"/>
      <w:bookmarkEnd w:id="0"/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-200660</wp:posOffset>
                </wp:positionV>
                <wp:extent cx="5848350" cy="80645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806450"/>
                          <a:chOff x="0" y="0"/>
                          <a:chExt cx="5848350" cy="80645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90" cy="806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38100"/>
                            <a:ext cx="2400300" cy="697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-15.8pt;width:460.5pt;height:63.5pt;z-index:251659264;mso-position-horizontal:left;mso-position-horizontal-relative:margin" coordsize="58483,8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24091;height:8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orbDGAAAA2wAAAA8AAABkcnMvZG93bnJldi54bWxEj09rwkAUxO8Fv8PyBG91o4diU1cpaqHo&#10;xaZ/0Nsj+5qkZt+m2afGb98VCh6HmfkNM513rlYnakPl2cBomIAizr2tuDDw8f5yPwEVBNli7ZkM&#10;XCjAfNa7m2Jq/Znf6JRJoSKEQ4oGSpEm1TrkJTkMQ98QR+/btw4lyrbQtsVzhLtaj5PkQTusOC6U&#10;2NCipPyQHZ2Bz9Vm+Zvt1tvH1X6/9W4nh58vMWbQ756fQAl1cgv/t1+tgfEIrl/iD9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GitsMYAAADbAAAADwAAAAAAAAAAAAAA&#10;AACfAgAAZHJzL2Rvd25yZXYueG1sUEsFBgAAAAAEAAQA9wAAAJIDAAAAAA==&#10;">
                  <v:imagedata r:id="rId11" o:title=""/>
                  <v:path arrowok="t"/>
                </v:shape>
                <v:shape id="Picture 3" o:spid="_x0000_s1028" type="#_x0000_t75" style="position:absolute;left:34480;top:381;width:24003;height:6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BFKPBAAAA2gAAAA8AAABkcnMvZG93bnJldi54bWxEj0FrwkAUhO9C/8PyCr2ZjS2IRFcRIbQ9&#10;9GDU+yP73ASzb9Pd1aT/visIHoeZ+YZZbUbbiRv50DpWMMtyEMS10y0bBcdDOV2ACBFZY+eYFPxR&#10;gM36ZbLCQruB93SrohEJwqFABU2MfSFlqBuyGDLXEyfv7LzFmKQ3UnscEtx28j3P59Jiy2mhwZ52&#10;DdWX6moVlP4iy/P829hqOP1cTR4/f2ut1NvruF2CiDTGZ/jR/tIKPuB+Jd0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BFKPBAAAA2gAAAA8AAAAAAAAAAAAAAAAAnwIA&#10;AGRycy9kb3ducmV2LnhtbFBLBQYAAAAABAAEAPcAAACNAwAAAAA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D52EB8" w:rsidRDefault="00D52EB8" w:rsidP="00D52EB8">
      <w:pPr>
        <w:pStyle w:val="Title"/>
        <w:jc w:val="right"/>
        <w:rPr>
          <w:rFonts w:ascii="Arial" w:hAnsi="Arial" w:cs="Arial"/>
          <w:b/>
          <w:sz w:val="40"/>
          <w:szCs w:val="40"/>
        </w:rPr>
      </w:pPr>
    </w:p>
    <w:p w:rsidR="00D52EB8" w:rsidRDefault="00D52EB8" w:rsidP="00D52EB8">
      <w:pPr>
        <w:pStyle w:val="Title"/>
        <w:jc w:val="right"/>
        <w:rPr>
          <w:rFonts w:ascii="Arial" w:hAnsi="Arial" w:cs="Arial"/>
          <w:b/>
          <w:sz w:val="40"/>
          <w:szCs w:val="40"/>
        </w:rPr>
      </w:pPr>
    </w:p>
    <w:p w:rsidR="00D52EB8" w:rsidRDefault="00D52EB8" w:rsidP="00D52EB8">
      <w:pPr>
        <w:pStyle w:val="Title"/>
        <w:jc w:val="right"/>
        <w:rPr>
          <w:rFonts w:ascii="Arial" w:hAnsi="Arial" w:cs="Arial"/>
          <w:b/>
          <w:sz w:val="40"/>
          <w:szCs w:val="40"/>
        </w:rPr>
      </w:pPr>
    </w:p>
    <w:p w:rsidR="00D52EB8" w:rsidRDefault="00D52EB8" w:rsidP="00D52EB8"/>
    <w:p w:rsidR="00D52EB8" w:rsidRDefault="00D52EB8" w:rsidP="00D52EB8"/>
    <w:p w:rsidR="00D52EB8" w:rsidRDefault="00D52EB8" w:rsidP="00D52EB8"/>
    <w:p w:rsidR="00D52EB8" w:rsidRDefault="00D52EB8" w:rsidP="00D52EB8"/>
    <w:p w:rsidR="00D52EB8" w:rsidRDefault="00D52EB8" w:rsidP="00D52EB8"/>
    <w:p w:rsidR="0098514F" w:rsidRDefault="0098514F" w:rsidP="00D52EB8"/>
    <w:p w:rsidR="0098514F" w:rsidRDefault="0098514F" w:rsidP="00D52EB8"/>
    <w:p w:rsidR="00D52EB8" w:rsidRPr="00D52EB8" w:rsidRDefault="00D52EB8" w:rsidP="00D52EB8"/>
    <w:p w:rsidR="00D52EB8" w:rsidRDefault="00D52EB8" w:rsidP="00D52EB8">
      <w:pPr>
        <w:pStyle w:val="Title"/>
        <w:jc w:val="right"/>
        <w:rPr>
          <w:rFonts w:ascii="Arial" w:hAnsi="Arial" w:cs="Arial"/>
          <w:b/>
          <w:sz w:val="40"/>
          <w:szCs w:val="40"/>
        </w:rPr>
      </w:pPr>
    </w:p>
    <w:p w:rsidR="00D52EB8" w:rsidRPr="005A0BFD" w:rsidRDefault="00D52EB8" w:rsidP="00D52EB8">
      <w:pPr>
        <w:pStyle w:val="Title"/>
        <w:jc w:val="right"/>
        <w:rPr>
          <w:rFonts w:ascii="Arial" w:hAnsi="Arial" w:cs="Arial"/>
          <w:b/>
          <w:sz w:val="40"/>
          <w:szCs w:val="40"/>
          <w:lang w:val="de-DE"/>
        </w:rPr>
      </w:pPr>
      <w:r w:rsidRPr="005A0BFD">
        <w:rPr>
          <w:rFonts w:ascii="Arial" w:hAnsi="Arial" w:cs="Arial"/>
          <w:b/>
          <w:sz w:val="40"/>
          <w:szCs w:val="40"/>
          <w:lang w:val="de-DE"/>
        </w:rPr>
        <w:t>STRATEŠKI PLAN PRIMJENE INFORMACIJSKO – KOMUNIKACIJSKIH TEHNOLOGIJA U ŠKOL</w:t>
      </w:r>
      <w:r w:rsidR="00E424A9" w:rsidRPr="005A0BFD">
        <w:rPr>
          <w:rFonts w:ascii="Arial" w:hAnsi="Arial" w:cs="Arial"/>
          <w:b/>
          <w:sz w:val="40"/>
          <w:szCs w:val="40"/>
          <w:lang w:val="de-DE"/>
        </w:rPr>
        <w:t>I</w:t>
      </w:r>
    </w:p>
    <w:p w:rsidR="00D52EB8" w:rsidRDefault="00D52EB8" w:rsidP="0004612B">
      <w:pPr>
        <w:pStyle w:val="Title"/>
        <w:ind w:left="720"/>
        <w:jc w:val="center"/>
        <w:rPr>
          <w:rFonts w:ascii="Arial" w:hAnsi="Arial" w:cs="Arial"/>
          <w:b/>
          <w:sz w:val="40"/>
          <w:szCs w:val="40"/>
        </w:rPr>
      </w:pPr>
    </w:p>
    <w:p w:rsidR="0004612B" w:rsidRDefault="00161E6A" w:rsidP="0004612B">
      <w:pPr>
        <w:jc w:val="center"/>
        <w:rPr>
          <w:rFonts w:ascii="Arial" w:hAnsi="Arial" w:cs="Arial"/>
          <w:sz w:val="40"/>
          <w:szCs w:val="40"/>
        </w:rPr>
      </w:pPr>
      <w:r w:rsidRPr="00161E6A">
        <w:rPr>
          <w:rFonts w:ascii="Arial" w:hAnsi="Arial" w:cs="Arial"/>
          <w:sz w:val="40"/>
          <w:szCs w:val="40"/>
        </w:rPr>
        <w:t>OŠ “Dr. Stjepan Ilijašević” Oriovac</w:t>
      </w:r>
    </w:p>
    <w:p w:rsidR="00DE1B39" w:rsidRPr="00161E6A" w:rsidRDefault="00DE1B39" w:rsidP="0004612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D52EB8" w:rsidRPr="00D52EB8" w:rsidRDefault="00D52EB8" w:rsidP="00D52EB8">
      <w:pPr>
        <w:rPr>
          <w:rFonts w:ascii="Arial" w:hAnsi="Arial" w:cs="Arial"/>
          <w:lang w:val="hr-HR"/>
        </w:rPr>
      </w:pPr>
    </w:p>
    <w:p w:rsidR="00D52EB8" w:rsidRDefault="00D52EB8" w:rsidP="00D52EB8"/>
    <w:p w:rsidR="00D52EB8" w:rsidRDefault="00D52EB8" w:rsidP="00D52EB8"/>
    <w:p w:rsidR="00D52EB8" w:rsidRDefault="00D52EB8" w:rsidP="00D52EB8"/>
    <w:p w:rsidR="00D52EB8" w:rsidRDefault="00D52EB8" w:rsidP="00D52EB8"/>
    <w:p w:rsidR="00D52EB8" w:rsidRDefault="00D52EB8" w:rsidP="00D52EB8"/>
    <w:p w:rsidR="00D52EB8" w:rsidRDefault="00D52EB8" w:rsidP="00D52EB8"/>
    <w:p w:rsidR="00D52EB8" w:rsidRDefault="00D52EB8" w:rsidP="00D52EB8"/>
    <w:p w:rsidR="00D52EB8" w:rsidRDefault="00D52EB8" w:rsidP="00D52EB8"/>
    <w:p w:rsidR="00D52EB8" w:rsidRDefault="00D52EB8" w:rsidP="00D52EB8"/>
    <w:p w:rsidR="00D52EB8" w:rsidRDefault="00D52EB8" w:rsidP="00D52EB8"/>
    <w:p w:rsidR="00D52EB8" w:rsidRDefault="00D52EB8" w:rsidP="00D52EB8"/>
    <w:p w:rsidR="00D52EB8" w:rsidRDefault="00D52EB8" w:rsidP="00D52EB8"/>
    <w:p w:rsidR="00D52EB8" w:rsidRDefault="00D52EB8" w:rsidP="00D52EB8"/>
    <w:p w:rsidR="00D52EB8" w:rsidRPr="00237B7B" w:rsidRDefault="00D52EB8" w:rsidP="00D52EB8">
      <w:pPr>
        <w:rPr>
          <w:rFonts w:cs="Arial"/>
        </w:rPr>
      </w:pPr>
    </w:p>
    <w:p w:rsidR="00D52EB8" w:rsidRPr="00237B7B" w:rsidRDefault="00D52EB8" w:rsidP="00D52EB8">
      <w:pPr>
        <w:jc w:val="center"/>
        <w:rPr>
          <w:rFonts w:cs="Arial"/>
        </w:rPr>
      </w:pPr>
    </w:p>
    <w:p w:rsidR="00D52EB8" w:rsidRPr="00237B7B" w:rsidRDefault="00D52EB8" w:rsidP="00D52EB8">
      <w:pPr>
        <w:jc w:val="center"/>
        <w:rPr>
          <w:rFonts w:cs="Arial"/>
        </w:rPr>
      </w:pPr>
    </w:p>
    <w:tbl>
      <w:tblPr>
        <w:tblpPr w:leftFromText="180" w:rightFromText="180" w:vertAnchor="text" w:horzAnchor="page" w:tblpX="1570" w:tblpY="141"/>
        <w:tblW w:w="9287" w:type="dxa"/>
        <w:tblLook w:val="04A0" w:firstRow="1" w:lastRow="0" w:firstColumn="1" w:lastColumn="0" w:noHBand="0" w:noVBand="1"/>
      </w:tblPr>
      <w:tblGrid>
        <w:gridCol w:w="2331"/>
        <w:gridCol w:w="6956"/>
      </w:tblGrid>
      <w:tr w:rsidR="00D52EB8" w:rsidRPr="00237B7B" w:rsidTr="00E96F85">
        <w:tc>
          <w:tcPr>
            <w:tcW w:w="2331" w:type="dxa"/>
            <w:shd w:val="clear" w:color="auto" w:fill="auto"/>
          </w:tcPr>
          <w:p w:rsidR="00D52EB8" w:rsidRPr="00237B7B" w:rsidRDefault="00D52EB8" w:rsidP="00E96F85">
            <w:pPr>
              <w:jc w:val="center"/>
              <w:rPr>
                <w:rFonts w:cs="Arial"/>
              </w:rPr>
            </w:pPr>
            <w:r w:rsidRPr="00237B7B">
              <w:rPr>
                <w:rFonts w:cs="Arial"/>
                <w:noProof/>
                <w:lang w:val="hr-HR" w:eastAsia="hr-HR"/>
              </w:rPr>
              <w:drawing>
                <wp:inline distT="0" distB="0" distL="0" distR="0">
                  <wp:extent cx="1228725" cy="428625"/>
                  <wp:effectExtent l="0" t="0" r="0" b="0"/>
                  <wp:docPr id="5" name="Picture 15" descr="by-nc-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y-nc-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shd w:val="clear" w:color="auto" w:fill="auto"/>
          </w:tcPr>
          <w:p w:rsidR="00D52EB8" w:rsidRPr="00DA043B" w:rsidRDefault="00D52EB8" w:rsidP="00E96F8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A043B">
              <w:rPr>
                <w:rFonts w:cs="Arial"/>
                <w:color w:val="000000" w:themeColor="text1"/>
                <w:sz w:val="20"/>
                <w:szCs w:val="20"/>
              </w:rPr>
              <w:t xml:space="preserve">Ovo djelo je dano na korištenje pod licencom </w:t>
            </w:r>
            <w:hyperlink r:id="rId14">
              <w:r w:rsidRPr="00DA043B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Creative Commons Imenovanje-Nekomercijalno-Dijeli pod istim uvjetima 4.0 međunarodna</w:t>
              </w:r>
            </w:hyperlink>
            <w:r w:rsidRPr="00DA043B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D52EB8" w:rsidRDefault="00D52EB8" w:rsidP="00D52EB8">
      <w:pPr>
        <w:tabs>
          <w:tab w:val="left" w:pos="4035"/>
        </w:tabs>
      </w:pPr>
    </w:p>
    <w:p w:rsidR="00D52EB8" w:rsidRDefault="00D52EB8" w:rsidP="00D52EB8"/>
    <w:p w:rsidR="00D52EB8" w:rsidRPr="00D52EB8" w:rsidRDefault="00D52EB8" w:rsidP="00D52EB8">
      <w:pPr>
        <w:sectPr w:rsidR="00D52EB8" w:rsidRPr="00D52EB8" w:rsidSect="00D52EB8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418" w:header="0" w:footer="510" w:gutter="0"/>
          <w:cols w:space="708"/>
          <w:titlePg/>
          <w:docGrid w:linePitch="360"/>
        </w:sectPr>
      </w:pPr>
    </w:p>
    <w:p w:rsidR="0098514F" w:rsidRPr="001A3A05" w:rsidRDefault="004C13A9" w:rsidP="0098514F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Impres</w:t>
      </w:r>
      <w:r w:rsidR="0098514F" w:rsidRPr="001A3A05">
        <w:rPr>
          <w:rFonts w:ascii="Arial" w:hAnsi="Arial" w:cs="Arial"/>
          <w:b/>
          <w:sz w:val="36"/>
          <w:szCs w:val="36"/>
        </w:rPr>
        <w:t xml:space="preserve">um </w:t>
      </w:r>
    </w:p>
    <w:p w:rsidR="004C13A9" w:rsidRDefault="004C13A9" w:rsidP="009851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8514F" w:rsidRPr="001A3A05" w:rsidRDefault="0098514F" w:rsidP="0098514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Nakladnik</w:t>
      </w:r>
      <w:r w:rsidRPr="001A3A05">
        <w:rPr>
          <w:rFonts w:ascii="Arial" w:hAnsi="Arial" w:cs="Arial"/>
          <w:sz w:val="20"/>
          <w:szCs w:val="20"/>
        </w:rPr>
        <w:t>: Hrvatska akademska i istraživačka mreža – CARNet</w:t>
      </w:r>
    </w:p>
    <w:p w:rsidR="0098514F" w:rsidRPr="001A3A05" w:rsidRDefault="0098514F" w:rsidP="0098514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Za nakladnika</w:t>
      </w:r>
      <w:r w:rsidRPr="001A3A05">
        <w:rPr>
          <w:rFonts w:ascii="Arial" w:hAnsi="Arial" w:cs="Arial"/>
          <w:sz w:val="20"/>
          <w:szCs w:val="20"/>
        </w:rPr>
        <w:t xml:space="preserve">: </w:t>
      </w:r>
      <w:r w:rsidR="004C13A9" w:rsidRPr="004C13A9">
        <w:rPr>
          <w:rFonts w:ascii="Arial" w:hAnsi="Arial" w:cs="Arial"/>
          <w:sz w:val="20"/>
          <w:szCs w:val="20"/>
        </w:rPr>
        <w:t>Goran Kezunović</w:t>
      </w:r>
    </w:p>
    <w:p w:rsidR="0098514F" w:rsidRPr="001A3A05" w:rsidRDefault="0098514F" w:rsidP="0098514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Projekt</w:t>
      </w:r>
      <w:r w:rsidRPr="001A3A05">
        <w:rPr>
          <w:rFonts w:ascii="Arial" w:hAnsi="Arial" w:cs="Arial"/>
          <w:sz w:val="20"/>
          <w:szCs w:val="20"/>
        </w:rPr>
        <w:t>: „e-Škole: Uspostava sustava razvoja digitalno zrelih škola (pilot projekt)“</w:t>
      </w:r>
    </w:p>
    <w:p w:rsidR="0098514F" w:rsidRDefault="0098514F" w:rsidP="0098514F">
      <w:pPr>
        <w:spacing w:line="360" w:lineRule="auto"/>
        <w:rPr>
          <w:rFonts w:ascii="Arial" w:hAnsi="Arial" w:cs="Arial"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Autori</w:t>
      </w:r>
      <w:r w:rsidR="001A3A05">
        <w:rPr>
          <w:rFonts w:ascii="Arial" w:hAnsi="Arial" w:cs="Arial"/>
          <w:b/>
          <w:sz w:val="20"/>
          <w:szCs w:val="20"/>
        </w:rPr>
        <w:t>ce</w:t>
      </w:r>
      <w:r w:rsidRPr="001A3A05">
        <w:rPr>
          <w:rFonts w:ascii="Arial" w:hAnsi="Arial" w:cs="Arial"/>
          <w:sz w:val="20"/>
          <w:szCs w:val="20"/>
        </w:rPr>
        <w:t xml:space="preserve">: </w:t>
      </w:r>
    </w:p>
    <w:p w:rsidR="004C13A9" w:rsidRPr="004C13A9" w:rsidRDefault="004C13A9" w:rsidP="004C13A9">
      <w:pPr>
        <w:spacing w:line="360" w:lineRule="auto"/>
        <w:rPr>
          <w:rFonts w:ascii="Arial" w:hAnsi="Arial" w:cs="Arial"/>
          <w:sz w:val="20"/>
          <w:szCs w:val="20"/>
        </w:rPr>
      </w:pPr>
      <w:r w:rsidRPr="004C13A9">
        <w:rPr>
          <w:rFonts w:ascii="Arial" w:hAnsi="Arial" w:cs="Arial"/>
          <w:sz w:val="20"/>
          <w:szCs w:val="20"/>
        </w:rPr>
        <w:t>Izv. prof.dr.sc. Marina Klačmer Čalopa, Fakultet organizacije i informatike, Sveučilište u Zagrebu</w:t>
      </w:r>
    </w:p>
    <w:p w:rsidR="004C13A9" w:rsidRPr="004C13A9" w:rsidRDefault="004C13A9" w:rsidP="004C13A9">
      <w:pPr>
        <w:spacing w:line="360" w:lineRule="auto"/>
        <w:rPr>
          <w:rFonts w:ascii="Arial" w:hAnsi="Arial" w:cs="Arial"/>
          <w:sz w:val="20"/>
          <w:szCs w:val="20"/>
        </w:rPr>
      </w:pPr>
      <w:r w:rsidRPr="004C13A9">
        <w:rPr>
          <w:rFonts w:ascii="Arial" w:hAnsi="Arial" w:cs="Arial"/>
          <w:sz w:val="20"/>
          <w:szCs w:val="20"/>
        </w:rPr>
        <w:t>Doc. dr. sc. Katarina Tomičić-Pupek, Fakultet organizacije i informatike, Sveučilište u Zagrebu</w:t>
      </w:r>
    </w:p>
    <w:p w:rsidR="0098514F" w:rsidRPr="001A3A05" w:rsidRDefault="004C13A9" w:rsidP="004C13A9">
      <w:pPr>
        <w:spacing w:line="360" w:lineRule="auto"/>
        <w:rPr>
          <w:rFonts w:ascii="Arial" w:hAnsi="Arial" w:cs="Arial"/>
          <w:sz w:val="20"/>
          <w:szCs w:val="20"/>
        </w:rPr>
      </w:pPr>
      <w:r w:rsidRPr="004C13A9">
        <w:rPr>
          <w:rFonts w:ascii="Arial" w:hAnsi="Arial" w:cs="Arial"/>
          <w:sz w:val="20"/>
          <w:szCs w:val="20"/>
        </w:rPr>
        <w:t>Izv. prof.dr.sc. Nina Begičević Ređep, Fakultet organizacije i inf</w:t>
      </w:r>
      <w:r>
        <w:rPr>
          <w:rFonts w:ascii="Arial" w:hAnsi="Arial" w:cs="Arial"/>
          <w:sz w:val="20"/>
          <w:szCs w:val="20"/>
        </w:rPr>
        <w:t>ormatike, Sveučilište u Zagrebu</w:t>
      </w:r>
      <w:r w:rsidR="0098514F" w:rsidRPr="001A3A05">
        <w:rPr>
          <w:rFonts w:ascii="Arial" w:hAnsi="Arial" w:cs="Arial"/>
          <w:sz w:val="20"/>
          <w:szCs w:val="20"/>
        </w:rPr>
        <w:t xml:space="preserve"> </w:t>
      </w:r>
    </w:p>
    <w:p w:rsidR="0098514F" w:rsidRPr="001A3A05" w:rsidRDefault="0098514F" w:rsidP="0098514F">
      <w:pPr>
        <w:spacing w:line="360" w:lineRule="auto"/>
        <w:rPr>
          <w:rFonts w:ascii="Arial" w:hAnsi="Arial" w:cs="Arial"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Lektor</w:t>
      </w:r>
      <w:r w:rsidRPr="001A3A05">
        <w:rPr>
          <w:rFonts w:ascii="Arial" w:hAnsi="Arial" w:cs="Arial"/>
          <w:sz w:val="20"/>
          <w:szCs w:val="20"/>
        </w:rPr>
        <w:t xml:space="preserve">: </w:t>
      </w:r>
      <w:r w:rsidR="004C13A9" w:rsidRPr="004C13A9">
        <w:rPr>
          <w:rFonts w:ascii="Arial" w:hAnsi="Arial" w:cs="Arial"/>
          <w:sz w:val="20"/>
          <w:szCs w:val="20"/>
        </w:rPr>
        <w:t>Global Link d.o.o.</w:t>
      </w:r>
    </w:p>
    <w:p w:rsidR="0098514F" w:rsidRPr="001A3A05" w:rsidRDefault="0098514F" w:rsidP="0098514F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A3A05">
        <w:rPr>
          <w:rFonts w:ascii="Arial" w:hAnsi="Arial" w:cs="Arial"/>
          <w:b/>
          <w:sz w:val="20"/>
          <w:szCs w:val="20"/>
        </w:rPr>
        <w:t>Grafički izgled i priprema</w:t>
      </w:r>
      <w:r w:rsidRPr="001A3A05">
        <w:rPr>
          <w:rFonts w:ascii="Arial" w:hAnsi="Arial" w:cs="Arial"/>
          <w:sz w:val="20"/>
          <w:szCs w:val="20"/>
        </w:rPr>
        <w:t xml:space="preserve">: </w:t>
      </w:r>
      <w:r w:rsidRPr="001A3A05">
        <w:rPr>
          <w:rFonts w:ascii="Arial" w:hAnsi="Arial" w:cs="Arial"/>
          <w:bCs/>
          <w:sz w:val="20"/>
          <w:szCs w:val="20"/>
        </w:rPr>
        <w:t>Jelena Valčić</w:t>
      </w:r>
    </w:p>
    <w:p w:rsidR="0098514F" w:rsidRPr="001A3A05" w:rsidRDefault="0098514F" w:rsidP="0098514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8514F" w:rsidRPr="001A3A05" w:rsidRDefault="0098514F" w:rsidP="0098514F">
      <w:pPr>
        <w:spacing w:line="360" w:lineRule="auto"/>
        <w:rPr>
          <w:rFonts w:ascii="Arial" w:hAnsi="Arial" w:cs="Arial"/>
          <w:sz w:val="20"/>
          <w:szCs w:val="20"/>
        </w:rPr>
      </w:pPr>
      <w:r w:rsidRPr="001A3A05">
        <w:rPr>
          <w:rFonts w:ascii="Arial" w:hAnsi="Arial" w:cs="Arial"/>
          <w:sz w:val="20"/>
          <w:szCs w:val="20"/>
        </w:rPr>
        <w:t>Zagreb,</w:t>
      </w:r>
      <w:r w:rsidR="004C13A9">
        <w:rPr>
          <w:rFonts w:ascii="Arial" w:hAnsi="Arial" w:cs="Arial"/>
          <w:sz w:val="20"/>
          <w:szCs w:val="20"/>
        </w:rPr>
        <w:t xml:space="preserve"> </w:t>
      </w:r>
      <w:r w:rsidR="004C13A9" w:rsidRPr="004C13A9">
        <w:rPr>
          <w:rFonts w:ascii="Arial" w:hAnsi="Arial" w:cs="Arial"/>
          <w:sz w:val="20"/>
          <w:szCs w:val="20"/>
        </w:rPr>
        <w:t>rujan</w:t>
      </w:r>
      <w:r w:rsidR="004C13A9">
        <w:rPr>
          <w:rFonts w:ascii="Arial" w:hAnsi="Arial" w:cs="Arial"/>
          <w:sz w:val="20"/>
          <w:szCs w:val="20"/>
        </w:rPr>
        <w:t xml:space="preserve"> </w:t>
      </w:r>
      <w:r w:rsidRPr="001A3A05">
        <w:rPr>
          <w:rFonts w:ascii="Arial" w:hAnsi="Arial" w:cs="Arial"/>
          <w:sz w:val="20"/>
          <w:szCs w:val="20"/>
        </w:rPr>
        <w:t>2017.</w:t>
      </w:r>
    </w:p>
    <w:p w:rsidR="0098514F" w:rsidRPr="001A3A05" w:rsidRDefault="0098514F" w:rsidP="0098514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C13A9" w:rsidRDefault="004C13A9" w:rsidP="009851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C13A9" w:rsidRDefault="004C13A9" w:rsidP="009851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C13A9" w:rsidRDefault="004C13A9" w:rsidP="009851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C13A9" w:rsidRDefault="004C13A9" w:rsidP="009851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C13A9" w:rsidRDefault="004C13A9" w:rsidP="001A3A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13A9">
        <w:rPr>
          <w:rFonts w:ascii="Arial" w:hAnsi="Arial" w:cs="Arial"/>
          <w:sz w:val="20"/>
          <w:szCs w:val="20"/>
        </w:rPr>
        <w:t>Ovaj  je dokument izrađen u sklopu projekta „e-Škole: Uspostava sustava razvoja digitalno zrelih škola“ (pilot projekt), koji sufinancira Europska unija iz europskih strukturnih i investicijskih fondova. Nositelj je projekta Hrvatska akademska i istraživačka mreža – CARNet.</w:t>
      </w:r>
    </w:p>
    <w:p w:rsidR="004C13A9" w:rsidRDefault="004C13A9" w:rsidP="001A3A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3A9" w:rsidRPr="001A3A05" w:rsidRDefault="004C13A9" w:rsidP="001A3A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sz w:val="20"/>
          <w:szCs w:val="20"/>
        </w:rPr>
        <w:t>Više informacija o EU fondovima možete pronaći na web stranicama Ministarstva regionalnoga razvoja i fondova Europske unije:</w:t>
      </w:r>
      <w:hyperlink r:id="rId20" w:history="1">
        <w:r w:rsidRPr="001A3A05">
          <w:rPr>
            <w:rStyle w:val="Hyperlink"/>
            <w:rFonts w:ascii="Arial" w:hAnsi="Arial" w:cs="Arial"/>
            <w:sz w:val="20"/>
            <w:szCs w:val="20"/>
          </w:rPr>
          <w:t xml:space="preserve"> www.strukturnifondovi.hr</w:t>
        </w:r>
      </w:hyperlink>
    </w:p>
    <w:p w:rsidR="00E96F85" w:rsidRDefault="00E96F85" w:rsidP="002D4E83">
      <w:pPr>
        <w:rPr>
          <w:rFonts w:ascii="Arial" w:hAnsi="Arial" w:cs="Arial"/>
          <w:lang w:val="hr-HR"/>
        </w:rPr>
      </w:pPr>
    </w:p>
    <w:p w:rsidR="004C13A9" w:rsidRPr="005A0BFD" w:rsidRDefault="004C13A9" w:rsidP="004C13A9">
      <w:pPr>
        <w:spacing w:line="360" w:lineRule="auto"/>
        <w:rPr>
          <w:rFonts w:ascii="Arial" w:hAnsi="Arial" w:cs="Arial"/>
          <w:b/>
          <w:sz w:val="20"/>
          <w:szCs w:val="20"/>
          <w:lang w:val="hr-HR"/>
        </w:rPr>
      </w:pPr>
      <w:r w:rsidRPr="00103C9D">
        <w:rPr>
          <w:rFonts w:ascii="Arial" w:hAnsi="Arial" w:cs="Arial"/>
          <w:b/>
          <w:sz w:val="20"/>
          <w:szCs w:val="20"/>
          <w:lang w:val="hr-HR"/>
        </w:rPr>
        <w:t>Sadr</w:t>
      </w:r>
      <w:r w:rsidRPr="005A0BFD">
        <w:rPr>
          <w:rFonts w:ascii="Arial" w:hAnsi="Arial" w:cs="Arial"/>
          <w:b/>
          <w:sz w:val="20"/>
          <w:szCs w:val="20"/>
          <w:lang w:val="hr-HR"/>
        </w:rPr>
        <w:t>ž</w:t>
      </w:r>
      <w:r w:rsidRPr="00103C9D">
        <w:rPr>
          <w:rFonts w:ascii="Arial" w:hAnsi="Arial" w:cs="Arial"/>
          <w:b/>
          <w:sz w:val="20"/>
          <w:szCs w:val="20"/>
          <w:lang w:val="hr-HR"/>
        </w:rPr>
        <w:t>aj</w:t>
      </w:r>
      <w:r w:rsidRPr="005A0BFD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103C9D">
        <w:rPr>
          <w:rFonts w:ascii="Arial" w:hAnsi="Arial" w:cs="Arial"/>
          <w:b/>
          <w:sz w:val="20"/>
          <w:szCs w:val="20"/>
          <w:lang w:val="hr-HR"/>
        </w:rPr>
        <w:t>publikacije</w:t>
      </w:r>
      <w:r w:rsidRPr="005A0BFD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103C9D">
        <w:rPr>
          <w:rFonts w:ascii="Arial" w:hAnsi="Arial" w:cs="Arial"/>
          <w:b/>
          <w:sz w:val="20"/>
          <w:szCs w:val="20"/>
          <w:lang w:val="hr-HR"/>
        </w:rPr>
        <w:t>isklju</w:t>
      </w:r>
      <w:r w:rsidRPr="005A0BFD">
        <w:rPr>
          <w:rFonts w:ascii="Arial" w:hAnsi="Arial" w:cs="Arial"/>
          <w:b/>
          <w:sz w:val="20"/>
          <w:szCs w:val="20"/>
          <w:lang w:val="hr-HR"/>
        </w:rPr>
        <w:t>č</w:t>
      </w:r>
      <w:r w:rsidRPr="00103C9D">
        <w:rPr>
          <w:rFonts w:ascii="Arial" w:hAnsi="Arial" w:cs="Arial"/>
          <w:b/>
          <w:sz w:val="20"/>
          <w:szCs w:val="20"/>
          <w:lang w:val="hr-HR"/>
        </w:rPr>
        <w:t>iva</w:t>
      </w:r>
      <w:r w:rsidRPr="005A0BFD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103C9D">
        <w:rPr>
          <w:rFonts w:ascii="Arial" w:hAnsi="Arial" w:cs="Arial"/>
          <w:b/>
          <w:sz w:val="20"/>
          <w:szCs w:val="20"/>
          <w:lang w:val="hr-HR"/>
        </w:rPr>
        <w:t>je</w:t>
      </w:r>
      <w:r w:rsidRPr="005A0BFD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103C9D">
        <w:rPr>
          <w:rFonts w:ascii="Arial" w:hAnsi="Arial" w:cs="Arial"/>
          <w:b/>
          <w:sz w:val="20"/>
          <w:szCs w:val="20"/>
          <w:lang w:val="hr-HR"/>
        </w:rPr>
        <w:t>odgovornost</w:t>
      </w:r>
      <w:r w:rsidRPr="005A0BFD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103C9D">
        <w:rPr>
          <w:rFonts w:ascii="Arial" w:hAnsi="Arial" w:cs="Arial"/>
          <w:b/>
          <w:sz w:val="20"/>
          <w:szCs w:val="20"/>
          <w:lang w:val="hr-HR"/>
        </w:rPr>
        <w:t>Hrvatske</w:t>
      </w:r>
      <w:r w:rsidRPr="005A0BFD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103C9D">
        <w:rPr>
          <w:rFonts w:ascii="Arial" w:hAnsi="Arial" w:cs="Arial"/>
          <w:b/>
          <w:sz w:val="20"/>
          <w:szCs w:val="20"/>
          <w:lang w:val="hr-HR"/>
        </w:rPr>
        <w:t>akademske</w:t>
      </w:r>
      <w:r w:rsidRPr="005A0BFD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103C9D">
        <w:rPr>
          <w:rFonts w:ascii="Arial" w:hAnsi="Arial" w:cs="Arial"/>
          <w:b/>
          <w:sz w:val="20"/>
          <w:szCs w:val="20"/>
          <w:lang w:val="hr-HR"/>
        </w:rPr>
        <w:t>i</w:t>
      </w:r>
      <w:r w:rsidRPr="005A0BFD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103C9D">
        <w:rPr>
          <w:rFonts w:ascii="Arial" w:hAnsi="Arial" w:cs="Arial"/>
          <w:b/>
          <w:sz w:val="20"/>
          <w:szCs w:val="20"/>
          <w:lang w:val="hr-HR"/>
        </w:rPr>
        <w:t>istra</w:t>
      </w:r>
      <w:r w:rsidRPr="005A0BFD">
        <w:rPr>
          <w:rFonts w:ascii="Arial" w:hAnsi="Arial" w:cs="Arial"/>
          <w:b/>
          <w:sz w:val="20"/>
          <w:szCs w:val="20"/>
          <w:lang w:val="hr-HR"/>
        </w:rPr>
        <w:t>ž</w:t>
      </w:r>
      <w:r w:rsidRPr="00103C9D">
        <w:rPr>
          <w:rFonts w:ascii="Arial" w:hAnsi="Arial" w:cs="Arial"/>
          <w:b/>
          <w:sz w:val="20"/>
          <w:szCs w:val="20"/>
          <w:lang w:val="hr-HR"/>
        </w:rPr>
        <w:t>iva</w:t>
      </w:r>
      <w:r w:rsidRPr="005A0BFD">
        <w:rPr>
          <w:rFonts w:ascii="Arial" w:hAnsi="Arial" w:cs="Arial"/>
          <w:b/>
          <w:sz w:val="20"/>
          <w:szCs w:val="20"/>
          <w:lang w:val="hr-HR"/>
        </w:rPr>
        <w:t>č</w:t>
      </w:r>
      <w:r w:rsidRPr="00103C9D">
        <w:rPr>
          <w:rFonts w:ascii="Arial" w:hAnsi="Arial" w:cs="Arial"/>
          <w:b/>
          <w:sz w:val="20"/>
          <w:szCs w:val="20"/>
          <w:lang w:val="hr-HR"/>
        </w:rPr>
        <w:t>ke</w:t>
      </w:r>
      <w:r w:rsidRPr="005A0BFD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103C9D">
        <w:rPr>
          <w:rFonts w:ascii="Arial" w:hAnsi="Arial" w:cs="Arial"/>
          <w:b/>
          <w:sz w:val="20"/>
          <w:szCs w:val="20"/>
          <w:lang w:val="hr-HR"/>
        </w:rPr>
        <w:t>mre</w:t>
      </w:r>
      <w:r w:rsidRPr="005A0BFD">
        <w:rPr>
          <w:rFonts w:ascii="Arial" w:hAnsi="Arial" w:cs="Arial"/>
          <w:b/>
          <w:sz w:val="20"/>
          <w:szCs w:val="20"/>
          <w:lang w:val="hr-HR"/>
        </w:rPr>
        <w:t>ž</w:t>
      </w:r>
      <w:r w:rsidRPr="00103C9D">
        <w:rPr>
          <w:rFonts w:ascii="Arial" w:hAnsi="Arial" w:cs="Arial"/>
          <w:b/>
          <w:sz w:val="20"/>
          <w:szCs w:val="20"/>
          <w:lang w:val="hr-HR"/>
        </w:rPr>
        <w:t>e</w:t>
      </w:r>
      <w:r w:rsidRPr="005A0BFD">
        <w:rPr>
          <w:rFonts w:ascii="Arial" w:hAnsi="Arial" w:cs="Arial"/>
          <w:b/>
          <w:sz w:val="20"/>
          <w:szCs w:val="20"/>
          <w:lang w:val="hr-HR"/>
        </w:rPr>
        <w:t xml:space="preserve"> – </w:t>
      </w:r>
      <w:r w:rsidRPr="00103C9D">
        <w:rPr>
          <w:rFonts w:ascii="Arial" w:hAnsi="Arial" w:cs="Arial"/>
          <w:b/>
          <w:sz w:val="20"/>
          <w:szCs w:val="20"/>
          <w:lang w:val="hr-HR"/>
        </w:rPr>
        <w:t>CARNet</w:t>
      </w:r>
      <w:r w:rsidRPr="005A0BFD">
        <w:rPr>
          <w:rFonts w:ascii="Arial" w:hAnsi="Arial" w:cs="Arial"/>
          <w:b/>
          <w:sz w:val="20"/>
          <w:szCs w:val="20"/>
          <w:lang w:val="hr-HR"/>
        </w:rPr>
        <w:t>.</w:t>
      </w:r>
    </w:p>
    <w:p w:rsidR="004C13A9" w:rsidRPr="005A0BFD" w:rsidRDefault="004C13A9" w:rsidP="004C13A9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C13A9" w:rsidRPr="005A0BFD" w:rsidRDefault="004C13A9" w:rsidP="004C13A9">
      <w:pPr>
        <w:spacing w:line="360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5A0BFD">
        <w:rPr>
          <w:rFonts w:ascii="Arial" w:hAnsi="Arial" w:cs="Arial"/>
          <w:b/>
          <w:bCs/>
          <w:sz w:val="20"/>
          <w:szCs w:val="20"/>
          <w:lang w:val="de-DE"/>
        </w:rPr>
        <w:t>Kontakt</w:t>
      </w:r>
    </w:p>
    <w:p w:rsidR="004C13A9" w:rsidRPr="005A0BFD" w:rsidRDefault="004C13A9" w:rsidP="004C13A9">
      <w:pPr>
        <w:spacing w:line="360" w:lineRule="auto"/>
        <w:ind w:left="709"/>
        <w:rPr>
          <w:rFonts w:ascii="Arial" w:hAnsi="Arial" w:cs="Arial"/>
          <w:b/>
          <w:bCs/>
          <w:sz w:val="20"/>
          <w:szCs w:val="20"/>
          <w:lang w:val="de-DE"/>
        </w:rPr>
      </w:pPr>
      <w:r w:rsidRPr="005A0BFD">
        <w:rPr>
          <w:rFonts w:ascii="Arial" w:hAnsi="Arial" w:cs="Arial"/>
          <w:sz w:val="20"/>
          <w:szCs w:val="20"/>
          <w:lang w:val="de-DE"/>
        </w:rPr>
        <w:t>Hrvatska akademska i istraživačka mreža – CARNet</w:t>
      </w:r>
    </w:p>
    <w:p w:rsidR="004C13A9" w:rsidRPr="001A3A05" w:rsidRDefault="004C13A9" w:rsidP="004C13A9">
      <w:pPr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sz w:val="20"/>
          <w:szCs w:val="20"/>
        </w:rPr>
        <w:t>Josipa Marohnića 5, 10000 Zagreb</w:t>
      </w:r>
    </w:p>
    <w:p w:rsidR="004C13A9" w:rsidRPr="001A3A05" w:rsidRDefault="004C13A9" w:rsidP="004C13A9">
      <w:pPr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1A3A05">
        <w:rPr>
          <w:rFonts w:ascii="Arial" w:hAnsi="Arial" w:cs="Arial"/>
          <w:sz w:val="20"/>
          <w:szCs w:val="20"/>
        </w:rPr>
        <w:t>tel.: +385 1 6661 616</w:t>
      </w:r>
    </w:p>
    <w:p w:rsidR="00E96F85" w:rsidRPr="004C13A9" w:rsidRDefault="00B0239D" w:rsidP="004C13A9">
      <w:pPr>
        <w:spacing w:line="360" w:lineRule="auto"/>
        <w:ind w:firstLine="709"/>
        <w:rPr>
          <w:rFonts w:ascii="Arial" w:hAnsi="Arial" w:cs="Arial"/>
          <w:b/>
          <w:bCs/>
          <w:sz w:val="20"/>
          <w:szCs w:val="20"/>
        </w:rPr>
      </w:pPr>
      <w:hyperlink r:id="rId21" w:history="1">
        <w:r w:rsidR="004C13A9" w:rsidRPr="001A3A05">
          <w:rPr>
            <w:rStyle w:val="Hyperlink"/>
            <w:rFonts w:ascii="Arial" w:hAnsi="Arial" w:cs="Arial"/>
            <w:sz w:val="20"/>
            <w:szCs w:val="20"/>
          </w:rPr>
          <w:t>www.carnet.hr</w:t>
        </w:r>
      </w:hyperlink>
    </w:p>
    <w:p w:rsidR="00E96F85" w:rsidRDefault="00E96F85" w:rsidP="002D4E83">
      <w:pPr>
        <w:rPr>
          <w:rFonts w:ascii="Arial" w:hAnsi="Arial" w:cs="Arial"/>
          <w:lang w:val="hr-HR"/>
        </w:rPr>
      </w:pPr>
    </w:p>
    <w:p w:rsidR="00E96F85" w:rsidRDefault="00E96F85" w:rsidP="002D4E83">
      <w:pPr>
        <w:rPr>
          <w:rFonts w:ascii="Arial" w:hAnsi="Arial" w:cs="Arial"/>
          <w:lang w:val="hr-HR"/>
        </w:rPr>
        <w:sectPr w:rsidR="00E96F85" w:rsidSect="00A75BC7">
          <w:footerReference w:type="default" r:id="rId22"/>
          <w:pgSz w:w="11906" w:h="16838"/>
          <w:pgMar w:top="1418" w:right="1418" w:bottom="1418" w:left="1418" w:header="0" w:footer="1531" w:gutter="0"/>
          <w:pgNumType w:start="1"/>
          <w:cols w:space="708"/>
          <w:docGrid w:linePitch="360"/>
        </w:sectPr>
      </w:pPr>
    </w:p>
    <w:p w:rsidR="002D4E83" w:rsidRPr="00D52EB8" w:rsidRDefault="002D4E83" w:rsidP="002D4E83">
      <w:pPr>
        <w:rPr>
          <w:rFonts w:ascii="Arial" w:hAnsi="Arial" w:cs="Arial"/>
          <w:lang w:val="hr-HR"/>
        </w:rPr>
      </w:pPr>
    </w:p>
    <w:p w:rsidR="002D4E83" w:rsidRPr="00D52EB8" w:rsidRDefault="002D4E83" w:rsidP="002D4E83">
      <w:pPr>
        <w:rPr>
          <w:rFonts w:ascii="Arial" w:hAnsi="Arial" w:cs="Arial"/>
          <w:lang w:val="hr-HR"/>
        </w:rPr>
      </w:pPr>
    </w:p>
    <w:p w:rsidR="002D4E83" w:rsidRPr="00D52EB8" w:rsidRDefault="006E0361" w:rsidP="002D4E83">
      <w:pPr>
        <w:ind w:firstLine="720"/>
        <w:jc w:val="center"/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</w:rPr>
        <w:object w:dxaOrig="6841" w:dyaOrig="3661">
          <v:shape id="_x0000_i1025" type="#_x0000_t75" style="width:342.7pt;height:183.75pt" o:ole="">
            <v:imagedata r:id="rId23" o:title=""/>
          </v:shape>
          <o:OLEObject Type="Embed" ProgID="Visio.Drawing.15" ShapeID="_x0000_i1025" DrawAspect="Content" ObjectID="_1581764960" r:id="rId24"/>
        </w:object>
      </w:r>
    </w:p>
    <w:p w:rsidR="002D4E83" w:rsidRDefault="002D4E83" w:rsidP="002D4E83">
      <w:pPr>
        <w:ind w:firstLine="720"/>
        <w:rPr>
          <w:rFonts w:ascii="Arial" w:hAnsi="Arial" w:cs="Arial"/>
          <w:lang w:val="hr-HR" w:eastAsia="en-GB"/>
        </w:rPr>
      </w:pPr>
    </w:p>
    <w:p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7288"/>
      </w:tblGrid>
      <w:tr w:rsidR="00053733" w:rsidRPr="005A0BFD" w:rsidTr="00053733">
        <w:trPr>
          <w:trHeight w:val="627"/>
        </w:trPr>
        <w:tc>
          <w:tcPr>
            <w:tcW w:w="1699" w:type="dxa"/>
            <w:shd w:val="clear" w:color="auto" w:fill="9CC2E5"/>
            <w:vAlign w:val="center"/>
          </w:tcPr>
          <w:p w:rsidR="00053733" w:rsidRPr="007E325C" w:rsidRDefault="00053733" w:rsidP="00053733">
            <w:pPr>
              <w:rPr>
                <w:rFonts w:ascii="Arial" w:hAnsi="Arial" w:cs="Arial"/>
                <w:b/>
                <w:lang w:val="hr-HR"/>
              </w:rPr>
            </w:pPr>
            <w:bookmarkStart w:id="1" w:name="Text2"/>
            <w:r w:rsidRPr="007E325C">
              <w:rPr>
                <w:rFonts w:ascii="Arial" w:hAnsi="Arial" w:cs="Arial"/>
                <w:b/>
                <w:lang w:val="hr-HR"/>
              </w:rPr>
              <w:t>Naziv škole:</w:t>
            </w:r>
          </w:p>
        </w:tc>
        <w:tc>
          <w:tcPr>
            <w:tcW w:w="7288" w:type="dxa"/>
            <w:vAlign w:val="center"/>
          </w:tcPr>
          <w:p w:rsidR="00AB7498" w:rsidRPr="007E325C" w:rsidRDefault="00AB7498" w:rsidP="00053733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Oš „Dr. Stjepana Ilijaševića“ Oriovac, Frankopanska 97, 35000 Oriovac</w:t>
            </w:r>
          </w:p>
          <w:p w:rsidR="00053733" w:rsidRPr="007E325C" w:rsidRDefault="00053733" w:rsidP="00053733">
            <w:pPr>
              <w:rPr>
                <w:rFonts w:ascii="Arial" w:hAnsi="Arial" w:cs="Arial"/>
                <w:lang w:val="hr-HR" w:eastAsia="en-GB"/>
              </w:rPr>
            </w:pPr>
          </w:p>
          <w:p w:rsidR="00053733" w:rsidRPr="007E325C" w:rsidRDefault="00053733" w:rsidP="00053733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53733" w:rsidRPr="005A0BFD" w:rsidTr="00053733">
        <w:trPr>
          <w:trHeight w:val="627"/>
        </w:trPr>
        <w:tc>
          <w:tcPr>
            <w:tcW w:w="1699" w:type="dxa"/>
            <w:shd w:val="clear" w:color="auto" w:fill="9CC2E5"/>
            <w:vAlign w:val="center"/>
          </w:tcPr>
          <w:p w:rsidR="00053733" w:rsidRPr="007E325C" w:rsidRDefault="00053733" w:rsidP="00053733">
            <w:pPr>
              <w:rPr>
                <w:rFonts w:ascii="Arial" w:hAnsi="Arial" w:cs="Arial"/>
                <w:b/>
                <w:lang w:val="hr-HR"/>
              </w:rPr>
            </w:pPr>
            <w:r w:rsidRPr="007E325C">
              <w:rPr>
                <w:rFonts w:ascii="Arial" w:hAnsi="Arial" w:cs="Arial"/>
                <w:b/>
                <w:lang w:val="hr-HR"/>
              </w:rPr>
              <w:t>Datum izrade:</w:t>
            </w:r>
          </w:p>
        </w:tc>
        <w:tc>
          <w:tcPr>
            <w:tcW w:w="7288" w:type="dxa"/>
            <w:vAlign w:val="center"/>
          </w:tcPr>
          <w:p w:rsidR="00053733" w:rsidRPr="007E325C" w:rsidRDefault="005A0BFD" w:rsidP="00053733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 w:eastAsia="en-GB"/>
              </w:rPr>
              <w:t>12. siječnja 2018.</w:t>
            </w:r>
          </w:p>
        </w:tc>
      </w:tr>
      <w:tr w:rsidR="00053733" w:rsidRPr="005A0BFD" w:rsidTr="00053733">
        <w:trPr>
          <w:trHeight w:val="627"/>
        </w:trPr>
        <w:tc>
          <w:tcPr>
            <w:tcW w:w="1699" w:type="dxa"/>
            <w:shd w:val="clear" w:color="auto" w:fill="9CC2E5"/>
            <w:vAlign w:val="center"/>
          </w:tcPr>
          <w:p w:rsidR="00053733" w:rsidRPr="007E325C" w:rsidRDefault="00053733" w:rsidP="00053733">
            <w:pPr>
              <w:rPr>
                <w:rFonts w:ascii="Arial" w:hAnsi="Arial" w:cs="Arial"/>
                <w:b/>
                <w:lang w:val="hr-HR"/>
              </w:rPr>
            </w:pPr>
            <w:r w:rsidRPr="007E325C">
              <w:rPr>
                <w:rFonts w:ascii="Arial" w:hAnsi="Arial" w:cs="Arial"/>
                <w:b/>
                <w:lang w:val="hr-HR"/>
              </w:rPr>
              <w:t>Vremenski okvir:</w:t>
            </w:r>
          </w:p>
        </w:tc>
        <w:tc>
          <w:tcPr>
            <w:tcW w:w="7288" w:type="dxa"/>
            <w:vAlign w:val="center"/>
          </w:tcPr>
          <w:p w:rsidR="00053733" w:rsidRPr="007E325C" w:rsidRDefault="00DB4276" w:rsidP="00053733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hAnsi="Arial" w:cs="Arial"/>
                <w:lang w:val="hr-HR" w:eastAsia="en-GB"/>
              </w:rPr>
              <w:t>31. kolovoza 2019</w:t>
            </w:r>
            <w:r w:rsidR="009F5C18" w:rsidRPr="007E325C">
              <w:rPr>
                <w:rFonts w:ascii="Arial" w:hAnsi="Arial" w:cs="Arial"/>
                <w:lang w:val="hr-HR" w:eastAsia="en-GB"/>
              </w:rPr>
              <w:t>.</w:t>
            </w:r>
          </w:p>
        </w:tc>
      </w:tr>
      <w:bookmarkEnd w:id="1"/>
    </w:tbl>
    <w:p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:rsidR="00053733" w:rsidRPr="00D52EB8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:rsidR="002D4E83" w:rsidRPr="00D52EB8" w:rsidRDefault="002D4E83" w:rsidP="002D4E83">
      <w:pPr>
        <w:ind w:firstLine="720"/>
        <w:rPr>
          <w:rFonts w:ascii="Arial" w:hAnsi="Arial" w:cs="Arial"/>
          <w:lang w:val="hr-HR" w:eastAsia="en-GB"/>
        </w:rPr>
      </w:pPr>
    </w:p>
    <w:p w:rsidR="002D4E83" w:rsidRDefault="002D4E83" w:rsidP="002D4E83">
      <w:pPr>
        <w:ind w:firstLine="720"/>
        <w:rPr>
          <w:rFonts w:ascii="Arial" w:hAnsi="Arial" w:cs="Arial"/>
          <w:lang w:val="hr-HR" w:eastAsia="en-GB"/>
        </w:rPr>
      </w:pPr>
    </w:p>
    <w:p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:rsidR="00053733" w:rsidRPr="00D52EB8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:rsidR="00053733" w:rsidRDefault="00053733" w:rsidP="00F5247E">
      <w:pPr>
        <w:pStyle w:val="subheaders"/>
        <w:tabs>
          <w:tab w:val="left" w:pos="3119"/>
        </w:tabs>
        <w:spacing w:after="0" w:line="360" w:lineRule="auto"/>
        <w:rPr>
          <w:rFonts w:ascii="Arial" w:hAnsi="Arial" w:cs="Arial"/>
          <w:lang w:val="hr-HR" w:eastAsia="en-GB"/>
        </w:rPr>
      </w:pPr>
    </w:p>
    <w:p w:rsidR="00053733" w:rsidRDefault="00053733" w:rsidP="00F5247E">
      <w:pPr>
        <w:pStyle w:val="subheaders"/>
        <w:tabs>
          <w:tab w:val="left" w:pos="3119"/>
        </w:tabs>
        <w:spacing w:after="0" w:line="360" w:lineRule="auto"/>
        <w:rPr>
          <w:rFonts w:ascii="Arial" w:hAnsi="Arial" w:cs="Arial"/>
          <w:lang w:val="hr-HR" w:eastAsia="en-GB"/>
        </w:rPr>
      </w:pPr>
    </w:p>
    <w:p w:rsidR="00053733" w:rsidRDefault="00053733" w:rsidP="00F5247E">
      <w:pPr>
        <w:pStyle w:val="subheaders"/>
        <w:tabs>
          <w:tab w:val="left" w:pos="3119"/>
        </w:tabs>
        <w:spacing w:after="0" w:line="360" w:lineRule="auto"/>
        <w:rPr>
          <w:rFonts w:ascii="Arial" w:hAnsi="Arial" w:cs="Arial"/>
          <w:lang w:val="hr-HR" w:eastAsia="en-GB"/>
        </w:rPr>
        <w:sectPr w:rsidR="00053733" w:rsidSect="00740ECE">
          <w:footerReference w:type="default" r:id="rId25"/>
          <w:pgSz w:w="16838" w:h="11906" w:orient="landscape"/>
          <w:pgMar w:top="1418" w:right="1418" w:bottom="1418" w:left="1418" w:header="0" w:footer="1134" w:gutter="0"/>
          <w:pgNumType w:start="1"/>
          <w:cols w:space="708"/>
          <w:docGrid w:linePitch="360"/>
        </w:sectPr>
      </w:pPr>
    </w:p>
    <w:p w:rsidR="00DC0C4C" w:rsidRPr="00D52EB8" w:rsidRDefault="00F5247E" w:rsidP="00F5247E">
      <w:pPr>
        <w:pStyle w:val="subheaders"/>
        <w:tabs>
          <w:tab w:val="left" w:pos="3119"/>
        </w:tabs>
        <w:spacing w:after="0" w:line="360" w:lineRule="auto"/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  <w:lang w:val="hr-HR" w:eastAsia="en-GB"/>
        </w:rPr>
        <w:t>Pregled</w:t>
      </w:r>
      <w:r w:rsidR="00982259" w:rsidRPr="00D52EB8">
        <w:rPr>
          <w:rFonts w:ascii="Arial" w:hAnsi="Arial" w:cs="Arial"/>
          <w:lang w:val="hr-HR" w:eastAsia="en-GB"/>
        </w:rPr>
        <w:t xml:space="preserve"> </w:t>
      </w:r>
      <w:r w:rsidR="00913FD3" w:rsidRPr="00D52EB8">
        <w:rPr>
          <w:rFonts w:ascii="Arial" w:hAnsi="Arial" w:cs="Arial"/>
          <w:lang w:val="hr-HR" w:eastAsia="en-GB"/>
        </w:rPr>
        <w:t xml:space="preserve">sadržaja </w:t>
      </w:r>
      <w:r w:rsidR="00A4672B" w:rsidRPr="00D52EB8">
        <w:rPr>
          <w:rFonts w:ascii="Arial" w:hAnsi="Arial" w:cs="Arial"/>
          <w:lang w:val="hr-HR" w:eastAsia="en-GB"/>
        </w:rPr>
        <w:t>obrasca</w:t>
      </w:r>
    </w:p>
    <w:p w:rsidR="00F86399" w:rsidRPr="00D52EB8" w:rsidRDefault="00F86399" w:rsidP="00F5247E">
      <w:pPr>
        <w:pStyle w:val="subheaders"/>
        <w:tabs>
          <w:tab w:val="left" w:pos="311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hr-HR" w:eastAsia="en-GB"/>
        </w:rPr>
      </w:pP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Uzimajući u obzir analizu sadašnje</w:t>
      </w:r>
      <w:r w:rsidR="00671AF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g položaja 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škole kroz raspoloživost IKT resursa, spremnost i samouvjerenost odgojno-obrazovnih djelatnika na </w:t>
      </w:r>
      <w:r w:rsidR="00100CB2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primjenu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IKT-a, dugoročne i kratkoročne aktivnosti škole usmjerene unaprjeđenju procesa uč</w:t>
      </w:r>
      <w:r w:rsidR="00671AF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enja i poučavanja </w:t>
      </w:r>
      <w:r w:rsidR="00100CB2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te poslovanja škole </w:t>
      </w:r>
      <w:r w:rsidR="00671AF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implementacijom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informacijsko-komunikacijskih tehnologija, </w:t>
      </w:r>
      <w:r w:rsidR="00A13D9A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u nastavku je 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obrazac </w:t>
      </w:r>
      <w:r w:rsidR="00A13D9A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koji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ravnatelju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/</w:t>
      </w:r>
      <w:r w:rsidR="00A1477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ravnatelj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ici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i njegovom timu</w:t>
      </w:r>
      <w:r w:rsidR="00A13D9A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može olakšati izradu Strateškog 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i akcijskog </w:t>
      </w:r>
      <w:r w:rsidR="00A13D9A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plana primjene IKT-a u školi. </w:t>
      </w:r>
      <w:r w:rsidR="00A4191D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Pritom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je potrebno voditi računa da se </w:t>
      </w:r>
      <w:r w:rsidR="00A1477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primjeri, pitanja te 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sva dodatna objašnjenja 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u obrascu </w:t>
      </w:r>
      <w:r w:rsidR="00A4191D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izbrišu </w:t>
      </w:r>
      <w:r w:rsidR="00100CB2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kako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bi konačan rezultat bio strateški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, odnosno akcijski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plan 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škole.</w:t>
      </w:r>
      <w:r w:rsidR="00F5247E" w:rsidRPr="00D52EB8">
        <w:rPr>
          <w:rFonts w:ascii="Arial" w:hAnsi="Arial" w:cs="Arial"/>
          <w:sz w:val="24"/>
          <w:szCs w:val="24"/>
          <w:lang w:val="hr-HR" w:eastAsia="en-GB"/>
        </w:rPr>
        <w:t xml:space="preserve"> </w:t>
      </w:r>
      <w:r w:rsidR="00913FD3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 xml:space="preserve">Elektronička </w:t>
      </w:r>
      <w:r w:rsidR="00F32D6A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>inačica</w:t>
      </w:r>
      <w:r w:rsidR="00482D39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 xml:space="preserve"> </w:t>
      </w:r>
      <w:r w:rsidR="00671AF8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 xml:space="preserve">ovih dokumenata dostupna </w:t>
      </w:r>
      <w:r w:rsidR="00913FD3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>je na</w:t>
      </w:r>
      <w:r w:rsidR="00683B4B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 xml:space="preserve"> https://www.e-skole.hr/hr/rezultati/digitalna-zrelost-skola/dokumenti-za-skole/</w:t>
      </w:r>
      <w:r w:rsidR="00913FD3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>:</w:t>
      </w:r>
    </w:p>
    <w:p w:rsidR="00F5247E" w:rsidRPr="00D52EB8" w:rsidRDefault="00F5247E" w:rsidP="00F5247E">
      <w:pPr>
        <w:pStyle w:val="subheaders"/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en-GB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1268"/>
      </w:tblGrid>
      <w:tr w:rsidR="00DC0C4C" w:rsidRPr="005A0BFD" w:rsidTr="00F5247E">
        <w:trPr>
          <w:trHeight w:val="726"/>
        </w:trPr>
        <w:tc>
          <w:tcPr>
            <w:tcW w:w="2198" w:type="dxa"/>
            <w:shd w:val="clear" w:color="auto" w:fill="9CC2E5"/>
          </w:tcPr>
          <w:p w:rsidR="00F5247E" w:rsidRPr="00D52EB8" w:rsidRDefault="00F5247E" w:rsidP="00F5247E">
            <w:p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b/>
                <w:iCs/>
                <w:lang w:val="hr-HR"/>
              </w:rPr>
              <w:t>Misija IKT - a u školi</w:t>
            </w:r>
          </w:p>
          <w:p w:rsidR="00DC0C4C" w:rsidRPr="00D52EB8" w:rsidRDefault="00DC0C4C" w:rsidP="00DC0C4C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268" w:type="dxa"/>
          </w:tcPr>
          <w:p w:rsidR="00DC0C4C" w:rsidRPr="00D52EB8" w:rsidRDefault="00BA361E" w:rsidP="00100CB2">
            <w:pPr>
              <w:rPr>
                <w:rFonts w:ascii="Arial" w:hAnsi="Arial" w:cs="Arial"/>
                <w:iCs/>
                <w:lang w:val="hr-HR"/>
              </w:rPr>
            </w:pPr>
            <w:r w:rsidRPr="00D52EB8">
              <w:rPr>
                <w:rFonts w:ascii="Arial" w:hAnsi="Arial" w:cs="Arial"/>
                <w:iCs/>
                <w:lang w:val="hr-HR"/>
              </w:rPr>
              <w:t>Opća izjava o misiji škole koja je ugrađena u strateške dokumente škole (Godišnji plan i progr</w:t>
            </w:r>
            <w:r w:rsidR="00602E3F" w:rsidRPr="00D52EB8">
              <w:rPr>
                <w:rFonts w:ascii="Arial" w:hAnsi="Arial" w:cs="Arial"/>
                <w:iCs/>
                <w:lang w:val="hr-HR"/>
              </w:rPr>
              <w:t>am rada škole, Školski kurikul</w:t>
            </w:r>
            <w:r w:rsidR="00100CB2" w:rsidRPr="00D52EB8">
              <w:rPr>
                <w:rFonts w:ascii="Arial" w:hAnsi="Arial" w:cs="Arial"/>
                <w:iCs/>
                <w:lang w:val="hr-HR"/>
              </w:rPr>
              <w:t>um)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može uključivati i izjavu o </w:t>
            </w:r>
            <w:r w:rsidR="00100CB2" w:rsidRPr="00D52EB8">
              <w:rPr>
                <w:rFonts w:ascii="Arial" w:hAnsi="Arial" w:cs="Arial"/>
                <w:iCs/>
                <w:lang w:val="hr-HR"/>
              </w:rPr>
              <w:t>primjeni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IK</w:t>
            </w:r>
            <w:r w:rsidR="00602E3F" w:rsidRPr="00D52EB8">
              <w:rPr>
                <w:rFonts w:ascii="Arial" w:hAnsi="Arial" w:cs="Arial"/>
                <w:iCs/>
                <w:lang w:val="hr-HR"/>
              </w:rPr>
              <w:t>T-a u učenje i poučavanje te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u poslovanje škole, ili izjava o </w:t>
            </w:r>
            <w:r w:rsidR="00100CB2" w:rsidRPr="00D52EB8">
              <w:rPr>
                <w:rFonts w:ascii="Arial" w:hAnsi="Arial" w:cs="Arial"/>
                <w:iCs/>
                <w:lang w:val="hr-HR"/>
              </w:rPr>
              <w:t xml:space="preserve">primjeni </w:t>
            </w:r>
            <w:r w:rsidRPr="00D52EB8">
              <w:rPr>
                <w:rFonts w:ascii="Arial" w:hAnsi="Arial" w:cs="Arial"/>
                <w:iCs/>
                <w:lang w:val="hr-HR"/>
              </w:rPr>
              <w:t>IKT-a može biti zasebno iskazana.</w:t>
            </w:r>
          </w:p>
        </w:tc>
      </w:tr>
      <w:tr w:rsidR="00DC0C4C" w:rsidRPr="005A0BFD" w:rsidTr="00F5247E">
        <w:trPr>
          <w:trHeight w:val="624"/>
        </w:trPr>
        <w:tc>
          <w:tcPr>
            <w:tcW w:w="2198" w:type="dxa"/>
            <w:shd w:val="clear" w:color="auto" w:fill="9CC2E5"/>
          </w:tcPr>
          <w:p w:rsidR="00F5247E" w:rsidRPr="00D52EB8" w:rsidRDefault="00F5247E" w:rsidP="00F5247E">
            <w:pPr>
              <w:rPr>
                <w:rFonts w:ascii="Arial" w:hAnsi="Arial" w:cs="Arial"/>
                <w:b/>
                <w:iCs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IKT t</w:t>
            </w:r>
            <w:r w:rsidR="00682CBF" w:rsidRPr="00D52EB8">
              <w:rPr>
                <w:rFonts w:ascii="Arial" w:hAnsi="Arial" w:cs="Arial"/>
                <w:b/>
                <w:lang w:val="hr-HR"/>
              </w:rPr>
              <w:t>emeljne vrijednosti</w:t>
            </w:r>
            <w:r w:rsidRPr="00D52EB8">
              <w:rPr>
                <w:rFonts w:ascii="Arial" w:hAnsi="Arial" w:cs="Arial"/>
                <w:b/>
                <w:lang w:val="hr-HR"/>
              </w:rPr>
              <w:t xml:space="preserve"> škole</w:t>
            </w:r>
          </w:p>
          <w:p w:rsidR="00DC0C4C" w:rsidRPr="00D52EB8" w:rsidRDefault="00DC0C4C" w:rsidP="00DC0C4C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268" w:type="dxa"/>
          </w:tcPr>
          <w:p w:rsidR="00602E3F" w:rsidRPr="00D52EB8" w:rsidRDefault="00BA361E" w:rsidP="00BA361E">
            <w:pPr>
              <w:rPr>
                <w:rFonts w:ascii="Arial" w:hAnsi="Arial" w:cs="Arial"/>
                <w:iCs/>
                <w:lang w:val="hr-HR"/>
              </w:rPr>
            </w:pPr>
            <w:r w:rsidRPr="00D52EB8">
              <w:rPr>
                <w:rFonts w:ascii="Arial" w:hAnsi="Arial" w:cs="Arial"/>
                <w:iCs/>
                <w:lang w:val="hr-HR"/>
              </w:rPr>
              <w:t>Sklonost prema određenom ponašanju, usvajanju pr</w:t>
            </w:r>
            <w:r w:rsidR="00A14778" w:rsidRPr="00D52EB8">
              <w:rPr>
                <w:rFonts w:ascii="Arial" w:hAnsi="Arial" w:cs="Arial"/>
                <w:iCs/>
                <w:lang w:val="hr-HR"/>
              </w:rPr>
              <w:t>ocesa učenja i poučavanja te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poslovanja poduprtog </w:t>
            </w:r>
          </w:p>
          <w:p w:rsidR="00DC0C4C" w:rsidRPr="00D52EB8" w:rsidRDefault="00BA361E" w:rsidP="00BA361E">
            <w:pPr>
              <w:rPr>
                <w:rFonts w:ascii="Arial" w:hAnsi="Arial" w:cs="Arial"/>
                <w:iCs/>
                <w:lang w:val="hr-HR"/>
              </w:rPr>
            </w:pPr>
            <w:r w:rsidRPr="00D52EB8">
              <w:rPr>
                <w:rFonts w:ascii="Arial" w:hAnsi="Arial" w:cs="Arial"/>
                <w:iCs/>
                <w:lang w:val="hr-HR"/>
              </w:rPr>
              <w:t>IKT-om čini trajnu vrijednost organi</w:t>
            </w:r>
            <w:r w:rsidR="00F5247E" w:rsidRPr="00D52EB8">
              <w:rPr>
                <w:rFonts w:ascii="Arial" w:hAnsi="Arial" w:cs="Arial"/>
                <w:iCs/>
                <w:lang w:val="hr-HR"/>
              </w:rPr>
              <w:t>zacije, odnosno IKT školsku kulturu.</w:t>
            </w:r>
          </w:p>
        </w:tc>
      </w:tr>
      <w:tr w:rsidR="00682CBF" w:rsidRPr="00D52EB8" w:rsidTr="00F5247E">
        <w:trPr>
          <w:trHeight w:val="624"/>
        </w:trPr>
        <w:tc>
          <w:tcPr>
            <w:tcW w:w="2198" w:type="dxa"/>
            <w:shd w:val="clear" w:color="auto" w:fill="9CC2E5"/>
          </w:tcPr>
          <w:p w:rsidR="00F5247E" w:rsidRPr="00D52EB8" w:rsidRDefault="00F5247E" w:rsidP="00F5247E">
            <w:p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b/>
                <w:iCs/>
                <w:lang w:val="hr-HR"/>
              </w:rPr>
              <w:t>Vizija IKT – a u školi</w:t>
            </w:r>
            <w:r w:rsidRPr="00D52EB8">
              <w:rPr>
                <w:rFonts w:ascii="Arial" w:hAnsi="Arial" w:cs="Arial"/>
                <w:lang w:val="hr-HR"/>
              </w:rPr>
              <w:t xml:space="preserve"> </w:t>
            </w:r>
          </w:p>
          <w:p w:rsidR="00682CBF" w:rsidRPr="00D52EB8" w:rsidRDefault="00682CBF" w:rsidP="008B0E9F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268" w:type="dxa"/>
          </w:tcPr>
          <w:p w:rsidR="00682CBF" w:rsidRPr="00D52EB8" w:rsidRDefault="005606A3" w:rsidP="00100CB2">
            <w:p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iCs/>
                <w:lang w:val="hr-HR"/>
              </w:rPr>
              <w:t>Iskaz</w:t>
            </w:r>
            <w:r w:rsidR="00BA361E" w:rsidRPr="00D52EB8">
              <w:rPr>
                <w:rFonts w:ascii="Arial" w:hAnsi="Arial" w:cs="Arial"/>
                <w:iCs/>
                <w:lang w:val="hr-HR"/>
              </w:rPr>
              <w:t xml:space="preserve"> vizije </w:t>
            </w:r>
            <w:r w:rsidR="00100CB2" w:rsidRPr="00D52EB8">
              <w:rPr>
                <w:rFonts w:ascii="Arial" w:hAnsi="Arial" w:cs="Arial"/>
                <w:iCs/>
                <w:lang w:val="hr-HR"/>
              </w:rPr>
              <w:t>koji sadrži primjenu</w:t>
            </w:r>
            <w:r w:rsidR="00BA361E" w:rsidRPr="00D52EB8">
              <w:rPr>
                <w:rFonts w:ascii="Arial" w:hAnsi="Arial" w:cs="Arial"/>
                <w:iCs/>
                <w:lang w:val="hr-HR"/>
              </w:rPr>
              <w:t xml:space="preserve"> </w:t>
            </w:r>
            <w:r w:rsidR="00602E3F" w:rsidRPr="00D52EB8">
              <w:rPr>
                <w:rFonts w:ascii="Arial" w:hAnsi="Arial" w:cs="Arial"/>
                <w:iCs/>
                <w:lang w:val="hr-HR"/>
              </w:rPr>
              <w:t>IKT-a u učenju i poučavanju v</w:t>
            </w:r>
            <w:r w:rsidR="00BA361E" w:rsidRPr="00D52EB8">
              <w:rPr>
                <w:rFonts w:ascii="Arial" w:hAnsi="Arial" w:cs="Arial"/>
                <w:iCs/>
                <w:lang w:val="hr-HR"/>
              </w:rPr>
              <w:t>ažan</w:t>
            </w:r>
            <w:r w:rsidR="00602E3F" w:rsidRPr="00D52EB8">
              <w:rPr>
                <w:rFonts w:ascii="Arial" w:hAnsi="Arial" w:cs="Arial"/>
                <w:iCs/>
                <w:lang w:val="hr-HR"/>
              </w:rPr>
              <w:t xml:space="preserve"> je</w:t>
            </w:r>
            <w:r w:rsidR="00BA361E" w:rsidRPr="00D52EB8">
              <w:rPr>
                <w:rFonts w:ascii="Arial" w:hAnsi="Arial" w:cs="Arial"/>
                <w:iCs/>
                <w:lang w:val="hr-HR"/>
              </w:rPr>
              <w:t xml:space="preserve"> element strateškog planiranja. </w:t>
            </w:r>
            <w:r w:rsidR="00911B81" w:rsidRPr="00D52EB8">
              <w:rPr>
                <w:rFonts w:ascii="Arial" w:hAnsi="Arial" w:cs="Arial"/>
                <w:iCs/>
                <w:lang w:val="hr-HR"/>
              </w:rPr>
              <w:t xml:space="preserve">Viziju je potrebno uskladiti s potrebama škole i identificiranim strateškim ciljevima. </w:t>
            </w:r>
          </w:p>
        </w:tc>
      </w:tr>
      <w:tr w:rsidR="00682CBF" w:rsidRPr="00D52EB8" w:rsidTr="00F5247E">
        <w:trPr>
          <w:trHeight w:val="691"/>
        </w:trPr>
        <w:tc>
          <w:tcPr>
            <w:tcW w:w="2198" w:type="dxa"/>
            <w:shd w:val="clear" w:color="auto" w:fill="9CC2E5"/>
          </w:tcPr>
          <w:p w:rsidR="00F5247E" w:rsidRPr="00D52EB8" w:rsidRDefault="00F5247E" w:rsidP="00F5247E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Strateške inicijative (tematska područja) </w:t>
            </w:r>
          </w:p>
          <w:p w:rsidR="00682CBF" w:rsidRPr="00D52EB8" w:rsidRDefault="00682CBF" w:rsidP="00682CBF">
            <w:pPr>
              <w:rPr>
                <w:rFonts w:ascii="Arial" w:hAnsi="Arial" w:cs="Arial"/>
                <w:b/>
                <w:lang w:val="hr-HR"/>
              </w:rPr>
            </w:pPr>
          </w:p>
          <w:p w:rsidR="00682CBF" w:rsidRPr="00D52EB8" w:rsidRDefault="00682CBF" w:rsidP="00D67A14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268" w:type="dxa"/>
          </w:tcPr>
          <w:p w:rsidR="00682CBF" w:rsidRPr="00D52EB8" w:rsidRDefault="001B61A9" w:rsidP="00982259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Za viziju koja uključuje </w:t>
            </w:r>
            <w:r w:rsidR="00100CB2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primjenu 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IKT-a potrebno je odrediti strateške in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icijative (tematska područja) koj</w:t>
            </w:r>
            <w:r w:rsidR="00100CB2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e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bi pomogle viziju i ostvariti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(npr. djelovati u području razvoja strategije i planiranja IKT-a, preispitati i djelovati na unapr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j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eđenju školske kulture potpomognute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IKT-om, djelovati na neprekid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nom osiguravan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ju novih tehnologija, neprekid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no unaprjeđivati digitalne kompetencije djelatnika). 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Prema Okviru za digitalnu zrelost</w:t>
            </w:r>
            <w:r w:rsidR="00D44018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škola u RH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možemo razlikovati 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pet (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5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)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strateških inicijativa</w:t>
            </w:r>
            <w:r w:rsidR="00D44018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(područja), a svako područje može sadržavati više elemenata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</w:t>
            </w:r>
            <w:r w:rsidR="003D5014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s pripadajućim opisnicima</w:t>
            </w:r>
            <w:r w:rsidR="00D44018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.</w:t>
            </w:r>
          </w:p>
          <w:p w:rsidR="00982259" w:rsidRPr="00D52EB8" w:rsidRDefault="00982259" w:rsidP="00982259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laniranje, upravljanje i vođenje</w:t>
            </w:r>
          </w:p>
          <w:p w:rsidR="00982259" w:rsidRPr="00D52EB8" w:rsidRDefault="00FD6695" w:rsidP="00982259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u učenju i poučavanju</w:t>
            </w:r>
          </w:p>
          <w:p w:rsidR="00982259" w:rsidRPr="00D52EB8" w:rsidRDefault="00FD6695" w:rsidP="00982259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Razvoj digitalnih kompetencija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</w:t>
            </w:r>
          </w:p>
          <w:p w:rsidR="00982259" w:rsidRPr="00D52EB8" w:rsidRDefault="00FD6695" w:rsidP="00982259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kultura</w:t>
            </w:r>
          </w:p>
          <w:p w:rsidR="00982259" w:rsidRPr="00D52EB8" w:rsidRDefault="00982259" w:rsidP="00FD6695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infrastruktura</w:t>
            </w:r>
          </w:p>
        </w:tc>
      </w:tr>
      <w:tr w:rsidR="00682CBF" w:rsidRPr="005A0BFD" w:rsidTr="00F5247E">
        <w:trPr>
          <w:trHeight w:val="410"/>
        </w:trPr>
        <w:tc>
          <w:tcPr>
            <w:tcW w:w="2198" w:type="dxa"/>
            <w:shd w:val="clear" w:color="auto" w:fill="9CC2E5"/>
          </w:tcPr>
          <w:p w:rsidR="00682CBF" w:rsidRPr="00D52EB8" w:rsidRDefault="00682CBF" w:rsidP="00682CBF">
            <w:pPr>
              <w:rPr>
                <w:rFonts w:ascii="Arial" w:hAnsi="Arial" w:cs="Arial"/>
                <w:b/>
                <w:lang w:val="hr-HR"/>
              </w:rPr>
            </w:pPr>
          </w:p>
          <w:p w:rsidR="00682CBF" w:rsidRPr="00D52EB8" w:rsidRDefault="00682CBF" w:rsidP="00682CBF">
            <w:p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Strateški ciljevi</w:t>
            </w:r>
          </w:p>
        </w:tc>
        <w:tc>
          <w:tcPr>
            <w:tcW w:w="11268" w:type="dxa"/>
          </w:tcPr>
          <w:p w:rsidR="00682CBF" w:rsidRPr="00D52EB8" w:rsidRDefault="00CD6ADA" w:rsidP="001B1054">
            <w:p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Jasno definirani strateški ciljevi preduvjet su </w:t>
            </w:r>
            <w:r w:rsidR="00602E3F" w:rsidRPr="00D52EB8">
              <w:rPr>
                <w:rFonts w:ascii="Arial" w:hAnsi="Arial" w:cs="Arial"/>
                <w:lang w:val="hr-HR"/>
              </w:rPr>
              <w:t xml:space="preserve">strateškog postignuća škole i </w:t>
            </w:r>
            <w:r w:rsidRPr="00D52EB8">
              <w:rPr>
                <w:rFonts w:ascii="Arial" w:hAnsi="Arial" w:cs="Arial"/>
                <w:lang w:val="hr-HR"/>
              </w:rPr>
              <w:t xml:space="preserve">ključni </w:t>
            </w:r>
            <w:r w:rsidR="00602E3F" w:rsidRPr="00D52EB8">
              <w:rPr>
                <w:rFonts w:ascii="Arial" w:hAnsi="Arial" w:cs="Arial"/>
                <w:lang w:val="hr-HR"/>
              </w:rPr>
              <w:t xml:space="preserve">su </w:t>
            </w:r>
            <w:r w:rsidRPr="00D52EB8">
              <w:rPr>
                <w:rFonts w:ascii="Arial" w:hAnsi="Arial" w:cs="Arial"/>
                <w:lang w:val="hr-HR"/>
              </w:rPr>
              <w:t xml:space="preserve">element </w:t>
            </w:r>
            <w:r w:rsidR="001B1054" w:rsidRPr="00D52EB8">
              <w:rPr>
                <w:rFonts w:ascii="Arial" w:hAnsi="Arial" w:cs="Arial"/>
                <w:lang w:val="hr-HR"/>
              </w:rPr>
              <w:t>strateškog</w:t>
            </w:r>
            <w:r w:rsidRPr="00D52EB8">
              <w:rPr>
                <w:rFonts w:ascii="Arial" w:hAnsi="Arial" w:cs="Arial"/>
                <w:lang w:val="hr-HR"/>
              </w:rPr>
              <w:t xml:space="preserve"> plana. Vezani su uz rezultate situacijske analize, a ako su dobro definira</w:t>
            </w:r>
            <w:r w:rsidR="00602E3F" w:rsidRPr="00D52EB8">
              <w:rPr>
                <w:rFonts w:ascii="Arial" w:hAnsi="Arial" w:cs="Arial"/>
                <w:lang w:val="hr-HR"/>
              </w:rPr>
              <w:t xml:space="preserve">ni mogu vrijediti i više godina, </w:t>
            </w:r>
            <w:r w:rsidRPr="00D52EB8">
              <w:rPr>
                <w:rFonts w:ascii="Arial" w:hAnsi="Arial" w:cs="Arial"/>
                <w:lang w:val="hr-HR"/>
              </w:rPr>
              <w:t>čime stvaramo uvjete za izradu programa i aktivnost</w:t>
            </w:r>
            <w:r w:rsidR="00602E3F" w:rsidRPr="00D52EB8">
              <w:rPr>
                <w:rFonts w:ascii="Arial" w:hAnsi="Arial" w:cs="Arial"/>
                <w:lang w:val="hr-HR"/>
              </w:rPr>
              <w:t>i koji će i doprinijeti njihovom ostvarenju.</w:t>
            </w:r>
          </w:p>
        </w:tc>
      </w:tr>
    </w:tbl>
    <w:p w:rsidR="00F03A1A" w:rsidRPr="00D52EB8" w:rsidRDefault="00D9666D" w:rsidP="00F03A1A">
      <w:pPr>
        <w:rPr>
          <w:rFonts w:ascii="Arial" w:hAnsi="Arial" w:cs="Arial"/>
          <w:b/>
          <w:color w:val="365F91"/>
          <w:sz w:val="28"/>
          <w:szCs w:val="28"/>
          <w:lang w:val="hr-HR"/>
        </w:rPr>
      </w:pPr>
      <w:r w:rsidRPr="00D52EB8">
        <w:rPr>
          <w:rFonts w:ascii="Arial" w:hAnsi="Arial" w:cs="Arial"/>
          <w:lang w:val="hr-HR" w:eastAsia="en-GB"/>
        </w:rPr>
        <w:br w:type="page"/>
      </w:r>
      <w:r w:rsidR="00F03A1A" w:rsidRPr="00D52EB8">
        <w:rPr>
          <w:rFonts w:ascii="Arial" w:hAnsi="Arial" w:cs="Arial"/>
          <w:b/>
          <w:color w:val="365F91"/>
          <w:sz w:val="28"/>
          <w:szCs w:val="28"/>
          <w:lang w:val="hr-HR"/>
        </w:rPr>
        <w:t xml:space="preserve">Kako pristupiti izradi strateškog plana integracije IKT-a u škole? </w:t>
      </w:r>
    </w:p>
    <w:p w:rsidR="00F03A1A" w:rsidRPr="00D52EB8" w:rsidRDefault="00F03A1A" w:rsidP="00F03A1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lang w:val="hr-HR"/>
        </w:rPr>
      </w:pPr>
      <w:r w:rsidRPr="00D52EB8">
        <w:rPr>
          <w:rFonts w:ascii="Arial" w:eastAsia="Calibri" w:hAnsi="Arial" w:cs="Arial"/>
          <w:b/>
          <w:lang w:val="hr-HR"/>
        </w:rPr>
        <w:t>Tri</w:t>
      </w:r>
      <w:r w:rsidR="009E1F2E" w:rsidRPr="00D52EB8">
        <w:rPr>
          <w:rFonts w:ascii="Arial" w:eastAsia="Calibri" w:hAnsi="Arial" w:cs="Arial"/>
          <w:b/>
          <w:lang w:val="hr-HR"/>
        </w:rPr>
        <w:t xml:space="preserve"> su temeljna pitanja (koraka) </w:t>
      </w:r>
      <w:r w:rsidRPr="00D52EB8">
        <w:rPr>
          <w:rFonts w:ascii="Arial" w:eastAsia="Calibri" w:hAnsi="Arial" w:cs="Arial"/>
          <w:b/>
          <w:lang w:val="hr-HR"/>
        </w:rPr>
        <w:t>kojima započinje strateško planiranje integracije IKT-a u škole:</w:t>
      </w:r>
    </w:p>
    <w:p w:rsidR="00100CB2" w:rsidRPr="00D52EB8" w:rsidRDefault="00100CB2" w:rsidP="00100CB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hanging="1014"/>
        <w:rPr>
          <w:rFonts w:ascii="Arial" w:hAnsi="Arial" w:cs="Arial"/>
          <w:sz w:val="24"/>
          <w:szCs w:val="24"/>
        </w:rPr>
      </w:pPr>
      <w:r w:rsidRPr="00D52EB8">
        <w:rPr>
          <w:rFonts w:ascii="Arial" w:hAnsi="Arial" w:cs="Arial"/>
          <w:sz w:val="24"/>
          <w:szCs w:val="24"/>
        </w:rPr>
        <w:t xml:space="preserve">Koji je položaj škole danas u primjeni IKT-a? (Situacijska analiza – SWOT analiza, KREDA analiza, PEST analiza i misija škole) </w:t>
      </w:r>
    </w:p>
    <w:p w:rsidR="00100CB2" w:rsidRPr="00D52EB8" w:rsidRDefault="00100CB2" w:rsidP="00100CB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hanging="1014"/>
        <w:rPr>
          <w:rFonts w:ascii="Arial" w:hAnsi="Arial" w:cs="Arial"/>
          <w:sz w:val="24"/>
          <w:szCs w:val="24"/>
        </w:rPr>
      </w:pPr>
      <w:r w:rsidRPr="00D52EB8">
        <w:rPr>
          <w:rFonts w:ascii="Arial" w:hAnsi="Arial" w:cs="Arial"/>
          <w:sz w:val="24"/>
          <w:szCs w:val="24"/>
        </w:rPr>
        <w:t>Gdje škola želi biti u budućnosti, u skladu s tehnološkim i organizacijskim mogućnostima? (IKT temeljne vrijednosti i vizija)</w:t>
      </w:r>
    </w:p>
    <w:p w:rsidR="00100CB2" w:rsidRPr="00D52EB8" w:rsidRDefault="00100CB2" w:rsidP="00100CB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hanging="1014"/>
        <w:rPr>
          <w:rFonts w:ascii="Arial" w:hAnsi="Arial" w:cs="Arial"/>
          <w:sz w:val="24"/>
          <w:szCs w:val="24"/>
        </w:rPr>
      </w:pPr>
      <w:r w:rsidRPr="00D52EB8">
        <w:rPr>
          <w:rFonts w:ascii="Arial" w:hAnsi="Arial" w:cs="Arial"/>
          <w:sz w:val="24"/>
          <w:szCs w:val="24"/>
        </w:rPr>
        <w:t xml:space="preserve">Kako će </w:t>
      </w:r>
      <w:r w:rsidR="00B04E02" w:rsidRPr="00D52EB8">
        <w:rPr>
          <w:rFonts w:ascii="Arial" w:hAnsi="Arial" w:cs="Arial"/>
          <w:sz w:val="24"/>
          <w:szCs w:val="24"/>
        </w:rPr>
        <w:t xml:space="preserve">škola </w:t>
      </w:r>
      <w:r w:rsidRPr="00D52EB8">
        <w:rPr>
          <w:rFonts w:ascii="Arial" w:hAnsi="Arial" w:cs="Arial"/>
          <w:sz w:val="24"/>
          <w:szCs w:val="24"/>
        </w:rPr>
        <w:t>do željenog stanja</w:t>
      </w:r>
      <w:r w:rsidRPr="00D52EB8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D52EB8">
        <w:rPr>
          <w:rFonts w:ascii="Arial" w:hAnsi="Arial" w:cs="Arial"/>
          <w:sz w:val="24"/>
          <w:szCs w:val="24"/>
        </w:rPr>
        <w:t>stići, u skladu s ciljevima i sredstvima za ostvarivanje strategije? (Strateške inicijative, strateški ciljevi i godišnji akcijski plan)</w:t>
      </w:r>
    </w:p>
    <w:p w:rsidR="00F03A1A" w:rsidRPr="00D52EB8" w:rsidRDefault="00F03A1A" w:rsidP="00D9666D">
      <w:pPr>
        <w:rPr>
          <w:rFonts w:ascii="Arial" w:hAnsi="Arial" w:cs="Arial"/>
          <w:lang w:val="hr-HR" w:eastAsia="en-GB"/>
        </w:rPr>
      </w:pPr>
    </w:p>
    <w:p w:rsidR="00F03A1A" w:rsidRPr="00D52EB8" w:rsidRDefault="006E0361" w:rsidP="00D9666D">
      <w:pPr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</w:rPr>
        <w:object w:dxaOrig="5911" w:dyaOrig="3290">
          <v:shape id="_x0000_i1026" type="#_x0000_t75" style="width:189.5pt;height:104.85pt" o:ole="">
            <v:imagedata r:id="rId26" o:title=""/>
          </v:shape>
          <o:OLEObject Type="Embed" ProgID="Visio.Drawing.15" ShapeID="_x0000_i1026" DrawAspect="Content" ObjectID="_1581764961" r:id="rId27"/>
        </w:object>
      </w:r>
    </w:p>
    <w:p w:rsidR="00F03A1A" w:rsidRPr="00D52EB8" w:rsidRDefault="00F03A1A" w:rsidP="00D9666D">
      <w:pPr>
        <w:rPr>
          <w:rFonts w:ascii="Arial" w:hAnsi="Arial" w:cs="Arial"/>
          <w:lang w:val="hr-HR" w:eastAsia="en-GB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2D4E83" w:rsidRPr="005A0BFD" w:rsidTr="00D9666D">
        <w:trPr>
          <w:trHeight w:val="570"/>
        </w:trPr>
        <w:tc>
          <w:tcPr>
            <w:tcW w:w="13608" w:type="dxa"/>
            <w:shd w:val="clear" w:color="auto" w:fill="9CC2E5"/>
            <w:vAlign w:val="center"/>
          </w:tcPr>
          <w:p w:rsidR="002D4E83" w:rsidRPr="009F5C18" w:rsidRDefault="002D4E83" w:rsidP="006860CF">
            <w:pPr>
              <w:spacing w:before="120" w:after="120"/>
              <w:rPr>
                <w:rFonts w:ascii="Arial" w:hAnsi="Arial" w:cs="Arial"/>
                <w:iCs/>
                <w:lang w:val="hr-HR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br w:type="page"/>
            </w:r>
            <w:r w:rsidR="004A27CA" w:rsidRPr="009F5C18">
              <w:rPr>
                <w:rFonts w:ascii="Arial" w:hAnsi="Arial" w:cs="Arial"/>
                <w:iCs/>
                <w:shd w:val="clear" w:color="auto" w:fill="9CC2E5"/>
                <w:lang w:val="hr-HR"/>
              </w:rPr>
              <w:t>Za analizu postojećeg stanja u školama najčešće se koristi SWOT analiza ili KREDA analiza, a ova pitanja mogu pomoći u identifikaciji k</w:t>
            </w:r>
            <w:r w:rsidR="009B49CE" w:rsidRPr="009F5C18">
              <w:rPr>
                <w:rFonts w:ascii="Arial" w:hAnsi="Arial" w:cs="Arial"/>
                <w:iCs/>
                <w:shd w:val="clear" w:color="auto" w:fill="9CC2E5"/>
                <w:lang w:val="hr-HR"/>
              </w:rPr>
              <w:t>ljučnih čimbenika.</w:t>
            </w:r>
          </w:p>
        </w:tc>
      </w:tr>
      <w:tr w:rsidR="00394E42" w:rsidRPr="009F5C18" w:rsidTr="00D9666D">
        <w:tc>
          <w:tcPr>
            <w:tcW w:w="13608" w:type="dxa"/>
          </w:tcPr>
          <w:p w:rsidR="000C4645" w:rsidRPr="009F5C18" w:rsidRDefault="00624638" w:rsidP="000C4645">
            <w:pPr>
              <w:shd w:val="clear" w:color="auto" w:fill="FFFFFF"/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Što razvijen i implementiran strateški i akcijski plan integracije IKT-a znači za školu?"/>
                  </w:textInput>
                </w:ffData>
              </w:fldChar>
            </w:r>
            <w:r w:rsidR="009B49CE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9B49CE" w:rsidRPr="009F5C18">
              <w:rPr>
                <w:rFonts w:ascii="Arial" w:hAnsi="Arial" w:cs="Arial"/>
                <w:lang w:val="hr-HR" w:eastAsia="en-GB"/>
              </w:rPr>
              <w:t>Što razvijen i implementiran strat</w:t>
            </w:r>
            <w:r w:rsidR="005E5713" w:rsidRPr="009F5C18">
              <w:rPr>
                <w:rFonts w:ascii="Arial" w:hAnsi="Arial" w:cs="Arial"/>
                <w:lang w:val="hr-HR" w:eastAsia="en-GB"/>
              </w:rPr>
              <w:t>eški i akcijski plan primjene</w:t>
            </w:r>
            <w:r w:rsidR="009B49CE" w:rsidRPr="009F5C18">
              <w:rPr>
                <w:rFonts w:ascii="Arial" w:hAnsi="Arial" w:cs="Arial"/>
                <w:lang w:val="hr-HR" w:eastAsia="en-GB"/>
              </w:rPr>
              <w:t xml:space="preserve"> IKT-a znači za školu?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:rsidR="005606A3" w:rsidRPr="009F5C18" w:rsidRDefault="00C513A2" w:rsidP="000C4645">
            <w:pPr>
              <w:shd w:val="clear" w:color="auto" w:fill="FFFFFF"/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</w:rPr>
              <w:t>Digitalno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osposobljene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enike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itelje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  <w:r w:rsidRPr="009F5C18">
              <w:rPr>
                <w:rFonts w:ascii="Arial" w:hAnsi="Arial" w:cs="Arial"/>
              </w:rPr>
              <w:t>Škola za 21. stoljeće</w:t>
            </w:r>
            <w:r w:rsidRPr="009F5C18">
              <w:t xml:space="preserve">. </w:t>
            </w:r>
          </w:p>
        </w:tc>
      </w:tr>
      <w:tr w:rsidR="00394E42" w:rsidRPr="009F5C18" w:rsidTr="00D9666D">
        <w:tc>
          <w:tcPr>
            <w:tcW w:w="13608" w:type="dxa"/>
          </w:tcPr>
          <w:p w:rsidR="000C4645" w:rsidRPr="009F5C18" w:rsidRDefault="00624638" w:rsidP="000C464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ako su povezani poslovni procesi u školi? Jesu li nastavni i poslovni (računovodstveni) procesi povezani? "/>
                  </w:textInput>
                </w:ffData>
              </w:fldChar>
            </w:r>
            <w:r w:rsidR="009B49CE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9B49CE" w:rsidRPr="009F5C18">
              <w:rPr>
                <w:rFonts w:ascii="Arial" w:hAnsi="Arial" w:cs="Arial"/>
                <w:lang w:val="hr-HR" w:eastAsia="en-GB"/>
              </w:rPr>
              <w:t xml:space="preserve">Kako su povezani poslovni procesi u školi? Jesu li nastavni i poslovni (računovodstveni) procesi povezani? 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:rsidR="005606A3" w:rsidRPr="009F5C18" w:rsidRDefault="00C513A2" w:rsidP="008B0E9F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</w:rPr>
              <w:t>Poslovni i nastavni procesi još nisu povezani. Ispuni</w:t>
            </w:r>
            <w:r w:rsidR="006A67C1">
              <w:rPr>
                <w:rFonts w:ascii="Arial" w:hAnsi="Arial" w:cs="Arial"/>
              </w:rPr>
              <w:t>li</w:t>
            </w:r>
            <w:r w:rsidRPr="009F5C18">
              <w:rPr>
                <w:rFonts w:ascii="Arial" w:hAnsi="Arial" w:cs="Arial"/>
              </w:rPr>
              <w:t xml:space="preserve"> smo SIPU obrazac za iskaz interesa za korištenje Sustava za informatizaciju poslovanja ustanove u</w:t>
            </w:r>
            <w:r w:rsidR="006A67C1">
              <w:rPr>
                <w:rFonts w:ascii="Arial" w:hAnsi="Arial" w:cs="Arial"/>
              </w:rPr>
              <w:t xml:space="preserve"> sklopu pilot projekta e-škole, ali nismo odabrani.</w:t>
            </w:r>
          </w:p>
        </w:tc>
      </w:tr>
      <w:tr w:rsidR="00394E42" w:rsidRPr="005A0BFD" w:rsidTr="00D9666D">
        <w:tc>
          <w:tcPr>
            <w:tcW w:w="13608" w:type="dxa"/>
          </w:tcPr>
          <w:p w:rsidR="005606A3" w:rsidRPr="009F5C18" w:rsidRDefault="00624638" w:rsidP="008B0E9F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akva je povezanost s drugim informacijskim sustavima (npr. knjižničnim) te u kojem se obliku predočavaju izvještaji za djelatnike škole, osnivače, učenike ili roditelje?"/>
                  </w:textInput>
                </w:ffData>
              </w:fldChar>
            </w:r>
            <w:r w:rsidR="00F32D6A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F32D6A" w:rsidRPr="009F5C18">
              <w:rPr>
                <w:rFonts w:ascii="Arial" w:hAnsi="Arial" w:cs="Arial"/>
                <w:noProof/>
                <w:lang w:val="hr-HR" w:eastAsia="en-GB"/>
              </w:rPr>
              <w:t>Kakva je povezanost s drugim informacijskim sustavima (npr. knjižničnim) te u kojem se obliku predočavaju izvještaji za djelatnike škole, osnivače, učenike ili roditelje?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:rsidR="00394E42" w:rsidRPr="003B4852" w:rsidRDefault="00F41128" w:rsidP="00F4112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Administracija odgojno-obrazovnog rada i učeničkih podataka obavlja se unutar sustava e</w:t>
            </w:r>
            <w:r w:rsidR="003B4852">
              <w:rPr>
                <w:rFonts w:ascii="Arial" w:hAnsi="Arial" w:cs="Arial"/>
                <w:lang w:val="hr-HR"/>
              </w:rPr>
              <w:t>-matica i e-Dnevnik</w:t>
            </w:r>
            <w:r>
              <w:rPr>
                <w:rFonts w:ascii="Arial" w:hAnsi="Arial" w:cs="Arial"/>
                <w:lang w:val="hr-HR"/>
              </w:rPr>
              <w:t>a</w:t>
            </w:r>
            <w:r w:rsidR="006A67C1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 xml:space="preserve"> Računovodstveni poslovi se obavljaju unutar COP-a.</w:t>
            </w:r>
            <w:r w:rsidR="006A67C1">
              <w:rPr>
                <w:rFonts w:ascii="Arial" w:hAnsi="Arial" w:cs="Arial"/>
                <w:lang w:val="hr-HR"/>
              </w:rPr>
              <w:t xml:space="preserve"> Izvještaje za učenike, djelatnike škole i roditelje u pisanom obliku, a za osnivača, MZO i DZS u digitalnom obliku.</w:t>
            </w:r>
          </w:p>
        </w:tc>
      </w:tr>
      <w:tr w:rsidR="00394E42" w:rsidRPr="009F5C18" w:rsidTr="00D9666D">
        <w:tc>
          <w:tcPr>
            <w:tcW w:w="13608" w:type="dxa"/>
          </w:tcPr>
          <w:p w:rsidR="000C4645" w:rsidRPr="009F5C18" w:rsidRDefault="00624638" w:rsidP="000C464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Posjeduju li nastavnici digitalne vještine? Jesu li spremni neprekidno se usavršavati? "/>
                  </w:textInput>
                </w:ffData>
              </w:fldChar>
            </w:r>
            <w:r w:rsidR="00F32D6A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B04E02" w:rsidRPr="009F5C18">
              <w:rPr>
                <w:rFonts w:ascii="Arial" w:hAnsi="Arial" w:cs="Arial"/>
                <w:noProof/>
                <w:lang w:val="hr-HR" w:eastAsia="en-GB"/>
              </w:rPr>
              <w:t>Posjeduju li odgojno-obrazovni djelatnici</w:t>
            </w:r>
            <w:r w:rsidR="00F32D6A" w:rsidRPr="009F5C18">
              <w:rPr>
                <w:rFonts w:ascii="Arial" w:hAnsi="Arial" w:cs="Arial"/>
                <w:noProof/>
                <w:lang w:val="hr-HR" w:eastAsia="en-GB"/>
              </w:rPr>
              <w:t xml:space="preserve"> digitalne vještine? Jesu li spremni neprekidno se usavršavati? 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:rsidR="00C513A2" w:rsidRPr="009F5C18" w:rsidRDefault="00C513A2" w:rsidP="000C4645">
            <w:pPr>
              <w:rPr>
                <w:rFonts w:ascii="Arial" w:hAnsi="Arial" w:cs="Arial"/>
                <w:color w:val="FF0000"/>
                <w:lang w:val="hr-HR" w:eastAsia="en-GB"/>
              </w:rPr>
            </w:pPr>
            <w:r w:rsidRPr="009F5C18">
              <w:rPr>
                <w:rFonts w:ascii="Arial" w:hAnsi="Arial" w:cs="Arial"/>
              </w:rPr>
              <w:t>Odgojno</w:t>
            </w:r>
            <w:r w:rsidRPr="005A0BFD">
              <w:rPr>
                <w:rFonts w:ascii="Arial" w:hAnsi="Arial" w:cs="Arial"/>
                <w:lang w:val="hr-HR"/>
              </w:rPr>
              <w:t>-</w:t>
            </w:r>
            <w:r w:rsidRPr="009F5C18">
              <w:rPr>
                <w:rFonts w:ascii="Arial" w:hAnsi="Arial" w:cs="Arial"/>
              </w:rPr>
              <w:t>obrazovni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djelatnici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posjeduju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digitalne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vje</w:t>
            </w:r>
            <w:r w:rsidRPr="005A0BFD">
              <w:rPr>
                <w:rFonts w:ascii="Arial" w:hAnsi="Arial" w:cs="Arial"/>
                <w:lang w:val="hr-HR"/>
              </w:rPr>
              <w:t>š</w:t>
            </w:r>
            <w:r w:rsidRPr="009F5C18">
              <w:rPr>
                <w:rFonts w:ascii="Arial" w:hAnsi="Arial" w:cs="Arial"/>
              </w:rPr>
              <w:t>tine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koje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kontinuirano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usavr</w:t>
            </w:r>
            <w:r w:rsidRPr="005A0BFD">
              <w:rPr>
                <w:rFonts w:ascii="Arial" w:hAnsi="Arial" w:cs="Arial"/>
                <w:lang w:val="hr-HR"/>
              </w:rPr>
              <w:t>š</w:t>
            </w:r>
            <w:r w:rsidRPr="009F5C18">
              <w:rPr>
                <w:rFonts w:ascii="Arial" w:hAnsi="Arial" w:cs="Arial"/>
              </w:rPr>
              <w:t>avaju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educiraju</w:t>
            </w:r>
            <w:r w:rsidRPr="005A0BFD">
              <w:rPr>
                <w:rFonts w:ascii="Arial" w:hAnsi="Arial" w:cs="Arial"/>
                <w:lang w:val="hr-HR"/>
              </w:rPr>
              <w:t>ć</w:t>
            </w:r>
            <w:r w:rsidRPr="009F5C1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se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na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raznim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radionicama</w:t>
            </w:r>
            <w:r w:rsidRPr="005A0BFD">
              <w:rPr>
                <w:rFonts w:ascii="Arial" w:hAnsi="Arial" w:cs="Arial"/>
                <w:lang w:val="hr-HR"/>
              </w:rPr>
              <w:t xml:space="preserve">, </w:t>
            </w:r>
            <w:r w:rsidRPr="009F5C18">
              <w:rPr>
                <w:rFonts w:ascii="Arial" w:hAnsi="Arial" w:cs="Arial"/>
              </w:rPr>
              <w:t>webinarima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ili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individualno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  <w:r w:rsidRPr="009F5C18">
              <w:rPr>
                <w:rFonts w:ascii="Arial" w:hAnsi="Arial" w:cs="Arial"/>
              </w:rPr>
              <w:t xml:space="preserve">Djelatnici su se spremni neprekidno usavršavati. </w:t>
            </w:r>
          </w:p>
        </w:tc>
      </w:tr>
      <w:tr w:rsidR="009B49CE" w:rsidRPr="005A0BFD" w:rsidTr="00D9666D">
        <w:tc>
          <w:tcPr>
            <w:tcW w:w="13608" w:type="dxa"/>
          </w:tcPr>
          <w:p w:rsidR="009B49CE" w:rsidRPr="009F5C18" w:rsidRDefault="00624638" w:rsidP="008B0E9F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Na koji se način digitalni obrazovni sadržaji koriste u školi?"/>
                  </w:textInput>
                </w:ffData>
              </w:fldChar>
            </w:r>
            <w:r w:rsidR="009B49CE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9B49CE" w:rsidRPr="009F5C18">
              <w:rPr>
                <w:rFonts w:ascii="Arial" w:hAnsi="Arial" w:cs="Arial"/>
                <w:lang w:val="hr-HR" w:eastAsia="en-GB"/>
              </w:rPr>
              <w:t>Na koji se način digitalni obrazovni sadržaji koriste u školi?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:rsidR="00AB7498" w:rsidRPr="009F5C18" w:rsidRDefault="00AB7498" w:rsidP="008B0E9F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t>Digitalni obrazovni sadržaji se koriste u sklopu nastave za poučavanje nastavnih sadržaja, za provjeravanje usvojenosti znanja, na Satu razrednika u sklopu radionica pri obradi tema GOO-a i Zdravstvenog odgoja.</w:t>
            </w:r>
          </w:p>
        </w:tc>
      </w:tr>
      <w:tr w:rsidR="009B49CE" w:rsidRPr="009F5C18" w:rsidTr="00D9666D">
        <w:tc>
          <w:tcPr>
            <w:tcW w:w="13608" w:type="dxa"/>
          </w:tcPr>
          <w:p w:rsidR="009B49CE" w:rsidRPr="009F5C18" w:rsidRDefault="00624638" w:rsidP="008B0E9F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Jesu li usvojena načela intelektualnog vlasništva i autorskih prava?"/>
                  </w:textInput>
                </w:ffData>
              </w:fldChar>
            </w:r>
            <w:r w:rsidR="009B49CE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9B49CE" w:rsidRPr="009F5C18">
              <w:rPr>
                <w:rFonts w:ascii="Arial" w:hAnsi="Arial" w:cs="Arial"/>
                <w:lang w:val="hr-HR" w:eastAsia="en-GB"/>
              </w:rPr>
              <w:t>Jesu li usvojena načela intelektualnog vlasništva i autorskih prava?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:rsidR="009B49CE" w:rsidRPr="009F5C18" w:rsidRDefault="00AB7498" w:rsidP="008B0E9F">
            <w:pPr>
              <w:rPr>
                <w:rFonts w:ascii="Arial" w:hAnsi="Arial" w:cs="Arial"/>
                <w:b/>
                <w:lang w:val="hr-HR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t>Da.</w:t>
            </w:r>
          </w:p>
        </w:tc>
      </w:tr>
      <w:tr w:rsidR="009B49CE" w:rsidRPr="005A0BFD" w:rsidTr="00D9666D">
        <w:tc>
          <w:tcPr>
            <w:tcW w:w="13608" w:type="dxa"/>
          </w:tcPr>
          <w:p w:rsidR="009B49CE" w:rsidRPr="009F5C18" w:rsidRDefault="00C9422F" w:rsidP="008B0E9F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highlight w:val="lightGray"/>
                <w:lang w:val="hr-HR" w:eastAsia="en-GB"/>
              </w:rPr>
              <w:t>I</w:t>
            </w:r>
            <w:r w:rsidR="002D016E" w:rsidRPr="009F5C18">
              <w:rPr>
                <w:rFonts w:ascii="Arial" w:hAnsi="Arial" w:cs="Arial"/>
                <w:highlight w:val="lightGray"/>
                <w:lang w:val="hr-HR" w:eastAsia="en-GB"/>
              </w:rPr>
              <w:t xml:space="preserve">zrađuju </w:t>
            </w:r>
            <w:r w:rsidR="00B04E02" w:rsidRPr="009F5C18">
              <w:rPr>
                <w:rFonts w:ascii="Arial" w:hAnsi="Arial" w:cs="Arial"/>
                <w:highlight w:val="lightGray"/>
                <w:lang w:val="hr-HR" w:eastAsia="en-GB"/>
              </w:rPr>
              <w:t>li odgojno-obrazovni djelatnici</w:t>
            </w:r>
            <w:r w:rsidRPr="009F5C18">
              <w:rPr>
                <w:rFonts w:ascii="Arial" w:hAnsi="Arial" w:cs="Arial"/>
                <w:highlight w:val="lightGray"/>
                <w:lang w:val="hr-HR" w:eastAsia="en-GB"/>
              </w:rPr>
              <w:t xml:space="preserve"> samostalno </w:t>
            </w:r>
            <w:r w:rsidR="002D016E" w:rsidRPr="009F5C18">
              <w:rPr>
                <w:rFonts w:ascii="Arial" w:hAnsi="Arial" w:cs="Arial"/>
                <w:highlight w:val="lightGray"/>
                <w:lang w:val="hr-HR" w:eastAsia="en-GB"/>
              </w:rPr>
              <w:t>digitalne obrazovne sadržaje ili preuzimaju gotove?</w:t>
            </w:r>
            <w:r w:rsidR="002D016E" w:rsidRPr="009F5C18">
              <w:rPr>
                <w:rFonts w:ascii="Arial" w:hAnsi="Arial" w:cs="Arial"/>
                <w:lang w:val="hr-HR" w:eastAsia="en-GB"/>
              </w:rPr>
              <w:t xml:space="preserve"> </w:t>
            </w:r>
          </w:p>
          <w:p w:rsidR="005606A3" w:rsidRPr="009F5C18" w:rsidRDefault="00AB7498" w:rsidP="008B0E9F">
            <w:pPr>
              <w:rPr>
                <w:rFonts w:ascii="Arial" w:hAnsi="Arial" w:cs="Arial"/>
                <w:lang w:val="hr-HR"/>
              </w:rPr>
            </w:pPr>
            <w:r w:rsidRPr="009F5C18">
              <w:rPr>
                <w:rFonts w:ascii="Arial" w:hAnsi="Arial" w:cs="Arial"/>
                <w:lang w:val="hr-HR"/>
              </w:rPr>
              <w:t>Djelatnici većinom preuzimaju gotove digitalne sadržaje, ali ih i samostalno izrađuju.</w:t>
            </w:r>
          </w:p>
        </w:tc>
      </w:tr>
      <w:tr w:rsidR="009B49CE" w:rsidRPr="009F5C18" w:rsidTr="00D9666D">
        <w:tc>
          <w:tcPr>
            <w:tcW w:w="13608" w:type="dxa"/>
          </w:tcPr>
          <w:p w:rsidR="009B49CE" w:rsidRPr="009F5C18" w:rsidRDefault="00DF598A" w:rsidP="008B0E9F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highlight w:val="lightGray"/>
                <w:lang w:val="hr-HR" w:eastAsia="en-GB"/>
              </w:rPr>
              <w:t xml:space="preserve">Jesu li digitalni </w:t>
            </w:r>
            <w:r w:rsidR="005606A3" w:rsidRPr="009F5C18">
              <w:rPr>
                <w:rFonts w:ascii="Arial" w:hAnsi="Arial" w:cs="Arial"/>
                <w:highlight w:val="lightGray"/>
                <w:lang w:val="hr-HR" w:eastAsia="en-GB"/>
              </w:rPr>
              <w:t xml:space="preserve">obrazovni </w:t>
            </w:r>
            <w:r w:rsidRPr="009F5C18">
              <w:rPr>
                <w:rFonts w:ascii="Arial" w:hAnsi="Arial" w:cs="Arial"/>
                <w:highlight w:val="lightGray"/>
                <w:lang w:val="hr-HR" w:eastAsia="en-GB"/>
              </w:rPr>
              <w:t>sadržaji prilagođe</w:t>
            </w:r>
            <w:r w:rsidR="006252BE" w:rsidRPr="009F5C18">
              <w:rPr>
                <w:rFonts w:ascii="Arial" w:hAnsi="Arial" w:cs="Arial"/>
                <w:highlight w:val="lightGray"/>
                <w:lang w:val="hr-HR" w:eastAsia="en-GB"/>
              </w:rPr>
              <w:t>ni učenicima s posebnim odgojno-</w:t>
            </w:r>
            <w:r w:rsidRPr="009F5C18">
              <w:rPr>
                <w:rFonts w:ascii="Arial" w:hAnsi="Arial" w:cs="Arial"/>
                <w:highlight w:val="lightGray"/>
                <w:lang w:val="hr-HR" w:eastAsia="en-GB"/>
              </w:rPr>
              <w:t>obrazovnim potrebama?</w:t>
            </w:r>
          </w:p>
          <w:p w:rsidR="005606A3" w:rsidRPr="009F5C18" w:rsidRDefault="00AB7498" w:rsidP="008B0E9F">
            <w:pPr>
              <w:rPr>
                <w:rFonts w:ascii="Arial" w:hAnsi="Arial" w:cs="Arial"/>
                <w:lang w:val="hr-HR"/>
              </w:rPr>
            </w:pPr>
            <w:r w:rsidRPr="009F5C18">
              <w:rPr>
                <w:rFonts w:ascii="Arial" w:hAnsi="Arial" w:cs="Arial"/>
                <w:lang w:val="hr-HR"/>
              </w:rPr>
              <w:t>Da.</w:t>
            </w:r>
          </w:p>
        </w:tc>
      </w:tr>
      <w:tr w:rsidR="009B49CE" w:rsidRPr="005A0BFD" w:rsidTr="00D9666D">
        <w:tc>
          <w:tcPr>
            <w:tcW w:w="13608" w:type="dxa"/>
          </w:tcPr>
          <w:p w:rsidR="000C4645" w:rsidRPr="009F5C18" w:rsidRDefault="00624638" w:rsidP="000C464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Postoje li u školi sustav unaprjeđenja sigurnosti školske informatičke opreme i mreže?"/>
                  </w:textInput>
                </w:ffData>
              </w:fldChar>
            </w:r>
            <w:r w:rsidR="009B49CE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9B49CE" w:rsidRPr="009F5C18">
              <w:rPr>
                <w:rFonts w:ascii="Arial" w:hAnsi="Arial" w:cs="Arial"/>
                <w:lang w:val="hr-HR" w:eastAsia="en-GB"/>
              </w:rPr>
              <w:t>Postoje li u školi sustav unaprjeđenja sigurnosti školske informatičke opreme i mreže?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:rsidR="005606A3" w:rsidRPr="009F5C18" w:rsidRDefault="00C513A2" w:rsidP="008B0E9F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</w:rPr>
              <w:t>Postoji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zadano</w:t>
            </w:r>
            <w:r w:rsidRPr="005A0BFD">
              <w:rPr>
                <w:rFonts w:ascii="Arial" w:hAnsi="Arial" w:cs="Arial"/>
                <w:lang w:val="hr-HR"/>
              </w:rPr>
              <w:t xml:space="preserve">, </w:t>
            </w:r>
            <w:r w:rsidRPr="009F5C18">
              <w:rPr>
                <w:rFonts w:ascii="Arial" w:hAnsi="Arial" w:cs="Arial"/>
              </w:rPr>
              <w:t>ali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nije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ni</w:t>
            </w:r>
            <w:r w:rsidRPr="005A0BFD">
              <w:rPr>
                <w:rFonts w:ascii="Arial" w:hAnsi="Arial" w:cs="Arial"/>
                <w:lang w:val="hr-HR"/>
              </w:rPr>
              <w:t>š</w:t>
            </w:r>
            <w:r w:rsidRPr="009F5C18">
              <w:rPr>
                <w:rFonts w:ascii="Arial" w:hAnsi="Arial" w:cs="Arial"/>
              </w:rPr>
              <w:t>ta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vi</w:t>
            </w:r>
            <w:r w:rsidRPr="005A0BFD">
              <w:rPr>
                <w:rFonts w:ascii="Arial" w:hAnsi="Arial" w:cs="Arial"/>
                <w:lang w:val="hr-HR"/>
              </w:rPr>
              <w:t>š</w:t>
            </w:r>
            <w:r w:rsidRPr="009F5C18">
              <w:rPr>
                <w:rFonts w:ascii="Arial" w:hAnsi="Arial" w:cs="Arial"/>
              </w:rPr>
              <w:t>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nadogra</w:t>
            </w:r>
            <w:r w:rsidRPr="005A0BFD">
              <w:rPr>
                <w:rFonts w:ascii="Arial" w:hAnsi="Arial" w:cs="Arial"/>
                <w:lang w:val="hr-HR"/>
              </w:rPr>
              <w:t>đ</w:t>
            </w:r>
            <w:r w:rsidRPr="009F5C18">
              <w:rPr>
                <w:rFonts w:ascii="Arial" w:hAnsi="Arial" w:cs="Arial"/>
              </w:rPr>
              <w:t>ivano</w:t>
            </w:r>
            <w:r w:rsidRPr="005A0BFD">
              <w:rPr>
                <w:rFonts w:ascii="Arial" w:hAnsi="Arial" w:cs="Arial"/>
                <w:lang w:val="hr-HR"/>
              </w:rPr>
              <w:t xml:space="preserve"> (</w:t>
            </w:r>
            <w:r w:rsidRPr="009F5C18">
              <w:rPr>
                <w:rFonts w:ascii="Arial" w:hAnsi="Arial" w:cs="Arial"/>
              </w:rPr>
              <w:t>e</w:t>
            </w:r>
            <w:r w:rsidRPr="005A0BFD">
              <w:rPr>
                <w:rFonts w:ascii="Arial" w:hAnsi="Arial" w:cs="Arial"/>
                <w:lang w:val="hr-HR"/>
              </w:rPr>
              <w:t>-</w:t>
            </w:r>
            <w:r w:rsidRPr="009F5C18">
              <w:rPr>
                <w:rFonts w:ascii="Arial" w:hAnsi="Arial" w:cs="Arial"/>
              </w:rPr>
              <w:t>te</w:t>
            </w:r>
            <w:r w:rsidR="007E4489" w:rsidRPr="009F5C18">
              <w:rPr>
                <w:rFonts w:ascii="Arial" w:hAnsi="Arial" w:cs="Arial"/>
              </w:rPr>
              <w:t>h</w:t>
            </w:r>
            <w:r w:rsidRPr="009F5C18">
              <w:rPr>
                <w:rFonts w:ascii="Arial" w:hAnsi="Arial" w:cs="Arial"/>
              </w:rPr>
              <w:t>ni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ar</w:t>
            </w:r>
            <w:r w:rsidRPr="005A0BFD">
              <w:rPr>
                <w:rFonts w:ascii="Arial" w:hAnsi="Arial" w:cs="Arial"/>
                <w:lang w:val="hr-HR"/>
              </w:rPr>
              <w:t xml:space="preserve">?) </w:t>
            </w:r>
          </w:p>
        </w:tc>
      </w:tr>
      <w:tr w:rsidR="009B49CE" w:rsidRPr="005A0BFD" w:rsidTr="00D9666D">
        <w:tc>
          <w:tcPr>
            <w:tcW w:w="13608" w:type="dxa"/>
          </w:tcPr>
          <w:p w:rsidR="000C4645" w:rsidRPr="009F5C18" w:rsidRDefault="005606A3" w:rsidP="000C464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highlight w:val="lightGray"/>
                <w:lang w:val="hr-HR" w:eastAsia="en-GB"/>
              </w:rPr>
              <w:t>Koje su prednosti, a koji nedosta</w:t>
            </w:r>
            <w:r w:rsidR="000765E7" w:rsidRPr="009F5C18">
              <w:rPr>
                <w:rFonts w:ascii="Arial" w:hAnsi="Arial" w:cs="Arial"/>
                <w:highlight w:val="lightGray"/>
                <w:lang w:val="hr-HR" w:eastAsia="en-GB"/>
              </w:rPr>
              <w:t>t</w:t>
            </w:r>
            <w:r w:rsidRPr="009F5C18">
              <w:rPr>
                <w:rFonts w:ascii="Arial" w:hAnsi="Arial" w:cs="Arial"/>
                <w:highlight w:val="lightGray"/>
                <w:lang w:val="hr-HR" w:eastAsia="en-GB"/>
              </w:rPr>
              <w:t xml:space="preserve">ci za školu </w:t>
            </w:r>
            <w:r w:rsidR="00B04E02" w:rsidRPr="009F5C18">
              <w:rPr>
                <w:rFonts w:ascii="Arial" w:hAnsi="Arial" w:cs="Arial"/>
                <w:highlight w:val="lightGray"/>
                <w:lang w:val="hr-HR" w:eastAsia="en-GB"/>
              </w:rPr>
              <w:t xml:space="preserve">vezano uz </w:t>
            </w:r>
            <w:r w:rsidRPr="009F5C18">
              <w:rPr>
                <w:rFonts w:ascii="Arial" w:hAnsi="Arial" w:cs="Arial"/>
                <w:highlight w:val="lightGray"/>
                <w:lang w:val="hr-HR" w:eastAsia="en-GB"/>
              </w:rPr>
              <w:t>razvoj i uvođenj</w:t>
            </w:r>
            <w:r w:rsidR="00B04E02" w:rsidRPr="009F5C18">
              <w:rPr>
                <w:rFonts w:ascii="Arial" w:hAnsi="Arial" w:cs="Arial"/>
                <w:highlight w:val="lightGray"/>
                <w:lang w:val="hr-HR" w:eastAsia="en-GB"/>
              </w:rPr>
              <w:t>e</w:t>
            </w:r>
            <w:r w:rsidRPr="009F5C18">
              <w:rPr>
                <w:rFonts w:ascii="Arial" w:hAnsi="Arial" w:cs="Arial"/>
                <w:highlight w:val="lightGray"/>
                <w:lang w:val="hr-HR" w:eastAsia="en-GB"/>
              </w:rPr>
              <w:t xml:space="preserve"> digitalnih obrazovnih sadržaja?</w:t>
            </w:r>
            <w:r w:rsidRPr="009F5C18">
              <w:rPr>
                <w:rFonts w:ascii="Arial" w:hAnsi="Arial" w:cs="Arial"/>
                <w:lang w:val="hr-HR" w:eastAsia="en-GB"/>
              </w:rPr>
              <w:t xml:space="preserve"> </w:t>
            </w:r>
          </w:p>
          <w:p w:rsidR="000C4645" w:rsidRPr="005A0BFD" w:rsidRDefault="00C513A2" w:rsidP="000C4645">
            <w:pPr>
              <w:rPr>
                <w:rFonts w:ascii="Arial" w:hAnsi="Arial" w:cs="Arial"/>
                <w:lang w:val="hr-HR"/>
              </w:rPr>
            </w:pPr>
            <w:r w:rsidRPr="009F5C18">
              <w:rPr>
                <w:rFonts w:ascii="Arial" w:hAnsi="Arial" w:cs="Arial"/>
              </w:rPr>
              <w:t>Stjecanje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kompetencije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digitalne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vje</w:t>
            </w:r>
            <w:r w:rsidRPr="005A0BFD">
              <w:rPr>
                <w:rFonts w:ascii="Arial" w:hAnsi="Arial" w:cs="Arial"/>
                <w:lang w:val="hr-HR"/>
              </w:rPr>
              <w:t>š</w:t>
            </w:r>
            <w:r w:rsidRPr="009F5C18">
              <w:rPr>
                <w:rFonts w:ascii="Arial" w:hAnsi="Arial" w:cs="Arial"/>
              </w:rPr>
              <w:t>tine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enika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itelja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  <w:r w:rsidRPr="009F5C18">
              <w:rPr>
                <w:rFonts w:ascii="Arial" w:hAnsi="Arial" w:cs="Arial"/>
              </w:rPr>
              <w:t>Br</w:t>
            </w:r>
            <w:r w:rsidRPr="005A0BFD">
              <w:rPr>
                <w:rFonts w:ascii="Arial" w:hAnsi="Arial" w:cs="Arial"/>
                <w:lang w:val="hr-HR"/>
              </w:rPr>
              <w:t>ž</w:t>
            </w:r>
            <w:r w:rsidRPr="009F5C18">
              <w:rPr>
                <w:rFonts w:ascii="Arial" w:hAnsi="Arial" w:cs="Arial"/>
              </w:rPr>
              <w:t>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jednostavnije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dobivanje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povratne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informacije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od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enika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</w:p>
          <w:p w:rsidR="000C4645" w:rsidRPr="005A0BFD" w:rsidRDefault="00C513A2" w:rsidP="000C4645">
            <w:pPr>
              <w:rPr>
                <w:rFonts w:ascii="Arial" w:hAnsi="Arial" w:cs="Arial"/>
                <w:lang w:val="hr-HR"/>
              </w:rPr>
            </w:pPr>
            <w:r w:rsidRPr="009F5C18">
              <w:rPr>
                <w:rFonts w:ascii="Arial" w:hAnsi="Arial" w:cs="Arial"/>
              </w:rPr>
              <w:t>Zanimljivija</w:t>
            </w:r>
            <w:r w:rsidRPr="005A0BFD">
              <w:rPr>
                <w:rFonts w:ascii="Arial" w:hAnsi="Arial" w:cs="Arial"/>
                <w:lang w:val="hr-HR"/>
              </w:rPr>
              <w:t xml:space="preserve">, </w:t>
            </w:r>
            <w:r w:rsidRPr="009F5C18">
              <w:rPr>
                <w:rFonts w:ascii="Arial" w:hAnsi="Arial" w:cs="Arial"/>
              </w:rPr>
              <w:t>kreativnija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raznovrsnija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nastava</w:t>
            </w:r>
            <w:r w:rsidRPr="005A0BFD">
              <w:rPr>
                <w:rFonts w:ascii="Arial" w:hAnsi="Arial" w:cs="Arial"/>
                <w:lang w:val="hr-HR"/>
              </w:rPr>
              <w:t>.</w:t>
            </w:r>
            <w:r w:rsidRPr="009F5C18">
              <w:rPr>
                <w:rFonts w:ascii="Arial" w:hAnsi="Arial" w:cs="Arial"/>
              </w:rPr>
              <w:t> 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</w:p>
          <w:p w:rsidR="005606A3" w:rsidRPr="009F5C18" w:rsidRDefault="00C513A2" w:rsidP="008B0E9F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</w:rPr>
              <w:t>Zastarijevanje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tehnologije</w:t>
            </w:r>
            <w:r w:rsidRPr="005A0BFD">
              <w:rPr>
                <w:rFonts w:ascii="Arial" w:hAnsi="Arial" w:cs="Arial"/>
                <w:lang w:val="hr-HR"/>
              </w:rPr>
              <w:t xml:space="preserve">, </w:t>
            </w:r>
            <w:r w:rsidRPr="009F5C18">
              <w:rPr>
                <w:rFonts w:ascii="Arial" w:hAnsi="Arial" w:cs="Arial"/>
              </w:rPr>
              <w:t>slabija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grafomotorika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enika</w:t>
            </w:r>
            <w:r w:rsidRPr="005A0BFD">
              <w:rPr>
                <w:rFonts w:ascii="Arial" w:hAnsi="Arial" w:cs="Arial"/>
                <w:lang w:val="hr-HR"/>
              </w:rPr>
              <w:t xml:space="preserve">, </w:t>
            </w:r>
            <w:r w:rsidRPr="009F5C18">
              <w:rPr>
                <w:rFonts w:ascii="Arial" w:hAnsi="Arial" w:cs="Arial"/>
              </w:rPr>
              <w:t>nepredvidivost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tehnologije</w:t>
            </w:r>
            <w:r w:rsidRPr="005A0BFD">
              <w:rPr>
                <w:rFonts w:ascii="Arial" w:hAnsi="Arial" w:cs="Arial"/>
                <w:lang w:val="hr-HR"/>
              </w:rPr>
              <w:t xml:space="preserve"> (</w:t>
            </w:r>
            <w:r w:rsidRPr="009F5C18">
              <w:rPr>
                <w:rFonts w:ascii="Arial" w:hAnsi="Arial" w:cs="Arial"/>
              </w:rPr>
              <w:t>pad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sustava</w:t>
            </w:r>
            <w:r w:rsidRPr="005A0BFD">
              <w:rPr>
                <w:rFonts w:ascii="Arial" w:hAnsi="Arial" w:cs="Arial"/>
                <w:lang w:val="hr-HR"/>
              </w:rPr>
              <w:t xml:space="preserve">, </w:t>
            </w:r>
            <w:r w:rsidRPr="009F5C18">
              <w:rPr>
                <w:rFonts w:ascii="Arial" w:hAnsi="Arial" w:cs="Arial"/>
              </w:rPr>
              <w:t>nestanak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elektri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ne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energije</w:t>
            </w:r>
            <w:r w:rsidRPr="005A0BFD">
              <w:rPr>
                <w:rFonts w:ascii="Arial" w:hAnsi="Arial" w:cs="Arial"/>
                <w:lang w:val="hr-HR"/>
              </w:rPr>
              <w:t xml:space="preserve">, </w:t>
            </w:r>
            <w:r w:rsidRPr="009F5C18">
              <w:rPr>
                <w:rFonts w:ascii="Arial" w:hAnsi="Arial" w:cs="Arial"/>
              </w:rPr>
              <w:t>pucanje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wi</w:t>
            </w:r>
            <w:r w:rsidRPr="005A0BFD">
              <w:rPr>
                <w:rFonts w:ascii="Arial" w:hAnsi="Arial" w:cs="Arial"/>
                <w:lang w:val="hr-HR"/>
              </w:rPr>
              <w:t>-</w:t>
            </w:r>
            <w:r w:rsidRPr="009F5C18">
              <w:rPr>
                <w:rFonts w:ascii="Arial" w:hAnsi="Arial" w:cs="Arial"/>
              </w:rPr>
              <w:t>fi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mre</w:t>
            </w:r>
            <w:r w:rsidRPr="005A0BFD">
              <w:rPr>
                <w:rFonts w:ascii="Arial" w:hAnsi="Arial" w:cs="Arial"/>
                <w:lang w:val="hr-HR"/>
              </w:rPr>
              <w:t>ž</w:t>
            </w:r>
            <w:r w:rsidRPr="009F5C18">
              <w:rPr>
                <w:rFonts w:ascii="Arial" w:hAnsi="Arial" w:cs="Arial"/>
              </w:rPr>
              <w:t>e</w:t>
            </w:r>
            <w:r w:rsidRPr="005A0BFD">
              <w:rPr>
                <w:rFonts w:ascii="Arial" w:hAnsi="Arial" w:cs="Arial"/>
                <w:lang w:val="hr-HR"/>
              </w:rPr>
              <w:t xml:space="preserve">...) </w:t>
            </w:r>
          </w:p>
        </w:tc>
      </w:tr>
      <w:tr w:rsidR="005606A3" w:rsidRPr="005A0BFD" w:rsidTr="00D9666D">
        <w:tc>
          <w:tcPr>
            <w:tcW w:w="13608" w:type="dxa"/>
          </w:tcPr>
          <w:p w:rsidR="000C4645" w:rsidRPr="009F5C18" w:rsidRDefault="005606A3" w:rsidP="000C464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highlight w:val="lightGray"/>
                <w:lang w:val="hr-HR" w:eastAsia="en-GB"/>
              </w:rPr>
              <w:t>Koji su financijski troškovi koje škola ima zbog povećane nabave školske</w:t>
            </w:r>
            <w:r w:rsidR="006B764A" w:rsidRPr="009F5C18">
              <w:rPr>
                <w:rFonts w:ascii="Arial" w:hAnsi="Arial" w:cs="Arial"/>
                <w:highlight w:val="lightGray"/>
                <w:lang w:val="hr-HR" w:eastAsia="en-GB"/>
              </w:rPr>
              <w:t xml:space="preserve"> računalne</w:t>
            </w:r>
            <w:r w:rsidRPr="009F5C18">
              <w:rPr>
                <w:rFonts w:ascii="Arial" w:hAnsi="Arial" w:cs="Arial"/>
                <w:highlight w:val="lightGray"/>
                <w:lang w:val="hr-HR" w:eastAsia="en-GB"/>
              </w:rPr>
              <w:t xml:space="preserve"> opreme, unaprjeđenja mreže, digitalnih kompetencija djelatnika?</w:t>
            </w:r>
          </w:p>
          <w:p w:rsidR="005606A3" w:rsidRPr="009F5C18" w:rsidRDefault="00C513A2" w:rsidP="008B0E9F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</w:rPr>
              <w:t>Ve</w:t>
            </w:r>
            <w:r w:rsidRPr="005A0BFD">
              <w:rPr>
                <w:rFonts w:ascii="Arial" w:hAnsi="Arial" w:cs="Arial"/>
                <w:lang w:val="hr-HR"/>
              </w:rPr>
              <w:t>ć</w:t>
            </w:r>
            <w:r w:rsidRPr="009F5C1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ra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uni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za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elektri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nu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energiju</w:t>
            </w:r>
            <w:r w:rsidRPr="005A0BFD">
              <w:rPr>
                <w:rFonts w:ascii="Arial" w:hAnsi="Arial" w:cs="Arial"/>
                <w:lang w:val="hr-HR"/>
              </w:rPr>
              <w:t xml:space="preserve">, </w:t>
            </w:r>
            <w:r w:rsidRPr="009F5C18">
              <w:rPr>
                <w:rFonts w:ascii="Arial" w:hAnsi="Arial" w:cs="Arial"/>
              </w:rPr>
              <w:t>tro</w:t>
            </w:r>
            <w:r w:rsidRPr="005A0BFD">
              <w:rPr>
                <w:rFonts w:ascii="Arial" w:hAnsi="Arial" w:cs="Arial"/>
                <w:lang w:val="hr-HR"/>
              </w:rPr>
              <w:t>š</w:t>
            </w:r>
            <w:r w:rsidRPr="009F5C18">
              <w:rPr>
                <w:rFonts w:ascii="Arial" w:hAnsi="Arial" w:cs="Arial"/>
              </w:rPr>
              <w:t>kovi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servisa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nabave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nove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opreme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</w:p>
        </w:tc>
      </w:tr>
    </w:tbl>
    <w:p w:rsidR="00F21B1E" w:rsidRPr="00D52EB8" w:rsidRDefault="00F21B1E" w:rsidP="00394E42">
      <w:pPr>
        <w:rPr>
          <w:rFonts w:ascii="Arial" w:hAnsi="Arial" w:cs="Arial"/>
          <w:sz w:val="20"/>
          <w:szCs w:val="18"/>
          <w:lang w:val="hr-HR" w:eastAsia="en-GB"/>
        </w:rPr>
      </w:pPr>
    </w:p>
    <w:p w:rsidR="00F21B1E" w:rsidRPr="00D52EB8" w:rsidRDefault="006860CF" w:rsidP="00B04E02">
      <w:pPr>
        <w:rPr>
          <w:rFonts w:ascii="Arial" w:eastAsia="Calibri" w:hAnsi="Arial" w:cs="Arial"/>
          <w:lang w:val="hr-HR"/>
        </w:rPr>
      </w:pPr>
      <w:r w:rsidRPr="00D52EB8">
        <w:rPr>
          <w:rFonts w:ascii="Arial" w:hAnsi="Arial" w:cs="Arial"/>
          <w:sz w:val="20"/>
          <w:szCs w:val="18"/>
          <w:lang w:val="hr-HR" w:eastAsia="en-GB"/>
        </w:rPr>
        <w:br w:type="page"/>
      </w:r>
      <w:r w:rsidR="00B04E02" w:rsidRPr="00D52EB8">
        <w:rPr>
          <w:rFonts w:ascii="Arial" w:hAnsi="Arial" w:cs="Arial"/>
          <w:b/>
          <w:lang w:val="hr-HR" w:eastAsia="en-GB"/>
        </w:rPr>
        <w:t xml:space="preserve">Po želji: </w:t>
      </w:r>
      <w:r w:rsidR="00B04E02" w:rsidRPr="00D52EB8">
        <w:rPr>
          <w:rFonts w:ascii="Arial" w:hAnsi="Arial" w:cs="Arial"/>
          <w:lang w:val="hr-HR" w:eastAsia="en-GB"/>
        </w:rPr>
        <w:t>Analizirajte</w:t>
      </w:r>
      <w:r w:rsidR="00B04E02" w:rsidRPr="00D52EB8">
        <w:rPr>
          <w:rFonts w:ascii="Arial" w:hAnsi="Arial" w:cs="Arial"/>
          <w:sz w:val="20"/>
          <w:szCs w:val="18"/>
          <w:lang w:val="hr-HR" w:eastAsia="en-GB"/>
        </w:rPr>
        <w:t xml:space="preserve"> </w:t>
      </w:r>
      <w:r w:rsidR="00B04E02" w:rsidRPr="00D52EB8">
        <w:rPr>
          <w:rFonts w:ascii="Arial" w:eastAsia="Calibri" w:hAnsi="Arial" w:cs="Arial"/>
          <w:lang w:val="hr-HR"/>
        </w:rPr>
        <w:t xml:space="preserve">unutarnje snage i slabosti, te prilike i prijetnje iz vanjskog okruženja, a </w:t>
      </w:r>
      <w:r w:rsidR="00344C05" w:rsidRPr="00D52EB8">
        <w:rPr>
          <w:rFonts w:ascii="Arial" w:eastAsia="Calibri" w:hAnsi="Arial" w:cs="Arial"/>
          <w:lang w:val="hr-HR"/>
        </w:rPr>
        <w:t xml:space="preserve">koje </w:t>
      </w:r>
      <w:r w:rsidR="00B04E02" w:rsidRPr="00D52EB8">
        <w:rPr>
          <w:rFonts w:ascii="Arial" w:eastAsia="Calibri" w:hAnsi="Arial" w:cs="Arial"/>
          <w:lang w:val="hr-HR"/>
        </w:rPr>
        <w:t xml:space="preserve">imaju utjecaj </w:t>
      </w:r>
      <w:r w:rsidR="00344C05" w:rsidRPr="00D52EB8">
        <w:rPr>
          <w:rFonts w:ascii="Arial" w:eastAsia="Calibri" w:hAnsi="Arial" w:cs="Arial"/>
          <w:lang w:val="hr-HR"/>
        </w:rPr>
        <w:t xml:space="preserve">na primjenu IKT-a u učenju i poučavanju te poslovanju škole! </w:t>
      </w:r>
    </w:p>
    <w:p w:rsidR="006860CF" w:rsidRPr="00D52EB8" w:rsidRDefault="006860CF" w:rsidP="00394E42">
      <w:pPr>
        <w:rPr>
          <w:rFonts w:ascii="Arial" w:hAnsi="Arial" w:cs="Arial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220"/>
      </w:tblGrid>
      <w:tr w:rsidR="006860CF" w:rsidRPr="009F5C18" w:rsidTr="003C3E80">
        <w:tc>
          <w:tcPr>
            <w:tcW w:w="10908" w:type="dxa"/>
            <w:gridSpan w:val="2"/>
            <w:shd w:val="clear" w:color="auto" w:fill="FFE599"/>
          </w:tcPr>
          <w:p w:rsidR="006860CF" w:rsidRPr="009F5C18" w:rsidRDefault="006860CF" w:rsidP="003C3E80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9F5C18">
              <w:rPr>
                <w:rFonts w:ascii="Arial" w:hAnsi="Arial" w:cs="Arial"/>
                <w:b/>
                <w:iCs/>
              </w:rPr>
              <w:t>SWOT MATRICA</w:t>
            </w:r>
          </w:p>
        </w:tc>
      </w:tr>
      <w:tr w:rsidR="006860CF" w:rsidRPr="005A0BFD" w:rsidTr="00A37427">
        <w:trPr>
          <w:trHeight w:val="2268"/>
        </w:trPr>
        <w:tc>
          <w:tcPr>
            <w:tcW w:w="5688" w:type="dxa"/>
            <w:shd w:val="clear" w:color="auto" w:fill="D5DCE4"/>
          </w:tcPr>
          <w:p w:rsidR="00AB7498" w:rsidRPr="009F5C18" w:rsidRDefault="00624638" w:rsidP="00AB7498">
            <w:pPr>
              <w:rPr>
                <w:rFonts w:ascii="Arial" w:hAnsi="Arial" w:cs="Arial"/>
                <w:color w:val="000000"/>
                <w:lang w:val="hr-HR" w:eastAsia="en-GB"/>
              </w:rPr>
            </w:pPr>
            <w:r w:rsidRPr="009F5C18">
              <w:rPr>
                <w:rFonts w:ascii="Arial" w:hAnsi="Arial" w:cs="Arial"/>
                <w:color w:val="000000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Snage"/>
                  </w:textInput>
                </w:ffData>
              </w:fldChar>
            </w:r>
            <w:r w:rsidR="006860CF" w:rsidRPr="009F5C18">
              <w:rPr>
                <w:rFonts w:ascii="Arial" w:hAnsi="Arial" w:cs="Arial"/>
                <w:color w:val="000000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color w:val="000000"/>
                <w:lang w:val="hr-HR" w:eastAsia="en-GB"/>
              </w:rPr>
            </w:r>
            <w:r w:rsidRPr="009F5C18">
              <w:rPr>
                <w:rFonts w:ascii="Arial" w:hAnsi="Arial" w:cs="Arial"/>
                <w:color w:val="000000"/>
                <w:lang w:val="hr-HR" w:eastAsia="en-GB"/>
              </w:rPr>
              <w:fldChar w:fldCharType="separate"/>
            </w:r>
            <w:r w:rsidR="006860CF" w:rsidRPr="009F5C18">
              <w:rPr>
                <w:rFonts w:ascii="Arial" w:hAnsi="Arial" w:cs="Arial"/>
                <w:noProof/>
                <w:color w:val="000000"/>
                <w:lang w:val="hr-HR" w:eastAsia="en-GB"/>
              </w:rPr>
              <w:t>Snage</w:t>
            </w:r>
            <w:r w:rsidRPr="009F5C18">
              <w:rPr>
                <w:rFonts w:ascii="Arial" w:hAnsi="Arial" w:cs="Arial"/>
                <w:color w:val="000000"/>
                <w:lang w:val="hr-HR" w:eastAsia="en-GB"/>
              </w:rPr>
              <w:fldChar w:fldCharType="end"/>
            </w:r>
          </w:p>
          <w:p w:rsidR="006860CF" w:rsidRPr="009F5C18" w:rsidRDefault="001E015B" w:rsidP="00AB7498">
            <w:pPr>
              <w:rPr>
                <w:rFonts w:ascii="Arial" w:hAnsi="Arial" w:cs="Arial"/>
                <w:color w:val="000000"/>
                <w:lang w:val="hr-HR" w:eastAsia="en-GB"/>
              </w:rPr>
            </w:pPr>
            <w:r w:rsidRPr="009F5C18">
              <w:rPr>
                <w:rFonts w:ascii="Arial" w:hAnsi="Arial" w:cs="Arial"/>
                <w:lang w:val="hr-HR"/>
              </w:rPr>
              <w:t xml:space="preserve">Imamo </w:t>
            </w:r>
            <w:r w:rsidR="00635C98" w:rsidRPr="009F5C18">
              <w:rPr>
                <w:rFonts w:ascii="Arial" w:hAnsi="Arial" w:cs="Arial"/>
                <w:lang w:val="hr-HR"/>
              </w:rPr>
              <w:t>motivirane</w:t>
            </w:r>
            <w:r w:rsidR="00344C05" w:rsidRPr="009F5C18">
              <w:rPr>
                <w:rFonts w:ascii="Arial" w:hAnsi="Arial" w:cs="Arial"/>
                <w:lang w:val="hr-HR"/>
              </w:rPr>
              <w:t xml:space="preserve"> djelatnike</w:t>
            </w:r>
            <w:r w:rsidR="00635C98" w:rsidRPr="009F5C18">
              <w:rPr>
                <w:rFonts w:ascii="Arial" w:hAnsi="Arial" w:cs="Arial"/>
                <w:lang w:val="hr-HR"/>
              </w:rPr>
              <w:t xml:space="preserve"> </w:t>
            </w:r>
            <w:r w:rsidR="00344C05" w:rsidRPr="009F5C18">
              <w:rPr>
                <w:rFonts w:ascii="Arial" w:hAnsi="Arial" w:cs="Arial"/>
                <w:lang w:val="hr-HR"/>
              </w:rPr>
              <w:t>koji prim</w:t>
            </w:r>
            <w:r w:rsidR="00D457D6" w:rsidRPr="009F5C18">
              <w:rPr>
                <w:rFonts w:ascii="Arial" w:hAnsi="Arial" w:cs="Arial"/>
                <w:lang w:val="hr-HR"/>
              </w:rPr>
              <w:t>i</w:t>
            </w:r>
            <w:r w:rsidR="00344C05" w:rsidRPr="009F5C18">
              <w:rPr>
                <w:rFonts w:ascii="Arial" w:hAnsi="Arial" w:cs="Arial"/>
                <w:lang w:val="hr-HR"/>
              </w:rPr>
              <w:t xml:space="preserve">jenjuju </w:t>
            </w:r>
            <w:r w:rsidR="00A37427" w:rsidRPr="009F5C18">
              <w:rPr>
                <w:rFonts w:ascii="Arial" w:hAnsi="Arial" w:cs="Arial"/>
                <w:lang w:val="hr-HR"/>
              </w:rPr>
              <w:t>IKT</w:t>
            </w:r>
            <w:r w:rsidR="00344C05" w:rsidRPr="009F5C18">
              <w:rPr>
                <w:rFonts w:ascii="Arial" w:hAnsi="Arial" w:cs="Arial"/>
                <w:lang w:val="hr-HR"/>
              </w:rPr>
              <w:t>-e</w:t>
            </w:r>
            <w:r w:rsidR="00A37427" w:rsidRPr="009F5C18">
              <w:rPr>
                <w:rFonts w:ascii="Arial" w:hAnsi="Arial" w:cs="Arial"/>
                <w:lang w:val="hr-HR"/>
              </w:rPr>
              <w:t xml:space="preserve"> u učenju i poučavanju</w:t>
            </w:r>
            <w:r w:rsidR="000765E7" w:rsidRPr="009F5C18">
              <w:rPr>
                <w:rFonts w:ascii="Arial" w:hAnsi="Arial" w:cs="Arial"/>
                <w:lang w:val="hr-HR"/>
              </w:rPr>
              <w:t xml:space="preserve">; </w:t>
            </w:r>
            <w:r w:rsidR="00344C05" w:rsidRPr="009F5C18">
              <w:rPr>
                <w:rFonts w:ascii="Arial" w:hAnsi="Arial" w:cs="Arial"/>
                <w:lang w:val="hr-HR"/>
              </w:rPr>
              <w:t>odgojno-obrazovni djelatnici</w:t>
            </w:r>
            <w:r w:rsidR="00AB67D8" w:rsidRPr="009F5C18">
              <w:rPr>
                <w:rFonts w:ascii="Arial" w:hAnsi="Arial" w:cs="Arial"/>
                <w:lang w:val="hr-HR"/>
              </w:rPr>
              <w:t xml:space="preserve"> imaju raz</w:t>
            </w:r>
            <w:r w:rsidR="000765E7" w:rsidRPr="009F5C18">
              <w:rPr>
                <w:rFonts w:ascii="Arial" w:hAnsi="Arial" w:cs="Arial"/>
                <w:lang w:val="hr-HR"/>
              </w:rPr>
              <w:t>vijene digitalne kompetencije</w:t>
            </w:r>
            <w:r w:rsidR="00AB7498" w:rsidRPr="009F5C18">
              <w:rPr>
                <w:rFonts w:ascii="Arial" w:hAnsi="Arial" w:cs="Arial"/>
                <w:lang w:val="hr-HR"/>
              </w:rPr>
              <w:t xml:space="preserve"> i spremni su se dodatno usavršavati</w:t>
            </w:r>
            <w:r w:rsidR="000765E7" w:rsidRPr="009F5C18">
              <w:rPr>
                <w:rFonts w:ascii="Arial" w:hAnsi="Arial" w:cs="Arial"/>
                <w:lang w:val="hr-HR"/>
              </w:rPr>
              <w:t>; p</w:t>
            </w:r>
            <w:r w:rsidR="00AB67D8" w:rsidRPr="009F5C18">
              <w:rPr>
                <w:rFonts w:ascii="Arial" w:hAnsi="Arial" w:cs="Arial"/>
                <w:lang w:val="hr-HR"/>
              </w:rPr>
              <w:t>ostoji odgovarajuća IKT infrastruktura</w:t>
            </w:r>
            <w:r w:rsidRPr="009F5C18">
              <w:rPr>
                <w:rFonts w:ascii="Arial" w:hAnsi="Arial" w:cs="Arial"/>
                <w:lang w:val="hr-HR"/>
              </w:rPr>
              <w:t xml:space="preserve"> u dijelu učionica</w:t>
            </w:r>
            <w:r w:rsidR="00AB67D8" w:rsidRPr="009F5C18">
              <w:rPr>
                <w:rFonts w:ascii="Arial" w:hAnsi="Arial" w:cs="Arial"/>
                <w:lang w:val="hr-HR"/>
              </w:rPr>
              <w:t>.</w:t>
            </w:r>
          </w:p>
          <w:p w:rsidR="006860CF" w:rsidRPr="009F5C18" w:rsidRDefault="006860CF" w:rsidP="003C3E80">
            <w:pPr>
              <w:spacing w:before="120" w:line="288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5220" w:type="dxa"/>
            <w:shd w:val="clear" w:color="auto" w:fill="FBE4D5"/>
          </w:tcPr>
          <w:p w:rsidR="005A0BFD" w:rsidRDefault="00624638" w:rsidP="005A0BFD">
            <w:pPr>
              <w:rPr>
                <w:rFonts w:ascii="Arial" w:hAnsi="Arial" w:cs="Arial"/>
                <w:color w:val="000000"/>
                <w:lang w:val="hr-HR" w:eastAsia="en-GB"/>
              </w:rPr>
            </w:pPr>
            <w:r w:rsidRPr="009F5C18">
              <w:rPr>
                <w:rFonts w:ascii="Arial" w:hAnsi="Arial" w:cs="Arial"/>
                <w:color w:val="000000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Slabosti "/>
                  </w:textInput>
                </w:ffData>
              </w:fldChar>
            </w:r>
            <w:r w:rsidR="006860CF" w:rsidRPr="009F5C18">
              <w:rPr>
                <w:rFonts w:ascii="Arial" w:hAnsi="Arial" w:cs="Arial"/>
                <w:color w:val="000000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color w:val="000000"/>
                <w:lang w:val="hr-HR" w:eastAsia="en-GB"/>
              </w:rPr>
            </w:r>
            <w:r w:rsidRPr="009F5C18">
              <w:rPr>
                <w:rFonts w:ascii="Arial" w:hAnsi="Arial" w:cs="Arial"/>
                <w:color w:val="000000"/>
                <w:lang w:val="hr-HR" w:eastAsia="en-GB"/>
              </w:rPr>
              <w:fldChar w:fldCharType="separate"/>
            </w:r>
            <w:r w:rsidR="006860CF" w:rsidRPr="009F5C18">
              <w:rPr>
                <w:rFonts w:ascii="Arial" w:hAnsi="Arial" w:cs="Arial"/>
                <w:noProof/>
                <w:color w:val="000000"/>
                <w:lang w:val="hr-HR" w:eastAsia="en-GB"/>
              </w:rPr>
              <w:t xml:space="preserve">Slabosti </w:t>
            </w:r>
            <w:r w:rsidRPr="009F5C18">
              <w:rPr>
                <w:rFonts w:ascii="Arial" w:hAnsi="Arial" w:cs="Arial"/>
                <w:color w:val="000000"/>
                <w:lang w:val="hr-HR" w:eastAsia="en-GB"/>
              </w:rPr>
              <w:fldChar w:fldCharType="end"/>
            </w:r>
          </w:p>
          <w:p w:rsidR="00AA6F16" w:rsidRPr="005A0BFD" w:rsidRDefault="00AA6F16" w:rsidP="005A0BFD">
            <w:pPr>
              <w:rPr>
                <w:rFonts w:ascii="Arial" w:hAnsi="Arial" w:cs="Arial"/>
                <w:color w:val="000000"/>
                <w:lang w:val="hr-HR" w:eastAsia="en-GB"/>
              </w:rPr>
            </w:pPr>
            <w:r w:rsidRPr="009F5C18">
              <w:rPr>
                <w:rFonts w:ascii="Arial" w:hAnsi="Arial" w:cs="Arial"/>
              </w:rPr>
              <w:t>Odr</w:t>
            </w:r>
            <w:r w:rsidRPr="005A0BFD">
              <w:rPr>
                <w:rFonts w:ascii="Arial" w:hAnsi="Arial" w:cs="Arial"/>
                <w:lang w:val="hr-HR"/>
              </w:rPr>
              <w:t>ž</w:t>
            </w:r>
            <w:r w:rsidRPr="009F5C18">
              <w:rPr>
                <w:rFonts w:ascii="Arial" w:hAnsi="Arial" w:cs="Arial"/>
              </w:rPr>
              <w:t>avanje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zastarijevanje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opreme</w:t>
            </w:r>
            <w:r w:rsidRPr="005A0BFD">
              <w:rPr>
                <w:rFonts w:ascii="Arial" w:hAnsi="Arial" w:cs="Arial"/>
                <w:lang w:val="hr-HR"/>
              </w:rPr>
              <w:t xml:space="preserve">, </w:t>
            </w:r>
            <w:r w:rsidRPr="009F5C18">
              <w:rPr>
                <w:rFonts w:ascii="Arial" w:hAnsi="Arial" w:cs="Arial"/>
              </w:rPr>
              <w:t>otpor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dijela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zaposlenika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</w:p>
          <w:p w:rsidR="006860CF" w:rsidRPr="009F5C18" w:rsidRDefault="006860CF" w:rsidP="00AB67D8">
            <w:pPr>
              <w:spacing w:before="120" w:line="288" w:lineRule="auto"/>
              <w:rPr>
                <w:rFonts w:ascii="Arial" w:hAnsi="Arial" w:cs="Arial"/>
                <w:lang w:val="hr-HR"/>
              </w:rPr>
            </w:pPr>
          </w:p>
        </w:tc>
      </w:tr>
      <w:tr w:rsidR="006860CF" w:rsidRPr="005A0BFD" w:rsidTr="00A37427">
        <w:trPr>
          <w:trHeight w:val="2268"/>
        </w:trPr>
        <w:tc>
          <w:tcPr>
            <w:tcW w:w="5688" w:type="dxa"/>
            <w:shd w:val="clear" w:color="auto" w:fill="EDEDED"/>
          </w:tcPr>
          <w:p w:rsidR="005A0BFD" w:rsidRDefault="00624638" w:rsidP="005A0BFD">
            <w:pPr>
              <w:rPr>
                <w:rFonts w:ascii="Arial" w:hAnsi="Arial" w:cs="Arial"/>
                <w:color w:val="000000"/>
                <w:lang w:val="hr-HR" w:eastAsia="en-GB"/>
              </w:rPr>
            </w:pPr>
            <w:r w:rsidRPr="009F5C18">
              <w:rPr>
                <w:rFonts w:ascii="Arial" w:hAnsi="Arial" w:cs="Arial"/>
                <w:color w:val="000000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Prilike "/>
                  </w:textInput>
                </w:ffData>
              </w:fldChar>
            </w:r>
            <w:r w:rsidR="006860CF" w:rsidRPr="009F5C18">
              <w:rPr>
                <w:rFonts w:ascii="Arial" w:hAnsi="Arial" w:cs="Arial"/>
                <w:color w:val="000000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color w:val="000000"/>
                <w:lang w:val="hr-HR" w:eastAsia="en-GB"/>
              </w:rPr>
            </w:r>
            <w:r w:rsidRPr="009F5C18">
              <w:rPr>
                <w:rFonts w:ascii="Arial" w:hAnsi="Arial" w:cs="Arial"/>
                <w:color w:val="000000"/>
                <w:lang w:val="hr-HR" w:eastAsia="en-GB"/>
              </w:rPr>
              <w:fldChar w:fldCharType="separate"/>
            </w:r>
            <w:r w:rsidR="006860CF" w:rsidRPr="009F5C18">
              <w:rPr>
                <w:rFonts w:ascii="Arial" w:hAnsi="Arial" w:cs="Arial"/>
                <w:noProof/>
                <w:color w:val="000000"/>
                <w:lang w:val="hr-HR" w:eastAsia="en-GB"/>
              </w:rPr>
              <w:t xml:space="preserve">Prilike </w:t>
            </w:r>
            <w:r w:rsidRPr="009F5C18">
              <w:rPr>
                <w:rFonts w:ascii="Arial" w:hAnsi="Arial" w:cs="Arial"/>
                <w:color w:val="000000"/>
                <w:lang w:val="hr-HR" w:eastAsia="en-GB"/>
              </w:rPr>
              <w:fldChar w:fldCharType="end"/>
            </w:r>
          </w:p>
          <w:p w:rsidR="00AA6F16" w:rsidRPr="005A0BFD" w:rsidRDefault="00AA6F16" w:rsidP="005A0BFD">
            <w:pPr>
              <w:rPr>
                <w:rFonts w:ascii="Arial" w:hAnsi="Arial" w:cs="Arial"/>
                <w:color w:val="000000"/>
                <w:lang w:val="hr-HR" w:eastAsia="en-GB"/>
              </w:rPr>
            </w:pPr>
            <w:r w:rsidRPr="005A0BFD">
              <w:rPr>
                <w:rFonts w:ascii="Arial" w:hAnsi="Arial" w:cs="Arial"/>
                <w:lang w:val="de-DE"/>
              </w:rPr>
              <w:t xml:space="preserve">Apliciranje na EU projekte i ostale projekte.  </w:t>
            </w:r>
          </w:p>
          <w:p w:rsidR="00AA6F16" w:rsidRPr="009F5C18" w:rsidRDefault="00AA6F16" w:rsidP="00D949EE">
            <w:pPr>
              <w:spacing w:before="120" w:line="288" w:lineRule="auto"/>
              <w:rPr>
                <w:rFonts w:ascii="Arial" w:hAnsi="Arial" w:cs="Arial"/>
                <w:i/>
                <w:lang w:val="hr-HR"/>
              </w:rPr>
            </w:pPr>
          </w:p>
          <w:p w:rsidR="00A37427" w:rsidRPr="009F5C18" w:rsidRDefault="00A37427" w:rsidP="00D949EE">
            <w:pPr>
              <w:spacing w:before="120" w:line="288" w:lineRule="auto"/>
              <w:rPr>
                <w:rFonts w:ascii="Arial" w:hAnsi="Arial" w:cs="Arial"/>
                <w:color w:val="000000"/>
                <w:lang w:val="hr-HR" w:eastAsia="en-GB"/>
              </w:rPr>
            </w:pPr>
          </w:p>
        </w:tc>
        <w:tc>
          <w:tcPr>
            <w:tcW w:w="5220" w:type="dxa"/>
            <w:shd w:val="clear" w:color="auto" w:fill="A8D08D"/>
          </w:tcPr>
          <w:p w:rsidR="005A0BFD" w:rsidRDefault="00624638" w:rsidP="005A0BFD">
            <w:pPr>
              <w:rPr>
                <w:rFonts w:ascii="Arial" w:hAnsi="Arial" w:cs="Arial"/>
                <w:color w:val="000000"/>
                <w:lang w:val="hr-HR" w:eastAsia="en-GB"/>
              </w:rPr>
            </w:pPr>
            <w:r w:rsidRPr="009F5C18">
              <w:rPr>
                <w:rFonts w:ascii="Arial" w:hAnsi="Arial" w:cs="Arial"/>
                <w:color w:val="000000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Prijetnje"/>
                  </w:textInput>
                </w:ffData>
              </w:fldChar>
            </w:r>
            <w:r w:rsidR="006860CF" w:rsidRPr="009F5C18">
              <w:rPr>
                <w:rFonts w:ascii="Arial" w:hAnsi="Arial" w:cs="Arial"/>
                <w:color w:val="000000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color w:val="000000"/>
                <w:lang w:val="hr-HR" w:eastAsia="en-GB"/>
              </w:rPr>
            </w:r>
            <w:r w:rsidRPr="009F5C18">
              <w:rPr>
                <w:rFonts w:ascii="Arial" w:hAnsi="Arial" w:cs="Arial"/>
                <w:color w:val="000000"/>
                <w:lang w:val="hr-HR" w:eastAsia="en-GB"/>
              </w:rPr>
              <w:fldChar w:fldCharType="separate"/>
            </w:r>
            <w:r w:rsidR="006860CF" w:rsidRPr="009F5C18">
              <w:rPr>
                <w:rFonts w:ascii="Arial" w:hAnsi="Arial" w:cs="Arial"/>
                <w:noProof/>
                <w:color w:val="000000"/>
                <w:lang w:val="hr-HR" w:eastAsia="en-GB"/>
              </w:rPr>
              <w:t>Prijetnje</w:t>
            </w:r>
            <w:r w:rsidRPr="009F5C18">
              <w:rPr>
                <w:rFonts w:ascii="Arial" w:hAnsi="Arial" w:cs="Arial"/>
                <w:color w:val="000000"/>
                <w:lang w:val="hr-HR" w:eastAsia="en-GB"/>
              </w:rPr>
              <w:fldChar w:fldCharType="end"/>
            </w:r>
          </w:p>
          <w:p w:rsidR="00AA6F16" w:rsidRPr="005A0BFD" w:rsidRDefault="00AA6F16" w:rsidP="005A0BFD">
            <w:pPr>
              <w:rPr>
                <w:rFonts w:ascii="Arial" w:hAnsi="Arial" w:cs="Arial"/>
                <w:color w:val="000000"/>
                <w:lang w:val="hr-HR" w:eastAsia="en-GB"/>
              </w:rPr>
            </w:pPr>
            <w:r w:rsidRPr="009F5C18">
              <w:rPr>
                <w:rFonts w:ascii="Arial" w:hAnsi="Arial" w:cs="Arial"/>
              </w:rPr>
              <w:t>Potpora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osniva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razvojnim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aktivnostima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  <w:r w:rsidRPr="009F5C18">
              <w:rPr>
                <w:rFonts w:ascii="Arial" w:hAnsi="Arial" w:cs="Arial"/>
              </w:rPr>
              <w:t>Rokovi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ostvarivanja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projektnih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zadataka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</w:p>
          <w:p w:rsidR="006860CF" w:rsidRPr="009F5C18" w:rsidRDefault="006860CF" w:rsidP="00AB67D8">
            <w:pPr>
              <w:spacing w:before="120" w:line="288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A37427" w:rsidRPr="00D52EB8" w:rsidRDefault="00A37427" w:rsidP="006860CF">
      <w:pPr>
        <w:rPr>
          <w:rFonts w:ascii="Arial" w:eastAsia="Calibri" w:hAnsi="Arial" w:cs="Arial"/>
          <w:lang w:val="hr-HR"/>
        </w:rPr>
      </w:pPr>
    </w:p>
    <w:p w:rsidR="00A37427" w:rsidRPr="00D52EB8" w:rsidRDefault="00A37427" w:rsidP="006860CF">
      <w:pPr>
        <w:rPr>
          <w:rFonts w:ascii="Arial" w:eastAsia="Calibri" w:hAnsi="Arial" w:cs="Arial"/>
          <w:i/>
          <w:lang w:val="hr-HR"/>
        </w:rPr>
      </w:pPr>
      <w:r w:rsidRPr="00D52EB8">
        <w:rPr>
          <w:rFonts w:ascii="Arial" w:eastAsia="Calibri" w:hAnsi="Arial" w:cs="Arial"/>
          <w:i/>
          <w:lang w:val="hr-HR"/>
        </w:rPr>
        <w:t xml:space="preserve">Pojašnjenje: </w:t>
      </w:r>
    </w:p>
    <w:p w:rsidR="00AB67D8" w:rsidRPr="00D52EB8" w:rsidRDefault="00A37427" w:rsidP="00B97EA2">
      <w:pPr>
        <w:spacing w:before="60" w:line="240" w:lineRule="auto"/>
        <w:rPr>
          <w:rFonts w:ascii="Arial" w:eastAsia="Calibri" w:hAnsi="Arial" w:cs="Arial"/>
          <w:lang w:val="hr-HR"/>
        </w:rPr>
      </w:pPr>
      <w:r w:rsidRPr="00D52EB8">
        <w:rPr>
          <w:rFonts w:ascii="Arial" w:eastAsia="Calibri" w:hAnsi="Arial" w:cs="Arial"/>
          <w:b/>
          <w:lang w:val="hr-HR"/>
        </w:rPr>
        <w:t>Snage</w:t>
      </w:r>
      <w:r w:rsidRPr="00D52EB8">
        <w:rPr>
          <w:rFonts w:ascii="Arial" w:eastAsia="Calibri" w:hAnsi="Arial" w:cs="Arial"/>
          <w:lang w:val="hr-HR"/>
        </w:rPr>
        <w:t xml:space="preserve"> – unutarnji čimbenici koji imaju pozitivan uči</w:t>
      </w:r>
      <w:r w:rsidR="00A9450A" w:rsidRPr="00D52EB8">
        <w:rPr>
          <w:rFonts w:ascii="Arial" w:eastAsia="Calibri" w:hAnsi="Arial" w:cs="Arial"/>
          <w:lang w:val="hr-HR"/>
        </w:rPr>
        <w:t>nak na strateške ciljeve škole.</w:t>
      </w:r>
    </w:p>
    <w:p w:rsidR="00A37427" w:rsidRPr="00D52EB8" w:rsidRDefault="00A37427" w:rsidP="00B97EA2">
      <w:pPr>
        <w:spacing w:before="60" w:line="240" w:lineRule="auto"/>
        <w:rPr>
          <w:rFonts w:ascii="Arial" w:eastAsia="Calibri" w:hAnsi="Arial" w:cs="Arial"/>
          <w:lang w:val="hr-HR"/>
        </w:rPr>
      </w:pPr>
      <w:r w:rsidRPr="00D52EB8">
        <w:rPr>
          <w:rFonts w:ascii="Arial" w:eastAsia="Calibri" w:hAnsi="Arial" w:cs="Arial"/>
          <w:b/>
          <w:lang w:val="hr-HR"/>
        </w:rPr>
        <w:t>Slabosti</w:t>
      </w:r>
      <w:r w:rsidRPr="00D52EB8">
        <w:rPr>
          <w:rFonts w:ascii="Arial" w:eastAsia="Calibri" w:hAnsi="Arial" w:cs="Arial"/>
          <w:lang w:val="hr-HR"/>
        </w:rPr>
        <w:t xml:space="preserve"> – unutarnji čimbenici koji imaju negativan uč</w:t>
      </w:r>
      <w:r w:rsidR="00A9450A" w:rsidRPr="00D52EB8">
        <w:rPr>
          <w:rFonts w:ascii="Arial" w:eastAsia="Calibri" w:hAnsi="Arial" w:cs="Arial"/>
          <w:lang w:val="hr-HR"/>
        </w:rPr>
        <w:t>inak na strateške ciljeve škole.</w:t>
      </w:r>
    </w:p>
    <w:p w:rsidR="00A37427" w:rsidRPr="00D52EB8" w:rsidRDefault="00A37427" w:rsidP="00B97EA2">
      <w:pPr>
        <w:spacing w:before="60" w:line="240" w:lineRule="auto"/>
        <w:rPr>
          <w:rFonts w:ascii="Arial" w:eastAsia="Calibri" w:hAnsi="Arial" w:cs="Arial"/>
          <w:lang w:val="hr-HR"/>
        </w:rPr>
      </w:pPr>
      <w:r w:rsidRPr="00D52EB8">
        <w:rPr>
          <w:rFonts w:ascii="Arial" w:eastAsia="Calibri" w:hAnsi="Arial" w:cs="Arial"/>
          <w:b/>
          <w:lang w:val="hr-HR"/>
        </w:rPr>
        <w:t>Prilike</w:t>
      </w:r>
      <w:r w:rsidRPr="00D52EB8">
        <w:rPr>
          <w:rFonts w:ascii="Arial" w:eastAsia="Calibri" w:hAnsi="Arial" w:cs="Arial"/>
          <w:lang w:val="hr-HR"/>
        </w:rPr>
        <w:t xml:space="preserve"> – vanjski čimbenici koji bi mogli imati pozitivan učinak na postizanje strateških ciljeva škole, ali</w:t>
      </w:r>
      <w:r w:rsidR="00A9450A" w:rsidRPr="00D52EB8">
        <w:rPr>
          <w:rFonts w:ascii="Arial" w:eastAsia="Calibri" w:hAnsi="Arial" w:cs="Arial"/>
          <w:lang w:val="hr-HR"/>
        </w:rPr>
        <w:t xml:space="preserve"> na njih škola ne može utjecati.</w:t>
      </w:r>
    </w:p>
    <w:p w:rsidR="00A37427" w:rsidRPr="00D52EB8" w:rsidRDefault="00A37427" w:rsidP="00B97EA2">
      <w:pPr>
        <w:spacing w:before="60" w:line="240" w:lineRule="auto"/>
        <w:rPr>
          <w:rFonts w:ascii="Arial" w:eastAsia="Calibri" w:hAnsi="Arial" w:cs="Arial"/>
          <w:lang w:val="hr-HR"/>
        </w:rPr>
      </w:pPr>
      <w:r w:rsidRPr="00D52EB8">
        <w:rPr>
          <w:rFonts w:ascii="Arial" w:eastAsia="Calibri" w:hAnsi="Arial" w:cs="Arial"/>
          <w:b/>
          <w:lang w:val="hr-HR"/>
        </w:rPr>
        <w:t>Prijetnje</w:t>
      </w:r>
      <w:r w:rsidRPr="00D52EB8">
        <w:rPr>
          <w:rFonts w:ascii="Arial" w:eastAsia="Calibri" w:hAnsi="Arial" w:cs="Arial"/>
          <w:lang w:val="hr-HR"/>
        </w:rPr>
        <w:t xml:space="preserve"> – vanjski čimbenici koji bi mogli imati negativan učinak na postizanje strateških ciljeva škole, ali</w:t>
      </w:r>
      <w:r w:rsidR="00A9450A" w:rsidRPr="00D52EB8">
        <w:rPr>
          <w:rFonts w:ascii="Arial" w:eastAsia="Calibri" w:hAnsi="Arial" w:cs="Arial"/>
          <w:lang w:val="hr-HR"/>
        </w:rPr>
        <w:t xml:space="preserve"> na njih škola ne može utjecati.</w:t>
      </w:r>
    </w:p>
    <w:p w:rsidR="00D949EE" w:rsidRPr="00D52EB8" w:rsidRDefault="00D949EE" w:rsidP="00B97EA2">
      <w:pPr>
        <w:spacing w:before="60" w:line="240" w:lineRule="auto"/>
        <w:rPr>
          <w:rFonts w:ascii="Arial" w:eastAsia="Calibri" w:hAnsi="Arial" w:cs="Arial"/>
          <w:lang w:val="hr-HR"/>
        </w:rPr>
      </w:pPr>
    </w:p>
    <w:p w:rsidR="00A37427" w:rsidRPr="00D52EB8" w:rsidRDefault="00A37427" w:rsidP="00A37427">
      <w:pPr>
        <w:spacing w:before="120" w:line="288" w:lineRule="auto"/>
        <w:rPr>
          <w:rFonts w:ascii="Arial" w:eastAsia="Calibri" w:hAnsi="Arial" w:cs="Arial"/>
          <w:lang w:val="hr-HR"/>
        </w:rPr>
      </w:pPr>
      <w:r w:rsidRPr="00D52EB8">
        <w:rPr>
          <w:rFonts w:ascii="Arial" w:eastAsia="Calibri" w:hAnsi="Arial" w:cs="Arial"/>
          <w:lang w:val="hr-HR"/>
        </w:rPr>
        <w:br w:type="page"/>
      </w:r>
      <w:r w:rsidR="00344C05" w:rsidRPr="00D52EB8">
        <w:rPr>
          <w:rFonts w:ascii="Arial" w:hAnsi="Arial" w:cs="Arial"/>
          <w:b/>
          <w:lang w:val="hr-HR" w:eastAsia="en-GB"/>
        </w:rPr>
        <w:t>Po želji:</w:t>
      </w:r>
      <w:r w:rsidR="00852F69" w:rsidRPr="00D52EB8">
        <w:rPr>
          <w:rFonts w:ascii="Arial" w:hAnsi="Arial" w:cs="Arial"/>
          <w:sz w:val="20"/>
          <w:szCs w:val="18"/>
          <w:lang w:val="hr-HR" w:eastAsia="en-GB"/>
        </w:rPr>
        <w:t xml:space="preserve"> </w:t>
      </w:r>
      <w:r w:rsidR="00344C05" w:rsidRPr="00D52EB8">
        <w:rPr>
          <w:rFonts w:ascii="Arial" w:eastAsia="Calibri" w:hAnsi="Arial" w:cs="Arial"/>
          <w:lang w:val="hr-HR"/>
        </w:rPr>
        <w:t>Analizirajte čimbenike koji imaju utjecaj na kvalitetu učenja i poučavanja te poslovanja škole vezano uz</w:t>
      </w:r>
      <w:r w:rsidRPr="00D52EB8">
        <w:rPr>
          <w:rFonts w:ascii="Arial" w:eastAsia="Calibri" w:hAnsi="Arial" w:cs="Arial"/>
          <w:lang w:val="hr-HR"/>
        </w:rPr>
        <w:t xml:space="preserve"> primjenu IKT-a</w:t>
      </w:r>
      <w:r w:rsidR="00A8264B" w:rsidRPr="00D52EB8">
        <w:rPr>
          <w:rFonts w:ascii="Arial" w:eastAsia="Calibri" w:hAnsi="Arial" w:cs="Arial"/>
          <w:lang w:val="hr-HR"/>
        </w:rPr>
        <w:t>!</w:t>
      </w:r>
    </w:p>
    <w:p w:rsidR="005606A3" w:rsidRPr="00D52EB8" w:rsidRDefault="005606A3" w:rsidP="006860CF">
      <w:pPr>
        <w:rPr>
          <w:rFonts w:ascii="Arial" w:hAnsi="Arial" w:cs="Arial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220"/>
      </w:tblGrid>
      <w:tr w:rsidR="005606A3" w:rsidRPr="009F5C18" w:rsidTr="00780AF7">
        <w:tc>
          <w:tcPr>
            <w:tcW w:w="10908" w:type="dxa"/>
            <w:gridSpan w:val="2"/>
            <w:shd w:val="clear" w:color="auto" w:fill="FFE599"/>
          </w:tcPr>
          <w:p w:rsidR="005606A3" w:rsidRPr="009F5C18" w:rsidRDefault="005606A3" w:rsidP="00780AF7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9F5C18">
              <w:rPr>
                <w:rFonts w:ascii="Arial" w:hAnsi="Arial" w:cs="Arial"/>
                <w:b/>
              </w:rPr>
              <w:t>KREDA ANALIZA</w:t>
            </w:r>
          </w:p>
        </w:tc>
      </w:tr>
      <w:tr w:rsidR="005606A3" w:rsidRPr="009F5C18" w:rsidTr="00780AF7">
        <w:tc>
          <w:tcPr>
            <w:tcW w:w="5688" w:type="dxa"/>
            <w:shd w:val="clear" w:color="auto" w:fill="C5E0B3"/>
          </w:tcPr>
          <w:p w:rsidR="000C4645" w:rsidRPr="009F5C18" w:rsidRDefault="00624638" w:rsidP="000C464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Čime se možemo pohvaliti? [Analizirajte i navedite sve dobre strane rada škole!]"/>
                  </w:textInput>
                </w:ffData>
              </w:fldChar>
            </w:r>
            <w:r w:rsidR="00F32D6A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F32D6A" w:rsidRPr="009F5C18">
              <w:rPr>
                <w:rFonts w:ascii="Arial" w:hAnsi="Arial" w:cs="Arial"/>
                <w:noProof/>
                <w:lang w:val="hr-HR" w:eastAsia="en-GB"/>
              </w:rPr>
              <w:t>Čime se možemo pohvaliti? [Analizirajte i naved</w:t>
            </w:r>
            <w:r w:rsidR="00C20312" w:rsidRPr="009F5C18">
              <w:rPr>
                <w:rFonts w:ascii="Arial" w:hAnsi="Arial" w:cs="Arial"/>
                <w:noProof/>
                <w:lang w:val="hr-HR" w:eastAsia="en-GB"/>
              </w:rPr>
              <w:t>ite sve dobre strane rada škole?</w:t>
            </w:r>
            <w:r w:rsidR="00F32D6A" w:rsidRPr="009F5C18">
              <w:rPr>
                <w:rFonts w:ascii="Arial" w:hAnsi="Arial" w:cs="Arial"/>
                <w:noProof/>
                <w:lang w:val="hr-HR" w:eastAsia="en-GB"/>
              </w:rPr>
              <w:t>]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:rsidR="000C4645" w:rsidRPr="005A0BFD" w:rsidRDefault="00533F02" w:rsidP="000C4645">
            <w:pPr>
              <w:rPr>
                <w:rFonts w:ascii="Arial" w:hAnsi="Arial" w:cs="Arial"/>
                <w:lang w:val="hr-HR"/>
              </w:rPr>
            </w:pPr>
            <w:r w:rsidRPr="009F5C18">
              <w:rPr>
                <w:rFonts w:ascii="Arial" w:hAnsi="Arial" w:cs="Arial"/>
              </w:rPr>
              <w:t>Motiviranim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iteljima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</w:p>
          <w:p w:rsidR="000C4645" w:rsidRPr="005A0BFD" w:rsidRDefault="00533F02" w:rsidP="000C4645">
            <w:pPr>
              <w:rPr>
                <w:rFonts w:ascii="Arial" w:hAnsi="Arial" w:cs="Arial"/>
                <w:lang w:val="hr-HR"/>
              </w:rPr>
            </w:pPr>
            <w:r w:rsidRPr="009F5C18">
              <w:rPr>
                <w:rFonts w:ascii="Arial" w:hAnsi="Arial" w:cs="Arial"/>
              </w:rPr>
              <w:t>Svakodnevnom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upotrebom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IKT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opreme</w:t>
            </w:r>
          </w:p>
          <w:p w:rsidR="000C4645" w:rsidRPr="005A0BFD" w:rsidRDefault="00533F02" w:rsidP="000C4645">
            <w:pPr>
              <w:rPr>
                <w:rFonts w:ascii="Arial" w:hAnsi="Arial" w:cs="Arial"/>
                <w:lang w:val="hr-HR"/>
              </w:rPr>
            </w:pPr>
            <w:r w:rsidRPr="009F5C18">
              <w:rPr>
                <w:rFonts w:ascii="Arial" w:hAnsi="Arial" w:cs="Arial"/>
              </w:rPr>
              <w:t>Djelomi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nom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opremljeno</w:t>
            </w:r>
            <w:r w:rsidRPr="005A0BFD">
              <w:rPr>
                <w:rFonts w:ascii="Arial" w:hAnsi="Arial" w:cs="Arial"/>
                <w:lang w:val="hr-HR"/>
              </w:rPr>
              <w:t>šć</w:t>
            </w:r>
            <w:r w:rsidRPr="009F5C1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 xml:space="preserve"> š</w:t>
            </w:r>
            <w:r w:rsidRPr="009F5C18">
              <w:rPr>
                <w:rFonts w:ascii="Arial" w:hAnsi="Arial" w:cs="Arial"/>
              </w:rPr>
              <w:t>kole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</w:p>
          <w:p w:rsidR="000C4645" w:rsidRPr="005A0BFD" w:rsidRDefault="00533F02" w:rsidP="000C4645">
            <w:pPr>
              <w:rPr>
                <w:rFonts w:ascii="Arial" w:hAnsi="Arial" w:cs="Arial"/>
                <w:lang w:val="hr-HR"/>
              </w:rPr>
            </w:pPr>
            <w:r w:rsidRPr="009F5C18">
              <w:rPr>
                <w:rFonts w:ascii="Arial" w:hAnsi="Arial" w:cs="Arial"/>
              </w:rPr>
              <w:t>Prilago</w:t>
            </w:r>
            <w:r w:rsidRPr="005A0BFD">
              <w:rPr>
                <w:rFonts w:ascii="Arial" w:hAnsi="Arial" w:cs="Arial"/>
                <w:lang w:val="hr-HR"/>
              </w:rPr>
              <w:t>đ</w:t>
            </w:r>
            <w:r w:rsidRPr="009F5C18">
              <w:rPr>
                <w:rFonts w:ascii="Arial" w:hAnsi="Arial" w:cs="Arial"/>
              </w:rPr>
              <w:t>ena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INA</w:t>
            </w:r>
            <w:r w:rsidRPr="005A0BFD">
              <w:rPr>
                <w:rFonts w:ascii="Arial" w:hAnsi="Arial" w:cs="Arial"/>
                <w:lang w:val="hr-HR"/>
              </w:rPr>
              <w:t xml:space="preserve"> (</w:t>
            </w:r>
            <w:r w:rsidRPr="009F5C18">
              <w:rPr>
                <w:rFonts w:ascii="Arial" w:hAnsi="Arial" w:cs="Arial"/>
              </w:rPr>
              <w:t>robotika</w:t>
            </w:r>
            <w:r w:rsidRPr="005A0BFD">
              <w:rPr>
                <w:rFonts w:ascii="Arial" w:hAnsi="Arial" w:cs="Arial"/>
                <w:lang w:val="hr-HR"/>
              </w:rPr>
              <w:t xml:space="preserve">) </w:t>
            </w:r>
          </w:p>
          <w:p w:rsidR="00533F02" w:rsidRPr="009F5C18" w:rsidRDefault="00533F02" w:rsidP="000C464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</w:rPr>
              <w:t>Komunikacija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s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9F5C18">
              <w:rPr>
                <w:rFonts w:ascii="Arial" w:hAnsi="Arial" w:cs="Arial"/>
              </w:rPr>
              <w:t>enicima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roditeljima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izvan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radnog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9F5C18">
              <w:rPr>
                <w:rFonts w:ascii="Arial" w:hAnsi="Arial" w:cs="Arial"/>
              </w:rPr>
              <w:t>vremena</w:t>
            </w:r>
            <w:r w:rsidRPr="005A0BFD">
              <w:rPr>
                <w:rFonts w:ascii="Arial" w:hAnsi="Arial" w:cs="Arial"/>
                <w:lang w:val="hr-HR"/>
              </w:rPr>
              <w:t xml:space="preserve"> (</w:t>
            </w:r>
            <w:r w:rsidRPr="009F5C18">
              <w:rPr>
                <w:rFonts w:ascii="Arial" w:hAnsi="Arial" w:cs="Arial"/>
              </w:rPr>
              <w:t>e</w:t>
            </w:r>
            <w:r w:rsidRPr="005A0BFD">
              <w:rPr>
                <w:rFonts w:ascii="Arial" w:hAnsi="Arial" w:cs="Arial"/>
                <w:lang w:val="hr-HR"/>
              </w:rPr>
              <w:t>-</w:t>
            </w:r>
            <w:r w:rsidRPr="009F5C18">
              <w:rPr>
                <w:rFonts w:ascii="Arial" w:hAnsi="Arial" w:cs="Arial"/>
              </w:rPr>
              <w:t>po</w:t>
            </w:r>
            <w:r w:rsidRPr="005A0BFD">
              <w:rPr>
                <w:rFonts w:ascii="Arial" w:hAnsi="Arial" w:cs="Arial"/>
                <w:lang w:val="hr-HR"/>
              </w:rPr>
              <w:t>š</w:t>
            </w:r>
            <w:r w:rsidRPr="009F5C18">
              <w:rPr>
                <w:rFonts w:ascii="Arial" w:hAnsi="Arial" w:cs="Arial"/>
              </w:rPr>
              <w:t>ta</w:t>
            </w:r>
            <w:r w:rsidRPr="005A0BFD">
              <w:rPr>
                <w:rFonts w:ascii="Arial" w:hAnsi="Arial" w:cs="Arial"/>
                <w:lang w:val="hr-HR"/>
              </w:rPr>
              <w:t xml:space="preserve">, </w:t>
            </w:r>
            <w:r w:rsidRPr="009F5C18">
              <w:rPr>
                <w:rFonts w:ascii="Arial" w:hAnsi="Arial" w:cs="Arial"/>
              </w:rPr>
              <w:t>Yammer</w:t>
            </w:r>
            <w:r w:rsidRPr="005A0BFD">
              <w:rPr>
                <w:rFonts w:ascii="Arial" w:hAnsi="Arial" w:cs="Arial"/>
                <w:lang w:val="hr-HR"/>
              </w:rPr>
              <w:t xml:space="preserve">, </w:t>
            </w:r>
            <w:r w:rsidRPr="009F5C18">
              <w:rPr>
                <w:rFonts w:ascii="Arial" w:hAnsi="Arial" w:cs="Arial"/>
              </w:rPr>
              <w:t>One</w:t>
            </w:r>
            <w:r w:rsidRPr="005A0BFD">
              <w:rPr>
                <w:rFonts w:ascii="Arial" w:hAnsi="Arial" w:cs="Arial"/>
                <w:lang w:val="hr-HR"/>
              </w:rPr>
              <w:t>-</w:t>
            </w:r>
            <w:r w:rsidRPr="009F5C18">
              <w:rPr>
                <w:rFonts w:ascii="Arial" w:hAnsi="Arial" w:cs="Arial"/>
              </w:rPr>
              <w:t>drive</w:t>
            </w:r>
            <w:r w:rsidRPr="005A0BFD">
              <w:rPr>
                <w:rFonts w:ascii="Arial" w:hAnsi="Arial" w:cs="Arial"/>
                <w:lang w:val="hr-HR"/>
              </w:rPr>
              <w:t xml:space="preserve">...) </w:t>
            </w:r>
          </w:p>
          <w:p w:rsidR="005606A3" w:rsidRPr="005A0BFD" w:rsidRDefault="005606A3" w:rsidP="00780AF7">
            <w:pPr>
              <w:spacing w:before="120" w:line="288" w:lineRule="auto"/>
              <w:rPr>
                <w:rFonts w:ascii="Arial" w:hAnsi="Arial" w:cs="Arial"/>
                <w:color w:val="C00000"/>
                <w:lang w:val="hr-HR"/>
              </w:rPr>
            </w:pPr>
          </w:p>
        </w:tc>
        <w:tc>
          <w:tcPr>
            <w:tcW w:w="5220" w:type="dxa"/>
            <w:shd w:val="clear" w:color="auto" w:fill="C5E0B3"/>
          </w:tcPr>
          <w:p w:rsidR="000C4645" w:rsidRPr="009F5C18" w:rsidRDefault="00624638" w:rsidP="000C464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S kojim teškoćama se svakodnevno susrećemo? [Navedite i osvijestite teškoće koje se odnose na unutrašnji rad i funkcioniranje škole!]"/>
                  </w:textInput>
                </w:ffData>
              </w:fldChar>
            </w:r>
            <w:r w:rsidR="0006048D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06048D" w:rsidRPr="009F5C18">
              <w:rPr>
                <w:rFonts w:ascii="Arial" w:hAnsi="Arial" w:cs="Arial"/>
                <w:noProof/>
                <w:lang w:val="hr-HR" w:eastAsia="en-GB"/>
              </w:rPr>
              <w:t>S kojim teškoćama se svakodnevno susrećemo? [Navedite i osvijestite teškoće koje se odnose na unutrašnji rad i funkcion</w:t>
            </w:r>
            <w:r w:rsidR="00C20312" w:rsidRPr="009F5C18">
              <w:rPr>
                <w:rFonts w:ascii="Arial" w:hAnsi="Arial" w:cs="Arial"/>
                <w:noProof/>
                <w:lang w:val="hr-HR" w:eastAsia="en-GB"/>
              </w:rPr>
              <w:t>iranje škole?</w:t>
            </w:r>
            <w:r w:rsidR="0006048D" w:rsidRPr="009F5C18">
              <w:rPr>
                <w:rFonts w:ascii="Arial" w:hAnsi="Arial" w:cs="Arial"/>
                <w:noProof/>
                <w:lang w:val="hr-HR" w:eastAsia="en-GB"/>
              </w:rPr>
              <w:t>]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  <w:r w:rsidR="00A8264B" w:rsidRPr="009F5C18">
              <w:rPr>
                <w:rFonts w:ascii="Arial" w:hAnsi="Arial" w:cs="Arial"/>
                <w:lang w:val="hr-HR" w:eastAsia="en-GB"/>
              </w:rPr>
              <w:t xml:space="preserve"> </w:t>
            </w:r>
          </w:p>
          <w:p w:rsidR="000C4645" w:rsidRPr="009F5C18" w:rsidRDefault="00533F02" w:rsidP="000C4645">
            <w:pPr>
              <w:rPr>
                <w:rFonts w:ascii="Arial" w:hAnsi="Arial" w:cs="Arial"/>
              </w:rPr>
            </w:pPr>
            <w:r w:rsidRPr="009F5C18">
              <w:rPr>
                <w:rFonts w:ascii="Arial" w:hAnsi="Arial" w:cs="Arial"/>
              </w:rPr>
              <w:t xml:space="preserve">Pad wi-fi mreže </w:t>
            </w:r>
          </w:p>
          <w:p w:rsidR="000C4645" w:rsidRPr="009F5C18" w:rsidRDefault="00533F02" w:rsidP="000C4645">
            <w:pPr>
              <w:rPr>
                <w:rFonts w:ascii="Arial" w:hAnsi="Arial" w:cs="Arial"/>
              </w:rPr>
            </w:pPr>
            <w:r w:rsidRPr="009F5C18">
              <w:rPr>
                <w:rFonts w:ascii="Arial" w:hAnsi="Arial" w:cs="Arial"/>
              </w:rPr>
              <w:t xml:space="preserve">Nepredvidivost opreme </w:t>
            </w:r>
          </w:p>
          <w:p w:rsidR="00533F02" w:rsidRPr="009F5C18" w:rsidRDefault="00533F02" w:rsidP="000C464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</w:rPr>
              <w:t xml:space="preserve">Komplicirana priprema učeničkih tableta </w:t>
            </w:r>
          </w:p>
          <w:p w:rsidR="00D408F5" w:rsidRPr="009F5C18" w:rsidRDefault="00D408F5" w:rsidP="0006048D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5606A3" w:rsidRPr="009F5C18" w:rsidTr="00780AF7">
        <w:tc>
          <w:tcPr>
            <w:tcW w:w="5688" w:type="dxa"/>
            <w:shd w:val="clear" w:color="auto" w:fill="BDD6EE"/>
          </w:tcPr>
          <w:p w:rsidR="005606A3" w:rsidRPr="009F5C18" w:rsidRDefault="00624638" w:rsidP="00D408F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naši neiskorišteni resursi? [Navedite neiskorištene potencijale škole!]"/>
                  </w:textInput>
                </w:ffData>
              </w:fldChar>
            </w:r>
            <w:r w:rsidR="0006048D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06048D" w:rsidRPr="009F5C18">
              <w:rPr>
                <w:rFonts w:ascii="Arial" w:hAnsi="Arial" w:cs="Arial"/>
                <w:noProof/>
                <w:lang w:val="hr-HR" w:eastAsia="en-GB"/>
              </w:rPr>
              <w:t xml:space="preserve">Koji su naši neiskorišteni resursi? [Navedite </w:t>
            </w:r>
            <w:r w:rsidR="00C20312" w:rsidRPr="009F5C18">
              <w:rPr>
                <w:rFonts w:ascii="Arial" w:hAnsi="Arial" w:cs="Arial"/>
                <w:noProof/>
                <w:lang w:val="hr-HR" w:eastAsia="en-GB"/>
              </w:rPr>
              <w:t>neiskorištene potencijale škole?</w:t>
            </w:r>
            <w:r w:rsidR="0006048D" w:rsidRPr="009F5C18">
              <w:rPr>
                <w:rFonts w:ascii="Arial" w:hAnsi="Arial" w:cs="Arial"/>
                <w:noProof/>
                <w:lang w:val="hr-HR" w:eastAsia="en-GB"/>
              </w:rPr>
              <w:t>]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:rsidR="00D408F5" w:rsidRPr="009F5C18" w:rsidRDefault="00D408F5" w:rsidP="00D408F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t xml:space="preserve">Učitelji </w:t>
            </w:r>
          </w:p>
          <w:p w:rsidR="00533F02" w:rsidRPr="009F5C18" w:rsidRDefault="00533F02" w:rsidP="00D408F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t>Roditelji</w:t>
            </w:r>
          </w:p>
        </w:tc>
        <w:tc>
          <w:tcPr>
            <w:tcW w:w="5220" w:type="dxa"/>
            <w:shd w:val="clear" w:color="auto" w:fill="BDD6EE"/>
          </w:tcPr>
          <w:p w:rsidR="00F03A1A" w:rsidRPr="009F5C18" w:rsidRDefault="00624638" w:rsidP="00F03A1A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Što nas koči na putu prema napretku? [Opišite vanjske prepreke koje onemogućuju napredak škole!]"/>
                  </w:textInput>
                </w:ffData>
              </w:fldChar>
            </w:r>
            <w:r w:rsidR="0006048D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06048D" w:rsidRPr="009F5C18">
              <w:rPr>
                <w:rFonts w:ascii="Arial" w:hAnsi="Arial" w:cs="Arial"/>
                <w:noProof/>
                <w:lang w:val="hr-HR" w:eastAsia="en-GB"/>
              </w:rPr>
              <w:t xml:space="preserve">Što nas koči na putu prema napretku? [Opišite vanjske prepreke </w:t>
            </w:r>
            <w:r w:rsidR="00C20312" w:rsidRPr="009F5C18">
              <w:rPr>
                <w:rFonts w:ascii="Arial" w:hAnsi="Arial" w:cs="Arial"/>
                <w:noProof/>
                <w:lang w:val="hr-HR" w:eastAsia="en-GB"/>
              </w:rPr>
              <w:t>koje onemogućuju napredak škole?</w:t>
            </w:r>
            <w:r w:rsidR="0006048D" w:rsidRPr="009F5C18">
              <w:rPr>
                <w:rFonts w:ascii="Arial" w:hAnsi="Arial" w:cs="Arial"/>
                <w:noProof/>
                <w:lang w:val="hr-HR" w:eastAsia="en-GB"/>
              </w:rPr>
              <w:t>]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:rsidR="000C4645" w:rsidRPr="009F5C18" w:rsidRDefault="00D408F5" w:rsidP="000C464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t>Nedostatak materijalnih sredstava za kupovinu licenciranih novih softwarea u svrhu poučavanja</w:t>
            </w:r>
          </w:p>
          <w:p w:rsidR="000C4645" w:rsidRPr="009F5C18" w:rsidRDefault="00533F02" w:rsidP="000C4645">
            <w:pPr>
              <w:rPr>
                <w:rFonts w:ascii="Arial" w:hAnsi="Arial" w:cs="Arial"/>
              </w:rPr>
            </w:pPr>
            <w:r w:rsidRPr="009F5C18">
              <w:rPr>
                <w:rFonts w:ascii="Arial" w:hAnsi="Arial" w:cs="Arial"/>
              </w:rPr>
              <w:t xml:space="preserve">Potplaćenost učitelja </w:t>
            </w:r>
          </w:p>
          <w:p w:rsidR="00533F02" w:rsidRPr="009F5C18" w:rsidRDefault="00533F02" w:rsidP="000C4645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</w:rPr>
              <w:t xml:space="preserve">Vrijeme </w:t>
            </w:r>
          </w:p>
          <w:p w:rsidR="005606A3" w:rsidRPr="009F5C18" w:rsidRDefault="005606A3" w:rsidP="00780AF7">
            <w:pPr>
              <w:spacing w:before="120" w:line="288" w:lineRule="auto"/>
              <w:rPr>
                <w:rFonts w:ascii="Arial" w:hAnsi="Arial" w:cs="Arial"/>
                <w:color w:val="C00000"/>
              </w:rPr>
            </w:pPr>
          </w:p>
        </w:tc>
      </w:tr>
      <w:tr w:rsidR="005606A3" w:rsidRPr="009F5C18" w:rsidTr="00780AF7">
        <w:tc>
          <w:tcPr>
            <w:tcW w:w="5688" w:type="dxa"/>
            <w:shd w:val="clear" w:color="auto" w:fill="DBDBDB"/>
          </w:tcPr>
          <w:p w:rsidR="00F03A1A" w:rsidRDefault="00624638" w:rsidP="00F03A1A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Što možemo napraviti da budemo još bolji? [Na temelju unutrašnjih značajki škole osmislite plan da škola bude još bolja!]"/>
                  </w:textInput>
                </w:ffData>
              </w:fldChar>
            </w:r>
            <w:r w:rsidR="0006048D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06048D" w:rsidRPr="009F5C18">
              <w:rPr>
                <w:rFonts w:ascii="Arial" w:hAnsi="Arial" w:cs="Arial"/>
                <w:noProof/>
                <w:lang w:val="hr-HR" w:eastAsia="en-GB"/>
              </w:rPr>
              <w:t>Što možemo napraviti da budemo još bolji? [Na temelju unutrašnjih značajki škole osmisli</w:t>
            </w:r>
            <w:r w:rsidR="00C20312" w:rsidRPr="009F5C18">
              <w:rPr>
                <w:rFonts w:ascii="Arial" w:hAnsi="Arial" w:cs="Arial"/>
                <w:noProof/>
                <w:lang w:val="hr-HR" w:eastAsia="en-GB"/>
              </w:rPr>
              <w:t>te plan da škola bude još bolja?</w:t>
            </w:r>
            <w:r w:rsidR="0006048D" w:rsidRPr="009F5C18">
              <w:rPr>
                <w:rFonts w:ascii="Arial" w:hAnsi="Arial" w:cs="Arial"/>
                <w:noProof/>
                <w:lang w:val="hr-HR" w:eastAsia="en-GB"/>
              </w:rPr>
              <w:t>]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:rsidR="00F851B7" w:rsidRDefault="00F851B7" w:rsidP="00F03A1A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hAnsi="Arial" w:cs="Arial"/>
                <w:lang w:val="hr-HR" w:eastAsia="en-GB"/>
              </w:rPr>
              <w:t>Prijava na edukacije</w:t>
            </w:r>
          </w:p>
          <w:p w:rsidR="00031731" w:rsidRDefault="00031731" w:rsidP="00F03A1A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hAnsi="Arial" w:cs="Arial"/>
                <w:lang w:val="hr-HR" w:eastAsia="en-GB"/>
              </w:rPr>
              <w:t>Pisanje projekata te sudjelovanje u istim</w:t>
            </w:r>
          </w:p>
          <w:p w:rsidR="00031731" w:rsidRPr="009F5C18" w:rsidRDefault="00031731" w:rsidP="00F03A1A">
            <w:pPr>
              <w:rPr>
                <w:rFonts w:ascii="Arial" w:hAnsi="Arial" w:cs="Arial"/>
                <w:lang w:val="hr-HR" w:eastAsia="en-GB"/>
              </w:rPr>
            </w:pPr>
          </w:p>
          <w:p w:rsidR="005606A3" w:rsidRPr="005A0BFD" w:rsidRDefault="005606A3" w:rsidP="00780AF7">
            <w:pPr>
              <w:spacing w:before="120" w:line="288" w:lineRule="auto"/>
              <w:rPr>
                <w:rFonts w:ascii="Arial" w:hAnsi="Arial" w:cs="Arial"/>
                <w:color w:val="C00000"/>
                <w:lang w:val="de-DE"/>
              </w:rPr>
            </w:pPr>
          </w:p>
        </w:tc>
        <w:tc>
          <w:tcPr>
            <w:tcW w:w="5220" w:type="dxa"/>
            <w:shd w:val="clear" w:color="auto" w:fill="DBDBDB"/>
          </w:tcPr>
          <w:p w:rsidR="00F03A1A" w:rsidRPr="009F5C18" w:rsidRDefault="00624638" w:rsidP="00F03A1A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Tko nam može pomoći u napretku (osobe, institucije…)? [Imenujte institucije, osobe i dr. koje mogu pomoći u unaprjeđenju podizanja kakvoće rada škole!]"/>
                  </w:textInput>
                </w:ffData>
              </w:fldChar>
            </w:r>
            <w:r w:rsidR="0006048D" w:rsidRPr="009F5C1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9F5C18">
              <w:rPr>
                <w:rFonts w:ascii="Arial" w:hAnsi="Arial" w:cs="Arial"/>
                <w:lang w:val="hr-HR" w:eastAsia="en-GB"/>
              </w:rPr>
            </w:r>
            <w:r w:rsidRPr="009F5C1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06048D" w:rsidRPr="009F5C18">
              <w:rPr>
                <w:rFonts w:ascii="Arial" w:hAnsi="Arial" w:cs="Arial"/>
                <w:noProof/>
                <w:lang w:val="hr-HR" w:eastAsia="en-GB"/>
              </w:rPr>
              <w:t>Tko nam može pomoći u napretku (osobe, institucije…)? [Imenujte institucije, osobe i dr. koje mogu pomo</w:t>
            </w:r>
            <w:r w:rsidR="00344C05" w:rsidRPr="009F5C18">
              <w:rPr>
                <w:rFonts w:ascii="Arial" w:hAnsi="Arial" w:cs="Arial"/>
                <w:noProof/>
                <w:lang w:val="hr-HR" w:eastAsia="en-GB"/>
              </w:rPr>
              <w:t>ći u unaprjeđenju podizanja kvalitete</w:t>
            </w:r>
            <w:r w:rsidR="00C20312" w:rsidRPr="009F5C18">
              <w:rPr>
                <w:rFonts w:ascii="Arial" w:hAnsi="Arial" w:cs="Arial"/>
                <w:noProof/>
                <w:lang w:val="hr-HR" w:eastAsia="en-GB"/>
              </w:rPr>
              <w:t xml:space="preserve"> rada škole?</w:t>
            </w:r>
            <w:r w:rsidR="0006048D" w:rsidRPr="009F5C18">
              <w:rPr>
                <w:rFonts w:ascii="Arial" w:hAnsi="Arial" w:cs="Arial"/>
                <w:noProof/>
                <w:lang w:val="hr-HR" w:eastAsia="en-GB"/>
              </w:rPr>
              <w:t>]</w:t>
            </w:r>
            <w:r w:rsidRPr="009F5C1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:rsidR="00D408F5" w:rsidRPr="009F5C18" w:rsidRDefault="00D408F5" w:rsidP="00F03A1A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t>Lokalna zajednica</w:t>
            </w:r>
          </w:p>
          <w:p w:rsidR="00D408F5" w:rsidRPr="009F5C18" w:rsidRDefault="00D408F5" w:rsidP="00F03A1A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t>Osnivač</w:t>
            </w:r>
          </w:p>
          <w:p w:rsidR="00D408F5" w:rsidRPr="009F5C18" w:rsidRDefault="00D408F5" w:rsidP="00F03A1A">
            <w:pPr>
              <w:rPr>
                <w:rFonts w:ascii="Arial" w:hAnsi="Arial" w:cs="Arial"/>
                <w:lang w:val="hr-HR" w:eastAsia="en-GB"/>
              </w:rPr>
            </w:pPr>
            <w:r w:rsidRPr="009F5C18">
              <w:rPr>
                <w:rFonts w:ascii="Arial" w:hAnsi="Arial" w:cs="Arial"/>
                <w:lang w:val="hr-HR" w:eastAsia="en-GB"/>
              </w:rPr>
              <w:t>Roditelji</w:t>
            </w:r>
          </w:p>
          <w:p w:rsidR="005606A3" w:rsidRPr="009F5C18" w:rsidRDefault="005606A3" w:rsidP="0006048D">
            <w:pPr>
              <w:rPr>
                <w:rFonts w:ascii="Arial" w:hAnsi="Arial" w:cs="Arial"/>
              </w:rPr>
            </w:pPr>
          </w:p>
        </w:tc>
      </w:tr>
    </w:tbl>
    <w:p w:rsidR="00F21B1E" w:rsidRPr="00D52EB8" w:rsidRDefault="00F21B1E" w:rsidP="00394E42">
      <w:pPr>
        <w:rPr>
          <w:rFonts w:ascii="Arial" w:hAnsi="Arial" w:cs="Arial"/>
          <w:sz w:val="20"/>
          <w:szCs w:val="18"/>
          <w:lang w:val="hr-HR" w:eastAsia="en-GB"/>
        </w:rPr>
      </w:pPr>
    </w:p>
    <w:p w:rsidR="00F21B1E" w:rsidRPr="00D52EB8" w:rsidRDefault="00F21B1E" w:rsidP="00394E42">
      <w:pPr>
        <w:rPr>
          <w:rFonts w:ascii="Arial" w:hAnsi="Arial" w:cs="Arial"/>
          <w:sz w:val="20"/>
          <w:szCs w:val="18"/>
          <w:lang w:val="hr-HR" w:eastAsia="en-GB"/>
        </w:rPr>
      </w:pPr>
    </w:p>
    <w:p w:rsidR="001A3A05" w:rsidRDefault="00865514" w:rsidP="00394E42">
      <w:pPr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  <w:lang w:val="hr-HR" w:eastAsia="en-GB"/>
        </w:rPr>
        <w:t xml:space="preserve">Osim SWOT i KREDA analize, preporuča se koristiti i druge metode i tehnike analize sadašnjeg stanja (npr. PEST analiza) za koje se smatra da će prikazati relevantne čimbenike utjecaja na digitalnu zrelost škola, kao i strategiju planiranja primjene IKT-a. </w:t>
      </w:r>
    </w:p>
    <w:p w:rsidR="001A3A05" w:rsidRDefault="001A3A05">
      <w:pPr>
        <w:spacing w:line="240" w:lineRule="auto"/>
        <w:rPr>
          <w:rFonts w:ascii="Arial" w:hAnsi="Arial" w:cs="Arial"/>
          <w:lang w:val="hr-HR" w:eastAsia="en-GB"/>
        </w:rPr>
      </w:pPr>
      <w:r>
        <w:rPr>
          <w:rFonts w:ascii="Arial" w:hAnsi="Arial" w:cs="Arial"/>
          <w:lang w:val="hr-HR" w:eastAsia="en-GB"/>
        </w:rPr>
        <w:br w:type="page"/>
      </w:r>
    </w:p>
    <w:p w:rsidR="00F21B1E" w:rsidRPr="00D52EB8" w:rsidRDefault="00F21B1E" w:rsidP="00394E42">
      <w:pPr>
        <w:rPr>
          <w:rFonts w:ascii="Arial" w:hAnsi="Arial" w:cs="Arial"/>
          <w:lang w:val="hr-HR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DC0C4C" w:rsidRPr="005A0BFD" w:rsidTr="00D12335">
        <w:trPr>
          <w:trHeight w:val="570"/>
        </w:trPr>
        <w:tc>
          <w:tcPr>
            <w:tcW w:w="13608" w:type="dxa"/>
            <w:shd w:val="clear" w:color="auto" w:fill="9CC2E5"/>
            <w:vAlign w:val="center"/>
          </w:tcPr>
          <w:p w:rsidR="00DC0C4C" w:rsidRPr="00655258" w:rsidRDefault="00F03A1A" w:rsidP="00DC0C4C">
            <w:pPr>
              <w:rPr>
                <w:rFonts w:ascii="Arial" w:hAnsi="Arial" w:cs="Arial"/>
                <w:b/>
                <w:iCs/>
                <w:lang w:val="hr-HR"/>
              </w:rPr>
            </w:pPr>
            <w:r w:rsidRPr="00655258">
              <w:rPr>
                <w:rFonts w:ascii="Arial" w:hAnsi="Arial" w:cs="Arial"/>
                <w:b/>
                <w:iCs/>
                <w:lang w:val="hr-HR"/>
              </w:rPr>
              <w:t xml:space="preserve">Izjava o </w:t>
            </w:r>
            <w:r w:rsidR="00362EAF" w:rsidRPr="00655258">
              <w:rPr>
                <w:rFonts w:ascii="Arial" w:hAnsi="Arial" w:cs="Arial"/>
                <w:b/>
                <w:iCs/>
                <w:lang w:val="hr-HR"/>
              </w:rPr>
              <w:t xml:space="preserve">IKT </w:t>
            </w:r>
            <w:r w:rsidRPr="00655258">
              <w:rPr>
                <w:rFonts w:ascii="Arial" w:hAnsi="Arial" w:cs="Arial"/>
                <w:b/>
                <w:iCs/>
                <w:lang w:val="hr-HR"/>
              </w:rPr>
              <w:t xml:space="preserve">misiji trebala bi biti: </w:t>
            </w:r>
          </w:p>
          <w:p w:rsidR="00865514" w:rsidRPr="00655258" w:rsidRDefault="00865514" w:rsidP="00865514">
            <w:pPr>
              <w:numPr>
                <w:ilvl w:val="0"/>
                <w:numId w:val="24"/>
              </w:numPr>
              <w:rPr>
                <w:rFonts w:ascii="Arial" w:hAnsi="Arial" w:cs="Arial"/>
                <w:lang w:val="hr-HR"/>
              </w:rPr>
            </w:pPr>
            <w:r w:rsidRPr="00655258">
              <w:rPr>
                <w:rFonts w:ascii="Arial" w:hAnsi="Arial" w:cs="Arial"/>
                <w:lang w:val="hr-HR"/>
              </w:rPr>
              <w:t xml:space="preserve">Jednostavna i jasno oblikovana – kratka i točna; mora jasno predočiti IKT potencijal škole svojoj lokalnoj zajednici, ali i šire. </w:t>
            </w:r>
          </w:p>
          <w:p w:rsidR="00865514" w:rsidRPr="00655258" w:rsidRDefault="00865514" w:rsidP="00865514">
            <w:pPr>
              <w:numPr>
                <w:ilvl w:val="0"/>
                <w:numId w:val="24"/>
              </w:numPr>
              <w:rPr>
                <w:rFonts w:ascii="Arial" w:hAnsi="Arial" w:cs="Arial"/>
                <w:lang w:val="hr-HR"/>
              </w:rPr>
            </w:pPr>
            <w:r w:rsidRPr="00655258">
              <w:rPr>
                <w:rFonts w:ascii="Arial" w:hAnsi="Arial" w:cs="Arial"/>
                <w:lang w:val="hr-HR"/>
              </w:rPr>
              <w:t xml:space="preserve">Inspirirajuća – treba poticati i uvažavati promjene iz okruženja; jasno odrediti svrhu IKT-a u školi.  </w:t>
            </w:r>
          </w:p>
          <w:p w:rsidR="00865514" w:rsidRPr="00655258" w:rsidRDefault="00865514" w:rsidP="00865514">
            <w:pPr>
              <w:numPr>
                <w:ilvl w:val="0"/>
                <w:numId w:val="24"/>
              </w:numPr>
              <w:rPr>
                <w:rFonts w:ascii="Arial" w:hAnsi="Arial" w:cs="Arial"/>
                <w:lang w:val="hr-HR"/>
              </w:rPr>
            </w:pPr>
            <w:r w:rsidRPr="00655258">
              <w:rPr>
                <w:rFonts w:ascii="Arial" w:hAnsi="Arial" w:cs="Arial"/>
                <w:lang w:val="hr-HR"/>
              </w:rPr>
              <w:t xml:space="preserve">Dugoročna – treba služiti kao kriterij za donošenje obrazovne politike. </w:t>
            </w:r>
          </w:p>
          <w:p w:rsidR="004A27CA" w:rsidRPr="00655258" w:rsidRDefault="00865514" w:rsidP="00865514">
            <w:pPr>
              <w:numPr>
                <w:ilvl w:val="0"/>
                <w:numId w:val="24"/>
              </w:numPr>
              <w:rPr>
                <w:rFonts w:ascii="Arial" w:hAnsi="Arial" w:cs="Arial"/>
                <w:lang w:val="hr-HR"/>
              </w:rPr>
            </w:pPr>
            <w:r w:rsidRPr="00655258">
              <w:rPr>
                <w:rFonts w:ascii="Arial" w:hAnsi="Arial" w:cs="Arial"/>
                <w:lang w:val="hr-HR"/>
              </w:rPr>
              <w:t xml:space="preserve">Razumljiva i jednostavna za priopćavanje – lako ju je upamtiti i njome se identificirati; treba izgrađivati i unaprjeđivati školsku IKT kulturu. </w:t>
            </w:r>
          </w:p>
        </w:tc>
      </w:tr>
      <w:tr w:rsidR="00E6623E" w:rsidRPr="005A0BFD" w:rsidTr="00D9666D">
        <w:trPr>
          <w:trHeight w:val="77"/>
        </w:trPr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3E" w:rsidRPr="00655258" w:rsidRDefault="00A76F3E" w:rsidP="000C4645">
            <w:pPr>
              <w:pStyle w:val="NormalWeb"/>
              <w:rPr>
                <w:rFonts w:ascii="Arial" w:hAnsi="Arial" w:cs="Arial"/>
              </w:rPr>
            </w:pPr>
            <w:r w:rsidRPr="00655258">
              <w:rPr>
                <w:rFonts w:ascii="Arial" w:hAnsi="Arial" w:cs="Arial"/>
              </w:rPr>
              <w:t xml:space="preserve">Škola osigurava učenicima stjecanje digitalnih kompetencija, koje će ih osposobiti za život i rad na poslovima budućnosti, pružajući im potrebne vještine i znanja da bi izrasli u ljude koji razmišljaju globalno u društveno-kulturnom kontekstu i prema zahtjevima tržišnog gospodarstva, izazovima primjene suvremenih informacijsko-komunikacijskih tehnologija, znanstvenih spoznaja i dostignuća. Djelatnicima škole nastojimo osigurati sve potrebne IKT resurse </w:t>
            </w:r>
            <w:r w:rsidR="005A0BFD" w:rsidRPr="00655258">
              <w:rPr>
                <w:rFonts w:ascii="Arial" w:hAnsi="Arial" w:cs="Arial"/>
                <w:lang w:eastAsia="en-GB"/>
              </w:rPr>
              <w:t xml:space="preserve">koji im mogu smanjiti administrativno opterećenje </w:t>
            </w:r>
            <w:r w:rsidRPr="00655258">
              <w:rPr>
                <w:rFonts w:ascii="Arial" w:hAnsi="Arial" w:cs="Arial"/>
              </w:rPr>
              <w:t xml:space="preserve">kako bi se što više posvetili učenju i poučavanju učenika. </w:t>
            </w:r>
          </w:p>
        </w:tc>
      </w:tr>
    </w:tbl>
    <w:p w:rsidR="00DC0C4C" w:rsidRPr="00D52EB8" w:rsidRDefault="004A27CA" w:rsidP="004A27CA">
      <w:pPr>
        <w:rPr>
          <w:rFonts w:ascii="Arial" w:hAnsi="Arial" w:cs="Arial"/>
          <w:lang w:val="hr-HR"/>
        </w:rPr>
      </w:pPr>
      <w:r w:rsidRPr="00D52EB8">
        <w:rPr>
          <w:rFonts w:ascii="Arial" w:hAnsi="Arial" w:cs="Arial"/>
          <w:lang w:val="hr-HR" w:eastAsia="en-GB"/>
        </w:rPr>
        <w:br w:type="page"/>
      </w:r>
      <w:r w:rsidR="006E0361" w:rsidRPr="00D52EB8">
        <w:rPr>
          <w:rFonts w:ascii="Arial" w:hAnsi="Arial" w:cs="Arial"/>
        </w:rPr>
        <w:object w:dxaOrig="5911" w:dyaOrig="3290">
          <v:shape id="_x0000_i1027" type="#_x0000_t75" style="width:189.5pt;height:104.85pt" o:ole="">
            <v:imagedata r:id="rId28" o:title=""/>
          </v:shape>
          <o:OLEObject Type="Embed" ProgID="Visio.Drawing.15" ShapeID="_x0000_i1027" DrawAspect="Content" ObjectID="_1581764962" r:id="rId29"/>
        </w:object>
      </w:r>
    </w:p>
    <w:p w:rsidR="004A27CA" w:rsidRPr="00D52EB8" w:rsidRDefault="004A27CA" w:rsidP="004A27CA">
      <w:pPr>
        <w:rPr>
          <w:rFonts w:ascii="Arial" w:hAnsi="Arial" w:cs="Arial"/>
          <w:lang w:val="hr-HR" w:eastAsia="en-GB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DC0C4C" w:rsidRPr="005A0BFD" w:rsidTr="00D12335">
        <w:trPr>
          <w:trHeight w:val="570"/>
        </w:trPr>
        <w:tc>
          <w:tcPr>
            <w:tcW w:w="13716" w:type="dxa"/>
            <w:shd w:val="clear" w:color="auto" w:fill="9CC2E5"/>
            <w:vAlign w:val="center"/>
          </w:tcPr>
          <w:p w:rsidR="00865514" w:rsidRPr="00655258" w:rsidRDefault="00865514" w:rsidP="00DC437F">
            <w:pPr>
              <w:ind w:left="284" w:hanging="284"/>
              <w:rPr>
                <w:rFonts w:ascii="Arial" w:hAnsi="Arial" w:cs="Arial"/>
                <w:b/>
                <w:lang w:val="hr-HR"/>
              </w:rPr>
            </w:pPr>
            <w:r w:rsidRPr="00655258">
              <w:rPr>
                <w:rFonts w:ascii="Arial" w:hAnsi="Arial" w:cs="Arial"/>
                <w:b/>
                <w:lang w:val="hr-HR"/>
              </w:rPr>
              <w:t xml:space="preserve">Kako bi definirali temeljne vrijednosti škole koje uključuju i IKT, ravnatelj škole i školski tim trebaju postaviti sljedeća pitanja: </w:t>
            </w:r>
          </w:p>
          <w:p w:rsidR="00865514" w:rsidRPr="00655258" w:rsidRDefault="00DC437F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655258">
              <w:rPr>
                <w:rFonts w:ascii="Arial" w:hAnsi="Arial" w:cs="Arial"/>
                <w:lang w:val="hr-HR"/>
              </w:rPr>
              <w:t>•</w:t>
            </w:r>
            <w:r w:rsidRPr="00655258">
              <w:rPr>
                <w:rFonts w:ascii="Arial" w:hAnsi="Arial" w:cs="Arial"/>
                <w:lang w:val="hr-HR"/>
              </w:rPr>
              <w:tab/>
            </w:r>
            <w:r w:rsidR="00865514" w:rsidRPr="00655258">
              <w:rPr>
                <w:rFonts w:ascii="Arial" w:hAnsi="Arial" w:cs="Arial"/>
                <w:lang w:val="hr-HR"/>
              </w:rPr>
              <w:t xml:space="preserve">Koje su temeljne vrijednosti dosad izražene u školi i kojih se vrijednosti škola pridržava, a za njih nije posebno nagrađena? Postoji li kultura dijaloga i komunikacije u virtualnom okruženju, jesu li usvojena pravila ponašanja na internetu? </w:t>
            </w:r>
          </w:p>
          <w:p w:rsidR="00865514" w:rsidRPr="00655258" w:rsidRDefault="00865514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655258">
              <w:rPr>
                <w:rFonts w:ascii="Arial" w:hAnsi="Arial" w:cs="Arial"/>
                <w:lang w:val="hr-HR"/>
              </w:rPr>
              <w:t>•</w:t>
            </w:r>
            <w:r w:rsidRPr="00655258">
              <w:rPr>
                <w:rFonts w:ascii="Arial" w:hAnsi="Arial" w:cs="Arial"/>
                <w:lang w:val="hr-HR"/>
              </w:rPr>
              <w:tab/>
              <w:t>Stvara li IKT pozitivnu školsku kulturu koja uključuje odnos između nastavnika – učenika – roditelja?</w:t>
            </w:r>
          </w:p>
          <w:p w:rsidR="00865514" w:rsidRPr="00655258" w:rsidRDefault="00865514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655258">
              <w:rPr>
                <w:rFonts w:ascii="Arial" w:hAnsi="Arial" w:cs="Arial"/>
                <w:lang w:val="hr-HR"/>
              </w:rPr>
              <w:t>•</w:t>
            </w:r>
            <w:r w:rsidRPr="00655258">
              <w:rPr>
                <w:rFonts w:ascii="Arial" w:hAnsi="Arial" w:cs="Arial"/>
                <w:lang w:val="hr-HR"/>
              </w:rPr>
              <w:tab/>
              <w:t xml:space="preserve">Poštuju li se autorska prava na digitalnim dokumentima koje su kreirali nastavnici i/ili učenici? </w:t>
            </w:r>
          </w:p>
          <w:p w:rsidR="00865514" w:rsidRPr="00655258" w:rsidRDefault="00865514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655258">
              <w:rPr>
                <w:rFonts w:ascii="Arial" w:hAnsi="Arial" w:cs="Arial"/>
                <w:lang w:val="hr-HR"/>
              </w:rPr>
              <w:t>•</w:t>
            </w:r>
            <w:r w:rsidRPr="00655258">
              <w:rPr>
                <w:rFonts w:ascii="Arial" w:hAnsi="Arial" w:cs="Arial"/>
                <w:lang w:val="hr-HR"/>
              </w:rPr>
              <w:tab/>
              <w:t xml:space="preserve">Jesu li IKT vrijednosti prihvatili svi djelatnici škole? Jesu li IKT vrijednosti dio općeprihvaćenih temeljnih vrijednosti škole? </w:t>
            </w:r>
          </w:p>
          <w:p w:rsidR="00865514" w:rsidRPr="00655258" w:rsidRDefault="00865514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655258">
              <w:rPr>
                <w:rFonts w:ascii="Arial" w:hAnsi="Arial" w:cs="Arial"/>
                <w:lang w:val="hr-HR"/>
              </w:rPr>
              <w:t>•</w:t>
            </w:r>
            <w:r w:rsidRPr="00655258">
              <w:rPr>
                <w:rFonts w:ascii="Arial" w:hAnsi="Arial" w:cs="Arial"/>
                <w:lang w:val="hr-HR"/>
              </w:rPr>
              <w:tab/>
              <w:t xml:space="preserve">Može / mora li se IKT školska kultura razvijati paralelno s drugim vrijednostima škole (npr. društveno-kulturnim)? </w:t>
            </w:r>
          </w:p>
          <w:p w:rsidR="00DC0C4C" w:rsidRPr="00655258" w:rsidRDefault="00865514" w:rsidP="00865514">
            <w:pPr>
              <w:ind w:left="284" w:hanging="284"/>
              <w:rPr>
                <w:rFonts w:ascii="Arial" w:hAnsi="Arial" w:cs="Arial"/>
                <w:b/>
                <w:lang w:val="hr-HR"/>
              </w:rPr>
            </w:pPr>
            <w:r w:rsidRPr="00655258">
              <w:rPr>
                <w:rFonts w:ascii="Arial" w:hAnsi="Arial" w:cs="Arial"/>
                <w:lang w:val="hr-HR"/>
              </w:rPr>
              <w:t>•</w:t>
            </w:r>
            <w:r w:rsidRPr="00655258">
              <w:rPr>
                <w:rFonts w:ascii="Arial" w:hAnsi="Arial" w:cs="Arial"/>
                <w:lang w:val="hr-HR"/>
              </w:rPr>
              <w:tab/>
              <w:t>Možete li zamisliti da temeljne vrijednosti, uključujući i IKT vrijednosti koje se razvijaju u školi vrijede i za sto godina?</w:t>
            </w:r>
          </w:p>
        </w:tc>
      </w:tr>
      <w:tr w:rsidR="00DC0C4C" w:rsidRPr="005A0BFD" w:rsidTr="00D9666D">
        <w:tc>
          <w:tcPr>
            <w:tcW w:w="13716" w:type="dxa"/>
          </w:tcPr>
          <w:p w:rsidR="00DC0C4C" w:rsidRPr="00655258" w:rsidRDefault="00A7603C">
            <w:pPr>
              <w:rPr>
                <w:rFonts w:ascii="Arial" w:hAnsi="Arial" w:cs="Arial"/>
                <w:lang w:val="hr-HR" w:eastAsia="en-GB"/>
              </w:rPr>
            </w:pPr>
            <w:r w:rsidRPr="00655258">
              <w:rPr>
                <w:rFonts w:ascii="Arial" w:hAnsi="Arial" w:cs="Arial"/>
              </w:rPr>
              <w:t>IKT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stvara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pozitivnu</w:t>
            </w:r>
            <w:r w:rsidRPr="005A0BFD">
              <w:rPr>
                <w:rFonts w:ascii="Arial" w:hAnsi="Arial" w:cs="Arial"/>
                <w:lang w:val="hr-HR"/>
              </w:rPr>
              <w:t xml:space="preserve"> š</w:t>
            </w:r>
            <w:r w:rsidRPr="00655258">
              <w:rPr>
                <w:rFonts w:ascii="Arial" w:hAnsi="Arial" w:cs="Arial"/>
              </w:rPr>
              <w:t>kolsku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kulturu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koja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uklju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655258">
              <w:rPr>
                <w:rFonts w:ascii="Arial" w:hAnsi="Arial" w:cs="Arial"/>
              </w:rPr>
              <w:t>uje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odnos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izme</w:t>
            </w:r>
            <w:r w:rsidRPr="005A0BFD">
              <w:rPr>
                <w:rFonts w:ascii="Arial" w:hAnsi="Arial" w:cs="Arial"/>
                <w:lang w:val="hr-HR"/>
              </w:rPr>
              <w:t>đ</w:t>
            </w:r>
            <w:r w:rsidRPr="0065525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nastavnika</w:t>
            </w:r>
            <w:r w:rsidRPr="005A0BFD">
              <w:rPr>
                <w:rFonts w:ascii="Arial" w:hAnsi="Arial" w:cs="Arial"/>
                <w:lang w:val="hr-HR"/>
              </w:rPr>
              <w:t xml:space="preserve"> – </w:t>
            </w:r>
            <w:r w:rsidRPr="0065525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655258">
              <w:rPr>
                <w:rFonts w:ascii="Arial" w:hAnsi="Arial" w:cs="Arial"/>
              </w:rPr>
              <w:t>enika</w:t>
            </w:r>
            <w:r w:rsidRPr="005A0BFD">
              <w:rPr>
                <w:rFonts w:ascii="Arial" w:hAnsi="Arial" w:cs="Arial"/>
                <w:lang w:val="hr-HR"/>
              </w:rPr>
              <w:t xml:space="preserve"> – </w:t>
            </w:r>
            <w:r w:rsidRPr="00655258">
              <w:rPr>
                <w:rFonts w:ascii="Arial" w:hAnsi="Arial" w:cs="Arial"/>
              </w:rPr>
              <w:t>roditelja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4A27CA" w:rsidRPr="005A0BFD" w:rsidTr="00D9666D">
        <w:tc>
          <w:tcPr>
            <w:tcW w:w="13716" w:type="dxa"/>
          </w:tcPr>
          <w:p w:rsidR="004A27CA" w:rsidRPr="00655258" w:rsidRDefault="00A7603C" w:rsidP="008B0E9F">
            <w:pPr>
              <w:rPr>
                <w:rFonts w:ascii="Arial" w:hAnsi="Arial" w:cs="Arial"/>
                <w:lang w:val="hr-HR" w:eastAsia="en-GB"/>
              </w:rPr>
            </w:pPr>
            <w:r w:rsidRPr="00655258">
              <w:rPr>
                <w:rFonts w:ascii="Arial" w:hAnsi="Arial" w:cs="Arial"/>
              </w:rPr>
              <w:t>Po</w:t>
            </w:r>
            <w:r w:rsidRPr="005A0BFD">
              <w:rPr>
                <w:rFonts w:ascii="Arial" w:hAnsi="Arial" w:cs="Arial"/>
                <w:lang w:val="hr-HR"/>
              </w:rPr>
              <w:t>š</w:t>
            </w:r>
            <w:r w:rsidRPr="00655258">
              <w:rPr>
                <w:rFonts w:ascii="Arial" w:hAnsi="Arial" w:cs="Arial"/>
              </w:rPr>
              <w:t>tuju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se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autorska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prava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na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digitalnim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dokumentima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koje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su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kreirali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nastavnici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>/</w:t>
            </w:r>
            <w:r w:rsidRPr="00655258">
              <w:rPr>
                <w:rFonts w:ascii="Arial" w:hAnsi="Arial" w:cs="Arial"/>
              </w:rPr>
              <w:t>ili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>č</w:t>
            </w:r>
            <w:r w:rsidRPr="00655258">
              <w:rPr>
                <w:rFonts w:ascii="Arial" w:hAnsi="Arial" w:cs="Arial"/>
              </w:rPr>
              <w:t>enici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</w:p>
        </w:tc>
      </w:tr>
      <w:tr w:rsidR="004A27CA" w:rsidRPr="005A0BFD" w:rsidTr="00D9666D">
        <w:tc>
          <w:tcPr>
            <w:tcW w:w="13716" w:type="dxa"/>
          </w:tcPr>
          <w:p w:rsidR="004A27CA" w:rsidRPr="00655258" w:rsidRDefault="00A7603C" w:rsidP="006F0155">
            <w:pPr>
              <w:rPr>
                <w:rFonts w:ascii="Arial" w:hAnsi="Arial" w:cs="Arial"/>
                <w:lang w:val="hr-HR" w:eastAsia="en-GB"/>
              </w:rPr>
            </w:pPr>
            <w:r w:rsidRPr="00655258">
              <w:rPr>
                <w:rFonts w:ascii="Arial" w:hAnsi="Arial" w:cs="Arial"/>
              </w:rPr>
              <w:t>Postoji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kultura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dijaloga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komunikacije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virtualnom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okru</w:t>
            </w:r>
            <w:r w:rsidRPr="005A0BFD">
              <w:rPr>
                <w:rFonts w:ascii="Arial" w:hAnsi="Arial" w:cs="Arial"/>
                <w:lang w:val="hr-HR"/>
              </w:rPr>
              <w:t>ž</w:t>
            </w:r>
            <w:r w:rsidRPr="00655258">
              <w:rPr>
                <w:rFonts w:ascii="Arial" w:hAnsi="Arial" w:cs="Arial"/>
              </w:rPr>
              <w:t>enju</w:t>
            </w:r>
            <w:r w:rsidRPr="005A0BFD">
              <w:rPr>
                <w:rFonts w:ascii="Arial" w:hAnsi="Arial" w:cs="Arial"/>
                <w:lang w:val="hr-HR"/>
              </w:rPr>
              <w:t xml:space="preserve">, </w:t>
            </w:r>
            <w:r w:rsidRPr="00655258">
              <w:rPr>
                <w:rFonts w:ascii="Arial" w:hAnsi="Arial" w:cs="Arial"/>
              </w:rPr>
              <w:t>usvojena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su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pravila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pona</w:t>
            </w:r>
            <w:r w:rsidRPr="005A0BFD">
              <w:rPr>
                <w:rFonts w:ascii="Arial" w:hAnsi="Arial" w:cs="Arial"/>
                <w:lang w:val="hr-HR"/>
              </w:rPr>
              <w:t>š</w:t>
            </w:r>
            <w:r w:rsidRPr="00655258">
              <w:rPr>
                <w:rFonts w:ascii="Arial" w:hAnsi="Arial" w:cs="Arial"/>
              </w:rPr>
              <w:t>anja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na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internetu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Pravilnikom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o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sigurnoj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odgovornoj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upotrebi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IKT</w:t>
            </w:r>
            <w:r w:rsidRPr="005A0BFD">
              <w:rPr>
                <w:rFonts w:ascii="Arial" w:hAnsi="Arial" w:cs="Arial"/>
                <w:lang w:val="hr-HR"/>
              </w:rPr>
              <w:t>-</w:t>
            </w:r>
            <w:r w:rsidRPr="00655258">
              <w:rPr>
                <w:rFonts w:ascii="Arial" w:hAnsi="Arial" w:cs="Arial"/>
              </w:rPr>
              <w:t>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O</w:t>
            </w:r>
            <w:r w:rsidRPr="005A0BFD">
              <w:rPr>
                <w:rFonts w:ascii="Arial" w:hAnsi="Arial" w:cs="Arial"/>
                <w:lang w:val="hr-HR"/>
              </w:rPr>
              <w:t>Š "</w:t>
            </w:r>
            <w:r w:rsidRPr="00655258">
              <w:rPr>
                <w:rFonts w:ascii="Arial" w:hAnsi="Arial" w:cs="Arial"/>
              </w:rPr>
              <w:t>Dr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  <w:r w:rsidRPr="00655258">
              <w:rPr>
                <w:rFonts w:ascii="Arial" w:hAnsi="Arial" w:cs="Arial"/>
              </w:rPr>
              <w:t>Stjepan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Ilija</w:t>
            </w:r>
            <w:r w:rsidRPr="005A0BFD">
              <w:rPr>
                <w:rFonts w:ascii="Arial" w:hAnsi="Arial" w:cs="Arial"/>
                <w:lang w:val="hr-HR"/>
              </w:rPr>
              <w:t>š</w:t>
            </w:r>
            <w:r w:rsidRPr="00655258">
              <w:rPr>
                <w:rFonts w:ascii="Arial" w:hAnsi="Arial" w:cs="Arial"/>
              </w:rPr>
              <w:t>evi</w:t>
            </w:r>
            <w:r w:rsidRPr="005A0BFD">
              <w:rPr>
                <w:rFonts w:ascii="Arial" w:hAnsi="Arial" w:cs="Arial"/>
                <w:lang w:val="hr-HR"/>
              </w:rPr>
              <w:t xml:space="preserve">ć" </w:t>
            </w:r>
            <w:r w:rsidRPr="00655258">
              <w:rPr>
                <w:rFonts w:ascii="Arial" w:hAnsi="Arial" w:cs="Arial"/>
              </w:rPr>
              <w:t>Oriovac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</w:p>
        </w:tc>
      </w:tr>
    </w:tbl>
    <w:p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:rsidR="00DC0C4C" w:rsidRPr="00D52EB8" w:rsidRDefault="004A27CA" w:rsidP="00DC0C4C">
      <w:pPr>
        <w:jc w:val="both"/>
        <w:rPr>
          <w:rFonts w:ascii="Arial" w:hAnsi="Arial" w:cs="Arial"/>
          <w:lang w:val="hr-HR"/>
        </w:rPr>
      </w:pPr>
      <w:r w:rsidRPr="00D52EB8">
        <w:rPr>
          <w:rFonts w:ascii="Arial" w:hAnsi="Arial" w:cs="Arial"/>
          <w:color w:val="000000"/>
          <w:sz w:val="20"/>
          <w:szCs w:val="20"/>
          <w:lang w:val="hr-HR"/>
        </w:rPr>
        <w:br w:type="page"/>
      </w:r>
      <w:r w:rsidR="006E0361" w:rsidRPr="00D52EB8">
        <w:rPr>
          <w:rFonts w:ascii="Arial" w:hAnsi="Arial" w:cs="Arial"/>
        </w:rPr>
        <w:object w:dxaOrig="5911" w:dyaOrig="3290">
          <v:shape id="_x0000_i1028" type="#_x0000_t75" style="width:189.5pt;height:104.85pt" o:ole="">
            <v:imagedata r:id="rId30" o:title=""/>
          </v:shape>
          <o:OLEObject Type="Embed" ProgID="Visio.Drawing.15" ShapeID="_x0000_i1028" DrawAspect="Content" ObjectID="_1581764963" r:id="rId31"/>
        </w:object>
      </w:r>
    </w:p>
    <w:p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950B2E" w:rsidRPr="00655258" w:rsidTr="00D12335">
        <w:trPr>
          <w:trHeight w:val="570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50B2E" w:rsidRPr="00655258" w:rsidRDefault="00EE1FBA" w:rsidP="00EE1FBA">
            <w:pPr>
              <w:rPr>
                <w:rFonts w:ascii="Arial" w:hAnsi="Arial" w:cs="Arial"/>
                <w:lang w:val="hr-HR"/>
              </w:rPr>
            </w:pPr>
            <w:r w:rsidRPr="00655258">
              <w:rPr>
                <w:rFonts w:ascii="Arial" w:hAnsi="Arial" w:cs="Arial"/>
                <w:b/>
                <w:iCs/>
                <w:lang w:val="hr-HR"/>
              </w:rPr>
              <w:t xml:space="preserve">Pitanja koja mogu olakšati definiranje </w:t>
            </w:r>
            <w:r w:rsidR="00362EAF" w:rsidRPr="00655258">
              <w:rPr>
                <w:rFonts w:ascii="Arial" w:hAnsi="Arial" w:cs="Arial"/>
                <w:b/>
                <w:iCs/>
                <w:lang w:val="hr-HR"/>
              </w:rPr>
              <w:t xml:space="preserve">IKT </w:t>
            </w:r>
            <w:r w:rsidRPr="00655258">
              <w:rPr>
                <w:rFonts w:ascii="Arial" w:hAnsi="Arial" w:cs="Arial"/>
                <w:b/>
                <w:iCs/>
                <w:lang w:val="hr-HR"/>
              </w:rPr>
              <w:t>vizije škole jesu</w:t>
            </w:r>
            <w:r w:rsidRPr="00655258">
              <w:rPr>
                <w:rFonts w:ascii="Arial" w:hAnsi="Arial" w:cs="Arial"/>
                <w:iCs/>
                <w:lang w:val="hr-HR"/>
              </w:rPr>
              <w:t xml:space="preserve">: Kakva škola želimo biti? Kako se IKT uklapa u viziju razvoja </w:t>
            </w:r>
            <w:r w:rsidR="00AE44D3" w:rsidRPr="00655258">
              <w:rPr>
                <w:rFonts w:ascii="Arial" w:hAnsi="Arial" w:cs="Arial"/>
                <w:iCs/>
                <w:lang w:val="hr-HR"/>
              </w:rPr>
              <w:t>škole? Jesmo li odredili nadzor</w:t>
            </w:r>
            <w:r w:rsidRPr="00655258">
              <w:rPr>
                <w:rFonts w:ascii="Arial" w:hAnsi="Arial" w:cs="Arial"/>
                <w:iCs/>
                <w:lang w:val="hr-HR"/>
              </w:rPr>
              <w:t>ne točke za provjeru vizije? (Schreurs, 2007.) Na koji će na</w:t>
            </w:r>
            <w:r w:rsidR="00AE44D3" w:rsidRPr="00655258">
              <w:rPr>
                <w:rFonts w:ascii="Arial" w:hAnsi="Arial" w:cs="Arial"/>
                <w:iCs/>
                <w:lang w:val="hr-HR"/>
              </w:rPr>
              <w:t>čin učenici i nastavnici</w:t>
            </w:r>
            <w:r w:rsidRPr="00655258">
              <w:rPr>
                <w:rFonts w:ascii="Arial" w:hAnsi="Arial" w:cs="Arial"/>
                <w:iCs/>
                <w:lang w:val="hr-HR"/>
              </w:rPr>
              <w:t xml:space="preserve"> surađivati? Na koji će način odgovorno korištenje IKT resursa biti integrirano u pro</w:t>
            </w:r>
            <w:r w:rsidR="00AE44D3" w:rsidRPr="00655258">
              <w:rPr>
                <w:rFonts w:ascii="Arial" w:hAnsi="Arial" w:cs="Arial"/>
                <w:iCs/>
                <w:lang w:val="hr-HR"/>
              </w:rPr>
              <w:t xml:space="preserve">cese učenja i poučavanja te </w:t>
            </w:r>
            <w:r w:rsidRPr="00655258">
              <w:rPr>
                <w:rFonts w:ascii="Arial" w:hAnsi="Arial" w:cs="Arial"/>
                <w:iCs/>
                <w:lang w:val="hr-HR"/>
              </w:rPr>
              <w:t>poslovanja škole? Na koji će način korištenje IKT resursa stvoriti okolinu koja će podržavati učenje primjenom IKT-a? Na koji će se način takav oblik učenja odrazit</w:t>
            </w:r>
            <w:r w:rsidR="00AE44D3" w:rsidRPr="00655258">
              <w:rPr>
                <w:rFonts w:ascii="Arial" w:hAnsi="Arial" w:cs="Arial"/>
                <w:iCs/>
                <w:lang w:val="hr-HR"/>
              </w:rPr>
              <w:t>i na učenike s posebnim odgojno-              -</w:t>
            </w:r>
            <w:r w:rsidRPr="00655258">
              <w:rPr>
                <w:rFonts w:ascii="Arial" w:hAnsi="Arial" w:cs="Arial"/>
                <w:iCs/>
                <w:lang w:val="hr-HR"/>
              </w:rPr>
              <w:t>obrazovnim potrebama? (</w:t>
            </w:r>
            <w:r w:rsidRPr="00655258">
              <w:rPr>
                <w:rFonts w:ascii="Arial" w:hAnsi="Arial" w:cs="Arial"/>
                <w:i/>
                <w:iCs/>
                <w:lang w:val="hr-HR"/>
              </w:rPr>
              <w:t>Planning and implementing e-Learning in your School</w:t>
            </w:r>
            <w:r w:rsidRPr="00655258">
              <w:rPr>
                <w:rFonts w:ascii="Arial" w:hAnsi="Arial" w:cs="Arial"/>
                <w:iCs/>
                <w:lang w:val="hr-HR"/>
              </w:rPr>
              <w:t>, 2009).</w:t>
            </w:r>
          </w:p>
        </w:tc>
      </w:tr>
      <w:tr w:rsidR="00950B2E" w:rsidRPr="005A0BFD" w:rsidTr="00D9666D">
        <w:trPr>
          <w:trHeight w:val="140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2E" w:rsidRPr="00655258" w:rsidRDefault="00732A25" w:rsidP="000C4645">
            <w:pPr>
              <w:pStyle w:val="NormalWeb"/>
              <w:rPr>
                <w:rFonts w:ascii="Arial" w:hAnsi="Arial" w:cs="Arial"/>
              </w:rPr>
            </w:pPr>
            <w:r w:rsidRPr="00655258">
              <w:rPr>
                <w:rFonts w:ascii="Arial" w:hAnsi="Arial" w:cs="Arial"/>
              </w:rPr>
              <w:t xml:space="preserve">Naša vizija je postati digitalno zrela škola koja će korištenjem IKT-a u učenju i poučavanju unaprijediti način stjecanja i primjene novih znanja, pritom omogućiti individualizirani pristup učenicima i neprekidan razvoj digitalnih kompetencija djelatnika i učenika. </w:t>
            </w:r>
          </w:p>
        </w:tc>
      </w:tr>
    </w:tbl>
    <w:p w:rsidR="00FD6695" w:rsidRPr="00D52EB8" w:rsidRDefault="00E25A0A" w:rsidP="00DC0C4C">
      <w:pPr>
        <w:rPr>
          <w:rFonts w:ascii="Arial" w:hAnsi="Arial" w:cs="Arial"/>
          <w:color w:val="FF0000"/>
          <w:sz w:val="36"/>
          <w:szCs w:val="28"/>
          <w:lang w:val="hr-HR"/>
        </w:rPr>
      </w:pPr>
      <w:r w:rsidRPr="00D52EB8">
        <w:rPr>
          <w:rFonts w:ascii="Arial" w:hAnsi="Arial" w:cs="Arial"/>
          <w:sz w:val="36"/>
          <w:szCs w:val="28"/>
          <w:lang w:val="hr-HR"/>
        </w:rPr>
        <w:br w:type="page"/>
      </w:r>
      <w:r w:rsidR="006E0361" w:rsidRPr="00D52EB8">
        <w:rPr>
          <w:rFonts w:ascii="Arial" w:hAnsi="Arial" w:cs="Arial"/>
        </w:rPr>
        <w:object w:dxaOrig="5911" w:dyaOrig="3341">
          <v:shape id="_x0000_i1029" type="#_x0000_t75" style="width:189.5pt;height:107.15pt" o:ole="">
            <v:imagedata r:id="rId32" o:title=""/>
          </v:shape>
          <o:OLEObject Type="Embed" ProgID="Visio.Drawing.15" ShapeID="_x0000_i1029" DrawAspect="Content" ObjectID="_1581764964" r:id="rId33"/>
        </w:object>
      </w:r>
      <w:r w:rsidRPr="00D52EB8">
        <w:rPr>
          <w:rFonts w:ascii="Arial" w:hAnsi="Arial" w:cs="Arial"/>
          <w:sz w:val="36"/>
          <w:szCs w:val="28"/>
          <w:lang w:val="hr-HR"/>
        </w:rPr>
        <w:t xml:space="preserve"> </w:t>
      </w:r>
    </w:p>
    <w:p w:rsidR="00E25A0A" w:rsidRPr="00D52EB8" w:rsidRDefault="00E25A0A" w:rsidP="00DC0C4C">
      <w:pPr>
        <w:rPr>
          <w:rFonts w:ascii="Arial" w:hAnsi="Arial" w:cs="Arial"/>
          <w:color w:val="FF0000"/>
          <w:sz w:val="36"/>
          <w:szCs w:val="28"/>
          <w:lang w:val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639"/>
      </w:tblGrid>
      <w:tr w:rsidR="00FD6695" w:rsidRPr="005A0BFD" w:rsidTr="00D12335">
        <w:trPr>
          <w:trHeight w:val="570"/>
        </w:trPr>
        <w:tc>
          <w:tcPr>
            <w:tcW w:w="13716" w:type="dxa"/>
            <w:gridSpan w:val="2"/>
            <w:shd w:val="clear" w:color="auto" w:fill="9CC2E5"/>
          </w:tcPr>
          <w:p w:rsidR="00FD6695" w:rsidRPr="00655258" w:rsidRDefault="00FD6695" w:rsidP="001B61A9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655258">
              <w:rPr>
                <w:rFonts w:ascii="Arial" w:hAnsi="Arial" w:cs="Arial"/>
                <w:b/>
                <w:lang w:val="hr-HR"/>
              </w:rPr>
              <w:t>Strateške inicijative</w:t>
            </w:r>
            <w:r w:rsidR="001B61A9" w:rsidRPr="00655258">
              <w:rPr>
                <w:rFonts w:ascii="Arial" w:hAnsi="Arial" w:cs="Arial"/>
                <w:b/>
                <w:lang w:val="hr-HR"/>
              </w:rPr>
              <w:t xml:space="preserve">: </w:t>
            </w:r>
            <w:r w:rsidRPr="00655258">
              <w:rPr>
                <w:rFonts w:ascii="Arial" w:hAnsi="Arial" w:cs="Arial"/>
                <w:lang w:val="hr-HR"/>
              </w:rPr>
              <w:t>Koja su tematska</w:t>
            </w:r>
            <w:r w:rsidR="00671AF8" w:rsidRPr="00655258">
              <w:rPr>
                <w:rFonts w:ascii="Arial" w:hAnsi="Arial" w:cs="Arial"/>
                <w:lang w:val="hr-HR"/>
              </w:rPr>
              <w:t xml:space="preserve"> područja ključna za ostvarenje</w:t>
            </w:r>
            <w:r w:rsidRPr="00655258">
              <w:rPr>
                <w:rFonts w:ascii="Arial" w:hAnsi="Arial" w:cs="Arial"/>
                <w:lang w:val="hr-HR"/>
              </w:rPr>
              <w:t xml:space="preserve"> naše </w:t>
            </w:r>
            <w:r w:rsidR="00865514" w:rsidRPr="00655258">
              <w:rPr>
                <w:rFonts w:ascii="Arial" w:hAnsi="Arial" w:cs="Arial"/>
                <w:lang w:val="hr-HR"/>
              </w:rPr>
              <w:t xml:space="preserve">IKT </w:t>
            </w:r>
            <w:r w:rsidRPr="00655258">
              <w:rPr>
                <w:rFonts w:ascii="Arial" w:hAnsi="Arial" w:cs="Arial"/>
                <w:lang w:val="hr-HR"/>
              </w:rPr>
              <w:t>vizije u školi?</w:t>
            </w:r>
            <w:r w:rsidR="001B61A9" w:rsidRPr="00655258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  <w:lang w:val="hr-HR"/>
              </w:rPr>
              <w:t>Kako su rezultat provedbe strateškog planiranja u odabranim strateškim inicijativama (tematskim područjima) strateška postignuća, pitamo se “Koja strateška postignuća su bitna, ključna i određujuća za definiranje strateških ciljeva?”</w:t>
            </w:r>
          </w:p>
          <w:p w:rsidR="00FD6695" w:rsidRPr="00655258" w:rsidRDefault="00FD6695" w:rsidP="006B16DD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lang w:val="hr-HR"/>
              </w:rPr>
            </w:pPr>
            <w:r w:rsidRPr="00655258">
              <w:rPr>
                <w:rFonts w:ascii="Arial" w:hAnsi="Arial" w:cs="Arial"/>
                <w:lang w:val="hr-HR"/>
              </w:rPr>
              <w:t xml:space="preserve">Prema Okviru za digitalnu zrelost </w:t>
            </w:r>
            <w:r w:rsidR="00167EC0" w:rsidRPr="00655258">
              <w:rPr>
                <w:rFonts w:ascii="Arial" w:hAnsi="Arial" w:cs="Arial"/>
                <w:lang w:val="hr-HR"/>
              </w:rPr>
              <w:t xml:space="preserve">škola u RH </w:t>
            </w:r>
            <w:r w:rsidRPr="00655258">
              <w:rPr>
                <w:rFonts w:ascii="Arial" w:hAnsi="Arial" w:cs="Arial"/>
                <w:lang w:val="hr-HR"/>
              </w:rPr>
              <w:t>možemo razlikovati 5 strateških inicijativa (tematskih područja), od koje svako sadrž</w:t>
            </w:r>
            <w:r w:rsidR="00A14778" w:rsidRPr="00655258">
              <w:rPr>
                <w:rFonts w:ascii="Arial" w:hAnsi="Arial" w:cs="Arial"/>
                <w:lang w:val="hr-HR"/>
              </w:rPr>
              <w:t xml:space="preserve">i više </w:t>
            </w:r>
            <w:r w:rsidR="00167EC0" w:rsidRPr="00655258">
              <w:rPr>
                <w:rFonts w:ascii="Arial" w:hAnsi="Arial" w:cs="Arial"/>
                <w:lang w:val="hr-HR"/>
              </w:rPr>
              <w:t xml:space="preserve">elemenata i </w:t>
            </w:r>
            <w:r w:rsidRPr="00655258">
              <w:rPr>
                <w:rFonts w:ascii="Arial" w:hAnsi="Arial" w:cs="Arial"/>
                <w:lang w:val="hr-HR"/>
              </w:rPr>
              <w:t>zato treba za sv</w:t>
            </w:r>
            <w:r w:rsidR="003E65C7" w:rsidRPr="00655258">
              <w:rPr>
                <w:rFonts w:ascii="Arial" w:hAnsi="Arial" w:cs="Arial"/>
                <w:lang w:val="hr-HR"/>
              </w:rPr>
              <w:t>ako područje definirati bar</w:t>
            </w:r>
            <w:r w:rsidR="006B16DD" w:rsidRPr="00655258">
              <w:rPr>
                <w:rFonts w:ascii="Arial" w:hAnsi="Arial" w:cs="Arial"/>
                <w:lang w:val="hr-HR"/>
              </w:rPr>
              <w:t>em</w:t>
            </w:r>
            <w:r w:rsidR="003E65C7" w:rsidRPr="00655258">
              <w:rPr>
                <w:rFonts w:ascii="Arial" w:hAnsi="Arial" w:cs="Arial"/>
                <w:lang w:val="hr-HR"/>
              </w:rPr>
              <w:t xml:space="preserve"> po jedno</w:t>
            </w:r>
            <w:r w:rsidRPr="00655258">
              <w:rPr>
                <w:rFonts w:ascii="Arial" w:hAnsi="Arial" w:cs="Arial"/>
                <w:lang w:val="hr-HR"/>
              </w:rPr>
              <w:t xml:space="preserve"> strateško postignuće!</w:t>
            </w:r>
          </w:p>
        </w:tc>
      </w:tr>
      <w:tr w:rsidR="008868D5" w:rsidRPr="005A0BFD" w:rsidTr="00D12335">
        <w:tc>
          <w:tcPr>
            <w:tcW w:w="4077" w:type="dxa"/>
            <w:shd w:val="clear" w:color="auto" w:fill="9CC2E5"/>
          </w:tcPr>
          <w:p w:rsidR="008868D5" w:rsidRPr="00655258" w:rsidRDefault="008868D5" w:rsidP="008868D5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65525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Strateška inicijativa</w:t>
            </w:r>
          </w:p>
          <w:p w:rsidR="008868D5" w:rsidRPr="00655258" w:rsidRDefault="004A4FD6" w:rsidP="008868D5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65525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(npr. IKT u učenju i</w:t>
            </w:r>
            <w:r w:rsidR="008868D5" w:rsidRPr="0065525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 poučavanju)</w:t>
            </w:r>
          </w:p>
        </w:tc>
        <w:tc>
          <w:tcPr>
            <w:tcW w:w="9639" w:type="dxa"/>
            <w:shd w:val="clear" w:color="auto" w:fill="9CC2E5"/>
          </w:tcPr>
          <w:p w:rsidR="008868D5" w:rsidRPr="00655258" w:rsidRDefault="008868D5" w:rsidP="008B0E9F">
            <w:pPr>
              <w:rPr>
                <w:rFonts w:ascii="Arial" w:hAnsi="Arial" w:cs="Arial"/>
                <w:b/>
                <w:lang w:val="hr-HR" w:eastAsia="en-GB"/>
              </w:rPr>
            </w:pPr>
            <w:r w:rsidRPr="00655258">
              <w:rPr>
                <w:rFonts w:ascii="Arial" w:hAnsi="Arial" w:cs="Arial"/>
                <w:b/>
                <w:lang w:val="hr-HR" w:eastAsia="en-GB"/>
              </w:rPr>
              <w:t>Strateško postignuće</w:t>
            </w:r>
          </w:p>
          <w:p w:rsidR="008868D5" w:rsidRPr="00655258" w:rsidRDefault="008868D5" w:rsidP="003E65C7">
            <w:pPr>
              <w:rPr>
                <w:rFonts w:ascii="Arial" w:hAnsi="Arial" w:cs="Arial"/>
                <w:b/>
                <w:lang w:val="hr-HR" w:eastAsia="en-GB"/>
              </w:rPr>
            </w:pPr>
            <w:r w:rsidRPr="00655258">
              <w:rPr>
                <w:rFonts w:ascii="Arial" w:hAnsi="Arial" w:cs="Arial"/>
                <w:b/>
                <w:lang w:val="hr-HR" w:eastAsia="en-GB"/>
              </w:rPr>
              <w:t xml:space="preserve">(npr. Izrađeni digitalni </w:t>
            </w:r>
            <w:r w:rsidR="003E65C7" w:rsidRPr="00655258">
              <w:rPr>
                <w:rFonts w:ascii="Arial" w:hAnsi="Arial" w:cs="Arial"/>
                <w:b/>
                <w:lang w:val="hr-HR" w:eastAsia="en-GB"/>
              </w:rPr>
              <w:t xml:space="preserve">obrazovni </w:t>
            </w:r>
            <w:r w:rsidRPr="00655258">
              <w:rPr>
                <w:rFonts w:ascii="Arial" w:hAnsi="Arial" w:cs="Arial"/>
                <w:b/>
                <w:lang w:val="hr-HR" w:eastAsia="en-GB"/>
              </w:rPr>
              <w:t>sadržaji)</w:t>
            </w:r>
          </w:p>
        </w:tc>
      </w:tr>
      <w:tr w:rsidR="00FD6695" w:rsidRPr="00655258" w:rsidTr="00D9666D">
        <w:tc>
          <w:tcPr>
            <w:tcW w:w="4077" w:type="dxa"/>
          </w:tcPr>
          <w:p w:rsidR="00FD6695" w:rsidRPr="00655258" w:rsidRDefault="00FD6695" w:rsidP="00E25A0A">
            <w:pPr>
              <w:pStyle w:val="LightGrid-Accent31"/>
              <w:numPr>
                <w:ilvl w:val="0"/>
                <w:numId w:val="18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65525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Planiranje, upravljanje i v</w:t>
            </w:r>
            <w:r w:rsidR="00482D39" w:rsidRPr="0065525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ođenje</w:t>
            </w:r>
          </w:p>
        </w:tc>
        <w:tc>
          <w:tcPr>
            <w:tcW w:w="9639" w:type="dxa"/>
          </w:tcPr>
          <w:p w:rsidR="00FD6695" w:rsidRPr="00655258" w:rsidRDefault="00732A25" w:rsidP="008B0E9F">
            <w:pPr>
              <w:rPr>
                <w:rFonts w:ascii="Arial" w:hAnsi="Arial" w:cs="Arial"/>
                <w:lang w:val="hr-HR" w:eastAsia="en-GB"/>
              </w:rPr>
            </w:pPr>
            <w:r w:rsidRPr="00655258">
              <w:rPr>
                <w:rFonts w:ascii="Arial" w:hAnsi="Arial" w:cs="Arial"/>
              </w:rPr>
              <w:t xml:space="preserve">Godišnji plan i program rada škole i Školski kurikulum </w:t>
            </w:r>
          </w:p>
        </w:tc>
      </w:tr>
      <w:tr w:rsidR="00FD6695" w:rsidRPr="00655258" w:rsidTr="00D9666D">
        <w:tc>
          <w:tcPr>
            <w:tcW w:w="4077" w:type="dxa"/>
          </w:tcPr>
          <w:p w:rsidR="00FD6695" w:rsidRPr="00655258" w:rsidRDefault="00FD6695" w:rsidP="00E25A0A">
            <w:pPr>
              <w:pStyle w:val="LightGrid-Accent31"/>
              <w:numPr>
                <w:ilvl w:val="0"/>
                <w:numId w:val="18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65525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u učenju i poučavanju</w:t>
            </w:r>
          </w:p>
        </w:tc>
        <w:tc>
          <w:tcPr>
            <w:tcW w:w="9639" w:type="dxa"/>
          </w:tcPr>
          <w:p w:rsidR="00FD6695" w:rsidRPr="00655258" w:rsidRDefault="00732A25" w:rsidP="0006048D">
            <w:pPr>
              <w:rPr>
                <w:rFonts w:ascii="Arial" w:hAnsi="Arial" w:cs="Arial"/>
                <w:lang w:val="hr-HR" w:eastAsia="en-GB"/>
              </w:rPr>
            </w:pPr>
            <w:r w:rsidRPr="00655258">
              <w:rPr>
                <w:rFonts w:ascii="Arial" w:hAnsi="Arial" w:cs="Arial"/>
              </w:rPr>
              <w:t xml:space="preserve">Primjena IKT-a u učenju i poučavanju </w:t>
            </w:r>
          </w:p>
        </w:tc>
      </w:tr>
      <w:tr w:rsidR="00FD6695" w:rsidRPr="005A0BFD" w:rsidTr="00D9666D">
        <w:tc>
          <w:tcPr>
            <w:tcW w:w="4077" w:type="dxa"/>
          </w:tcPr>
          <w:p w:rsidR="00FD6695" w:rsidRPr="00655258" w:rsidRDefault="00FD6695" w:rsidP="00E25A0A">
            <w:pPr>
              <w:pStyle w:val="LightGrid-Accent31"/>
              <w:numPr>
                <w:ilvl w:val="0"/>
                <w:numId w:val="18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65525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Razvoj digitalnih kompetencija </w:t>
            </w:r>
          </w:p>
        </w:tc>
        <w:tc>
          <w:tcPr>
            <w:tcW w:w="9639" w:type="dxa"/>
          </w:tcPr>
          <w:p w:rsidR="00FD6695" w:rsidRPr="00655258" w:rsidRDefault="00732A25" w:rsidP="008B0E9F">
            <w:pPr>
              <w:rPr>
                <w:rFonts w:ascii="Arial" w:hAnsi="Arial" w:cs="Arial"/>
                <w:lang w:val="hr-HR" w:eastAsia="en-GB"/>
              </w:rPr>
            </w:pPr>
            <w:r w:rsidRPr="00655258">
              <w:rPr>
                <w:rFonts w:ascii="Arial" w:hAnsi="Arial" w:cs="Arial"/>
              </w:rPr>
              <w:t>Osvije</w:t>
            </w:r>
            <w:r w:rsidRPr="005A0BFD">
              <w:rPr>
                <w:rFonts w:ascii="Arial" w:hAnsi="Arial" w:cs="Arial"/>
                <w:lang w:val="hr-HR"/>
              </w:rPr>
              <w:t>š</w:t>
            </w:r>
            <w:r w:rsidRPr="00655258">
              <w:rPr>
                <w:rFonts w:ascii="Arial" w:hAnsi="Arial" w:cs="Arial"/>
              </w:rPr>
              <w:t>tenost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redovito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sudjelovanje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razvoju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digitalnih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655258">
              <w:rPr>
                <w:rFonts w:ascii="Arial" w:hAnsi="Arial" w:cs="Arial"/>
              </w:rPr>
              <w:t>kompetencija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FD6695" w:rsidRPr="00103C9D" w:rsidTr="00D9666D">
        <w:tc>
          <w:tcPr>
            <w:tcW w:w="4077" w:type="dxa"/>
          </w:tcPr>
          <w:p w:rsidR="00FD6695" w:rsidRPr="00655258" w:rsidRDefault="00E25A0A" w:rsidP="00E25A0A">
            <w:pPr>
              <w:pStyle w:val="LightGrid-Accent31"/>
              <w:numPr>
                <w:ilvl w:val="0"/>
                <w:numId w:val="18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65525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kultura</w:t>
            </w:r>
          </w:p>
        </w:tc>
        <w:tc>
          <w:tcPr>
            <w:tcW w:w="9639" w:type="dxa"/>
          </w:tcPr>
          <w:p w:rsidR="00FD6695" w:rsidRPr="00655258" w:rsidRDefault="00732A25" w:rsidP="0006048D">
            <w:pPr>
              <w:rPr>
                <w:rFonts w:ascii="Arial" w:hAnsi="Arial" w:cs="Arial"/>
                <w:lang w:val="hr-HR" w:eastAsia="en-GB"/>
              </w:rPr>
            </w:pPr>
            <w:r w:rsidRPr="00103C9D">
              <w:rPr>
                <w:rFonts w:ascii="Arial" w:hAnsi="Arial" w:cs="Arial"/>
                <w:lang w:val="hr-HR"/>
              </w:rPr>
              <w:t>Regulirana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103C9D">
              <w:rPr>
                <w:rFonts w:ascii="Arial" w:hAnsi="Arial" w:cs="Arial"/>
                <w:lang w:val="hr-HR"/>
              </w:rPr>
              <w:t>Pravilnikom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103C9D">
              <w:rPr>
                <w:rFonts w:ascii="Arial" w:hAnsi="Arial" w:cs="Arial"/>
                <w:lang w:val="hr-HR"/>
              </w:rPr>
              <w:t>o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103C9D">
              <w:rPr>
                <w:rFonts w:ascii="Arial" w:hAnsi="Arial" w:cs="Arial"/>
                <w:lang w:val="hr-HR"/>
              </w:rPr>
              <w:t>sigurnoj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103C9D">
              <w:rPr>
                <w:rFonts w:ascii="Arial" w:hAnsi="Arial" w:cs="Arial"/>
                <w:lang w:val="hr-HR"/>
              </w:rPr>
              <w:t>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103C9D">
              <w:rPr>
                <w:rFonts w:ascii="Arial" w:hAnsi="Arial" w:cs="Arial"/>
                <w:lang w:val="hr-HR"/>
              </w:rPr>
              <w:t>odgovornoj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103C9D">
              <w:rPr>
                <w:rFonts w:ascii="Arial" w:hAnsi="Arial" w:cs="Arial"/>
                <w:lang w:val="hr-HR"/>
              </w:rPr>
              <w:t>upotrebi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103C9D">
              <w:rPr>
                <w:rFonts w:ascii="Arial" w:hAnsi="Arial" w:cs="Arial"/>
                <w:lang w:val="hr-HR"/>
              </w:rPr>
              <w:t>IKT</w:t>
            </w:r>
            <w:r w:rsidRPr="005A0BFD">
              <w:rPr>
                <w:rFonts w:ascii="Arial" w:hAnsi="Arial" w:cs="Arial"/>
                <w:lang w:val="hr-HR"/>
              </w:rPr>
              <w:t>-</w:t>
            </w:r>
            <w:r w:rsidRPr="00103C9D">
              <w:rPr>
                <w:rFonts w:ascii="Arial" w:hAnsi="Arial" w:cs="Arial"/>
                <w:lang w:val="hr-HR"/>
              </w:rPr>
              <w:t>a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103C9D">
              <w:rPr>
                <w:rFonts w:ascii="Arial" w:hAnsi="Arial" w:cs="Arial"/>
                <w:lang w:val="hr-HR"/>
              </w:rPr>
              <w:t>O</w:t>
            </w:r>
            <w:r w:rsidRPr="005A0BFD">
              <w:rPr>
                <w:rFonts w:ascii="Arial" w:hAnsi="Arial" w:cs="Arial"/>
                <w:lang w:val="hr-HR"/>
              </w:rPr>
              <w:t>Š "</w:t>
            </w:r>
            <w:r w:rsidRPr="00103C9D">
              <w:rPr>
                <w:rFonts w:ascii="Arial" w:hAnsi="Arial" w:cs="Arial"/>
                <w:lang w:val="hr-HR"/>
              </w:rPr>
              <w:t>Dr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  <w:r w:rsidRPr="00103C9D">
              <w:rPr>
                <w:rFonts w:ascii="Arial" w:hAnsi="Arial" w:cs="Arial"/>
                <w:lang w:val="hr-HR"/>
              </w:rPr>
              <w:t>Stjepan</w:t>
            </w:r>
            <w:r w:rsidRPr="005A0BFD">
              <w:rPr>
                <w:rFonts w:ascii="Arial" w:hAnsi="Arial" w:cs="Arial"/>
                <w:lang w:val="hr-HR"/>
              </w:rPr>
              <w:t xml:space="preserve"> </w:t>
            </w:r>
            <w:r w:rsidRPr="00103C9D">
              <w:rPr>
                <w:rFonts w:ascii="Arial" w:hAnsi="Arial" w:cs="Arial"/>
                <w:lang w:val="hr-HR"/>
              </w:rPr>
              <w:t>Ilija</w:t>
            </w:r>
            <w:r w:rsidRPr="005A0BFD">
              <w:rPr>
                <w:rFonts w:ascii="Arial" w:hAnsi="Arial" w:cs="Arial"/>
                <w:lang w:val="hr-HR"/>
              </w:rPr>
              <w:t>š</w:t>
            </w:r>
            <w:r w:rsidRPr="00103C9D">
              <w:rPr>
                <w:rFonts w:ascii="Arial" w:hAnsi="Arial" w:cs="Arial"/>
                <w:lang w:val="hr-HR"/>
              </w:rPr>
              <w:t>evi</w:t>
            </w:r>
            <w:r w:rsidRPr="005A0BFD">
              <w:rPr>
                <w:rFonts w:ascii="Arial" w:hAnsi="Arial" w:cs="Arial"/>
                <w:lang w:val="hr-HR"/>
              </w:rPr>
              <w:t xml:space="preserve">ć" </w:t>
            </w:r>
            <w:r w:rsidRPr="00103C9D">
              <w:rPr>
                <w:rFonts w:ascii="Arial" w:hAnsi="Arial" w:cs="Arial"/>
                <w:lang w:val="hr-HR"/>
              </w:rPr>
              <w:t>Oriovac</w:t>
            </w:r>
            <w:r w:rsidRPr="005A0BFD">
              <w:rPr>
                <w:rFonts w:ascii="Arial" w:hAnsi="Arial" w:cs="Arial"/>
                <w:lang w:val="hr-HR"/>
              </w:rPr>
              <w:t xml:space="preserve">. </w:t>
            </w:r>
          </w:p>
        </w:tc>
      </w:tr>
      <w:tr w:rsidR="00FD6695" w:rsidRPr="00655258" w:rsidTr="00D9666D">
        <w:tc>
          <w:tcPr>
            <w:tcW w:w="4077" w:type="dxa"/>
          </w:tcPr>
          <w:p w:rsidR="00FD6695" w:rsidRPr="00655258" w:rsidRDefault="00E25A0A" w:rsidP="00E25A0A">
            <w:pPr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lang w:val="hr-HR" w:eastAsia="en-GB"/>
              </w:rPr>
            </w:pPr>
            <w:r w:rsidRPr="00655258">
              <w:rPr>
                <w:rFonts w:ascii="Arial" w:hAnsi="Arial" w:cs="Arial"/>
                <w:lang w:val="hr-HR"/>
              </w:rPr>
              <w:t>IKT infrastruktura</w:t>
            </w:r>
          </w:p>
        </w:tc>
        <w:tc>
          <w:tcPr>
            <w:tcW w:w="9639" w:type="dxa"/>
          </w:tcPr>
          <w:p w:rsidR="00FD6695" w:rsidRPr="00655258" w:rsidRDefault="00732A25" w:rsidP="008B0E9F">
            <w:pPr>
              <w:rPr>
                <w:rFonts w:ascii="Arial" w:hAnsi="Arial" w:cs="Arial"/>
                <w:lang w:val="hr-HR" w:eastAsia="en-GB"/>
              </w:rPr>
            </w:pPr>
            <w:r w:rsidRPr="00655258">
              <w:rPr>
                <w:rFonts w:ascii="Arial" w:hAnsi="Arial" w:cs="Arial"/>
              </w:rPr>
              <w:t xml:space="preserve">IKT oprema </w:t>
            </w:r>
          </w:p>
        </w:tc>
      </w:tr>
    </w:tbl>
    <w:p w:rsidR="00FD6695" w:rsidRPr="00D52EB8" w:rsidRDefault="00FD6695" w:rsidP="00DC0C4C">
      <w:pPr>
        <w:rPr>
          <w:rFonts w:ascii="Arial" w:hAnsi="Arial" w:cs="Arial"/>
          <w:sz w:val="36"/>
          <w:szCs w:val="28"/>
          <w:lang w:val="hr-HR"/>
        </w:rPr>
      </w:pPr>
    </w:p>
    <w:p w:rsidR="00E25A0A" w:rsidRPr="00D52EB8" w:rsidRDefault="00E25A0A" w:rsidP="00DC0C4C">
      <w:pPr>
        <w:rPr>
          <w:rFonts w:ascii="Arial" w:hAnsi="Arial" w:cs="Arial"/>
          <w:lang w:val="hr-HR"/>
        </w:rPr>
      </w:pPr>
      <w:r w:rsidRPr="00D52EB8">
        <w:rPr>
          <w:rFonts w:ascii="Arial" w:hAnsi="Arial" w:cs="Arial"/>
          <w:lang w:val="hr-HR"/>
        </w:rPr>
        <w:br w:type="page"/>
      </w:r>
    </w:p>
    <w:p w:rsidR="00873B40" w:rsidRPr="00D52EB8" w:rsidRDefault="006E0361" w:rsidP="00DC0C4C">
      <w:pPr>
        <w:rPr>
          <w:rFonts w:ascii="Arial" w:hAnsi="Arial" w:cs="Arial"/>
        </w:rPr>
      </w:pPr>
      <w:r w:rsidRPr="00D52EB8">
        <w:rPr>
          <w:rFonts w:ascii="Arial" w:hAnsi="Arial" w:cs="Arial"/>
        </w:rPr>
        <w:object w:dxaOrig="5911" w:dyaOrig="3331">
          <v:shape id="_x0000_i1030" type="#_x0000_t75" style="width:189.5pt;height:105.4pt" o:ole="">
            <v:imagedata r:id="rId34" o:title=""/>
          </v:shape>
          <o:OLEObject Type="Embed" ProgID="Visio.Drawing.15" ShapeID="_x0000_i1030" DrawAspect="Content" ObjectID="_1581764965" r:id="rId35"/>
        </w:object>
      </w:r>
    </w:p>
    <w:p w:rsidR="00E25A0A" w:rsidRPr="00D52EB8" w:rsidRDefault="00E25A0A" w:rsidP="00DC0C4C">
      <w:pPr>
        <w:rPr>
          <w:rFonts w:ascii="Arial" w:hAnsi="Arial" w:cs="Arial"/>
          <w:strike/>
          <w:color w:val="FF0000"/>
          <w:lang w:val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  <w:gridCol w:w="3827"/>
      </w:tblGrid>
      <w:tr w:rsidR="008868D5" w:rsidRPr="005A0BFD" w:rsidTr="00D12335">
        <w:trPr>
          <w:trHeight w:val="570"/>
        </w:trPr>
        <w:tc>
          <w:tcPr>
            <w:tcW w:w="13716" w:type="dxa"/>
            <w:gridSpan w:val="3"/>
            <w:tcBorders>
              <w:bottom w:val="single" w:sz="4" w:space="0" w:color="auto"/>
            </w:tcBorders>
            <w:shd w:val="clear" w:color="auto" w:fill="9CC2E5"/>
          </w:tcPr>
          <w:p w:rsidR="006B16DD" w:rsidRPr="007E325C" w:rsidRDefault="005C08AA" w:rsidP="002D08AF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lang w:val="hr-HR"/>
              </w:rPr>
            </w:pPr>
            <w:r w:rsidRPr="007E325C">
              <w:rPr>
                <w:rFonts w:ascii="Arial" w:hAnsi="Arial" w:cs="Arial"/>
                <w:b/>
                <w:lang w:val="hr-HR"/>
              </w:rPr>
              <w:t>IKT s</w:t>
            </w:r>
            <w:r w:rsidR="008868D5" w:rsidRPr="007E325C">
              <w:rPr>
                <w:rFonts w:ascii="Arial" w:hAnsi="Arial" w:cs="Arial"/>
                <w:b/>
                <w:lang w:val="hr-HR"/>
              </w:rPr>
              <w:t>tra</w:t>
            </w:r>
            <w:r w:rsidR="00177E2C" w:rsidRPr="007E325C">
              <w:rPr>
                <w:rFonts w:ascii="Arial" w:hAnsi="Arial" w:cs="Arial"/>
                <w:b/>
                <w:lang w:val="hr-HR"/>
              </w:rPr>
              <w:t>teški ciljevi</w:t>
            </w:r>
            <w:r w:rsidR="002E1BED" w:rsidRPr="007E325C">
              <w:rPr>
                <w:rFonts w:ascii="Arial" w:hAnsi="Arial" w:cs="Arial"/>
                <w:b/>
                <w:lang w:val="hr-HR"/>
              </w:rPr>
              <w:t xml:space="preserve">: </w:t>
            </w:r>
            <w:r w:rsidR="00CD6ADA" w:rsidRPr="007E325C">
              <w:rPr>
                <w:rFonts w:ascii="Arial" w:hAnsi="Arial" w:cs="Arial"/>
                <w:lang w:val="hr-HR"/>
              </w:rPr>
              <w:t>U jasnom postavljanju strateških ciljeva mogu pomoći strateška pitanja, poput:</w:t>
            </w:r>
            <w:r w:rsidR="00CD6ADA" w:rsidRPr="007E325C">
              <w:rPr>
                <w:rFonts w:ascii="Arial" w:hAnsi="Arial" w:cs="Arial"/>
                <w:b/>
                <w:lang w:val="hr-HR"/>
              </w:rPr>
              <w:t xml:space="preserve"> </w:t>
            </w:r>
            <w:r w:rsidR="00D457D6" w:rsidRPr="007E325C">
              <w:rPr>
                <w:rFonts w:ascii="Arial" w:hAnsi="Arial" w:cs="Arial"/>
                <w:lang w:val="hr-HR"/>
              </w:rPr>
              <w:t>Kako izgleda planiranje prim</w:t>
            </w:r>
            <w:r w:rsidR="006B16DD" w:rsidRPr="007E325C">
              <w:rPr>
                <w:rFonts w:ascii="Arial" w:hAnsi="Arial" w:cs="Arial"/>
                <w:lang w:val="hr-HR"/>
              </w:rPr>
              <w:t xml:space="preserve">jene IKT-a u učenje i poučavanje te poslovanje škole? Što moramo napraviti, koji su naši strateški ciljevi vezani uz ostvarenje vizije prema strateškim inicijativama (tematskim područjima) djelovanja? </w:t>
            </w:r>
          </w:p>
          <w:p w:rsidR="002E1BED" w:rsidRPr="007E325C" w:rsidRDefault="0055594E" w:rsidP="002D08AF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Uz pomoć</w:t>
            </w:r>
            <w:r w:rsidR="002E1BED" w:rsidRPr="007E325C">
              <w:rPr>
                <w:rFonts w:ascii="Arial" w:hAnsi="Arial" w:cs="Arial"/>
                <w:lang w:val="hr-HR"/>
              </w:rPr>
              <w:t xml:space="preserve"> odgovora na ova pitanja, po svakoj strateškoj inicijativi (tematskom području) koji smo ranije identificirali, raz</w:t>
            </w:r>
            <w:r w:rsidRPr="007E325C">
              <w:rPr>
                <w:rFonts w:ascii="Arial" w:hAnsi="Arial" w:cs="Arial"/>
                <w:lang w:val="hr-HR"/>
              </w:rPr>
              <w:t xml:space="preserve">vijamo 1 </w:t>
            </w:r>
            <w:r w:rsidR="006B16DD" w:rsidRPr="007E325C">
              <w:rPr>
                <w:rFonts w:ascii="Arial" w:hAnsi="Arial" w:cs="Arial"/>
                <w:lang w:val="hr-HR"/>
              </w:rPr>
              <w:t>do</w:t>
            </w:r>
            <w:r w:rsidRPr="007E325C">
              <w:rPr>
                <w:rFonts w:ascii="Arial" w:hAnsi="Arial" w:cs="Arial"/>
                <w:lang w:val="hr-HR"/>
              </w:rPr>
              <w:t xml:space="preserve"> </w:t>
            </w:r>
            <w:r w:rsidR="002E1BED" w:rsidRPr="007E325C">
              <w:rPr>
                <w:rFonts w:ascii="Arial" w:hAnsi="Arial" w:cs="Arial"/>
                <w:lang w:val="hr-HR"/>
              </w:rPr>
              <w:t>2 strateška cilja</w:t>
            </w:r>
            <w:r w:rsidR="00CD6ADA" w:rsidRPr="007E325C">
              <w:rPr>
                <w:rFonts w:ascii="Arial" w:hAnsi="Arial" w:cs="Arial"/>
                <w:lang w:val="hr-HR"/>
              </w:rPr>
              <w:t>.</w:t>
            </w:r>
          </w:p>
          <w:p w:rsidR="008868D5" w:rsidRPr="007E325C" w:rsidRDefault="008868D5" w:rsidP="002D08AF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 xml:space="preserve">Na taj način definiramo strategiju </w:t>
            </w:r>
            <w:r w:rsidR="00CD6ADA" w:rsidRPr="007E325C">
              <w:rPr>
                <w:rFonts w:ascii="Arial" w:hAnsi="Arial" w:cs="Arial"/>
                <w:lang w:val="hr-HR"/>
              </w:rPr>
              <w:t>koja</w:t>
            </w:r>
            <w:r w:rsidR="0055594E" w:rsidRPr="007E325C">
              <w:rPr>
                <w:rFonts w:ascii="Arial" w:hAnsi="Arial" w:cs="Arial"/>
                <w:lang w:val="hr-HR"/>
              </w:rPr>
              <w:t xml:space="preserve"> je</w:t>
            </w:r>
            <w:r w:rsidRPr="007E325C">
              <w:rPr>
                <w:rFonts w:ascii="Arial" w:hAnsi="Arial" w:cs="Arial"/>
                <w:lang w:val="hr-HR"/>
              </w:rPr>
              <w:t xml:space="preserve"> način kako možemo pr</w:t>
            </w:r>
            <w:r w:rsidR="00CD6ADA" w:rsidRPr="007E325C">
              <w:rPr>
                <w:rFonts w:ascii="Arial" w:hAnsi="Arial" w:cs="Arial"/>
                <w:lang w:val="hr-HR"/>
              </w:rPr>
              <w:t>ij</w:t>
            </w:r>
            <w:r w:rsidRPr="007E325C">
              <w:rPr>
                <w:rFonts w:ascii="Arial" w:hAnsi="Arial" w:cs="Arial"/>
                <w:lang w:val="hr-HR"/>
              </w:rPr>
              <w:t xml:space="preserve">eći iz sadašnjeg u željeno, ciljno stanje. </w:t>
            </w:r>
          </w:p>
        </w:tc>
      </w:tr>
      <w:tr w:rsidR="00CB0870" w:rsidRPr="007E325C" w:rsidTr="00D12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CB0870" w:rsidRPr="007E325C" w:rsidRDefault="00CB0870" w:rsidP="00CB0870">
            <w:pPr>
              <w:pStyle w:val="TableContents"/>
              <w:snapToGrid w:val="0"/>
              <w:rPr>
                <w:rFonts w:ascii="Arial" w:eastAsia="Times New Roman" w:hAnsi="Arial" w:cs="Arial"/>
                <w:kern w:val="0"/>
                <w:lang w:val="hr-HR" w:eastAsia="en-GB"/>
              </w:rPr>
            </w:pPr>
            <w:r w:rsidRPr="007E325C">
              <w:rPr>
                <w:rFonts w:ascii="Arial" w:eastAsia="Times New Roman" w:hAnsi="Arial" w:cs="Arial"/>
                <w:kern w:val="0"/>
                <w:lang w:val="hr-HR" w:eastAsia="en-GB"/>
              </w:rPr>
              <w:t>Cilj (</w:t>
            </w:r>
            <w:r w:rsidRPr="007E325C">
              <w:rPr>
                <w:rFonts w:ascii="Arial" w:eastAsia="Times New Roman" w:hAnsi="Arial" w:cs="Arial"/>
                <w:i/>
                <w:kern w:val="0"/>
                <w:lang w:val="hr-HR" w:eastAsia="en-GB"/>
              </w:rPr>
              <w:t>SMART</w:t>
            </w:r>
            <w:r w:rsidRPr="007E325C">
              <w:rPr>
                <w:rFonts w:ascii="Arial" w:eastAsia="Times New Roman" w:hAnsi="Arial" w:cs="Arial"/>
                <w:kern w:val="0"/>
                <w:lang w:val="hr-HR" w:eastAsia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CB0870" w:rsidRPr="007E325C" w:rsidRDefault="00CB0870" w:rsidP="00CB0870">
            <w:pPr>
              <w:pStyle w:val="TableContents"/>
              <w:snapToGrid w:val="0"/>
              <w:rPr>
                <w:rFonts w:ascii="Arial" w:eastAsia="Times New Roman" w:hAnsi="Arial" w:cs="Arial"/>
                <w:kern w:val="0"/>
                <w:lang w:val="hr-HR" w:eastAsia="en-GB"/>
              </w:rPr>
            </w:pPr>
            <w:r w:rsidRPr="007E325C">
              <w:rPr>
                <w:rFonts w:ascii="Arial" w:eastAsia="Times New Roman" w:hAnsi="Arial" w:cs="Arial"/>
                <w:kern w:val="0"/>
                <w:lang w:val="hr-HR" w:eastAsia="en-GB"/>
              </w:rPr>
              <w:t>Postignuće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CB0870" w:rsidRPr="007E325C" w:rsidRDefault="00CB0870" w:rsidP="00CB0870">
            <w:pPr>
              <w:pStyle w:val="TableContents"/>
              <w:snapToGrid w:val="0"/>
              <w:rPr>
                <w:rFonts w:ascii="Arial" w:eastAsia="Times New Roman" w:hAnsi="Arial" w:cs="Arial"/>
                <w:kern w:val="0"/>
                <w:lang w:val="hr-HR" w:eastAsia="en-GB"/>
              </w:rPr>
            </w:pPr>
            <w:r w:rsidRPr="007E325C">
              <w:rPr>
                <w:rFonts w:ascii="Arial" w:eastAsia="Times New Roman" w:hAnsi="Arial" w:cs="Arial"/>
                <w:kern w:val="0"/>
                <w:lang w:val="hr-HR" w:eastAsia="en-GB"/>
              </w:rPr>
              <w:t>Strateška inicijativa</w:t>
            </w:r>
          </w:p>
        </w:tc>
      </w:tr>
      <w:tr w:rsidR="00CB0870" w:rsidRPr="007E325C" w:rsidTr="00D9666D">
        <w:tc>
          <w:tcPr>
            <w:tcW w:w="7763" w:type="dxa"/>
          </w:tcPr>
          <w:p w:rsidR="00407595" w:rsidRPr="007E325C" w:rsidRDefault="00407595" w:rsidP="00407595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 xml:space="preserve">Povećati udio digitalnog planiranja sadržaja  </w:t>
            </w:r>
          </w:p>
          <w:p w:rsidR="00CB0870" w:rsidRPr="007E325C" w:rsidRDefault="00CB0870" w:rsidP="00CB0870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2126" w:type="dxa"/>
          </w:tcPr>
          <w:p w:rsidR="00CB0870" w:rsidRPr="007E325C" w:rsidRDefault="00407595" w:rsidP="006F0155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 xml:space="preserve">Školski kurikulum (One drive) </w:t>
            </w:r>
            <w:r w:rsidR="00146EA2">
              <w:rPr>
                <w:rFonts w:ascii="Arial" w:hAnsi="Arial" w:cs="Arial"/>
              </w:rPr>
              <w:t>Izvedbeni plan i program provedbe GOO-a</w:t>
            </w:r>
            <w:r w:rsidR="00E23ACB">
              <w:rPr>
                <w:rFonts w:ascii="Arial" w:hAnsi="Arial" w:cs="Arial"/>
              </w:rPr>
              <w:t xml:space="preserve"> Digitalna evidencija radnog vremena</w:t>
            </w:r>
          </w:p>
        </w:tc>
        <w:tc>
          <w:tcPr>
            <w:tcW w:w="3827" w:type="dxa"/>
          </w:tcPr>
          <w:p w:rsidR="00CB0870" w:rsidRPr="007E325C" w:rsidRDefault="00CB0870" w:rsidP="00CB0870">
            <w:pPr>
              <w:pStyle w:val="LightGrid-Accent31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7E325C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</w:t>
            </w:r>
            <w:r w:rsidR="00151BDF" w:rsidRPr="007E325C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laniranje, upravljanje i vođenje</w:t>
            </w:r>
          </w:p>
        </w:tc>
      </w:tr>
      <w:tr w:rsidR="00CB0870" w:rsidRPr="007E325C" w:rsidTr="00D9666D">
        <w:tc>
          <w:tcPr>
            <w:tcW w:w="7763" w:type="dxa"/>
          </w:tcPr>
          <w:p w:rsidR="00CB0870" w:rsidRPr="007E325C" w:rsidRDefault="00F84014" w:rsidP="00CB0870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</w:rPr>
              <w:t>Izrada scenarija poučavanja</w:t>
            </w:r>
          </w:p>
        </w:tc>
        <w:tc>
          <w:tcPr>
            <w:tcW w:w="2126" w:type="dxa"/>
          </w:tcPr>
          <w:p w:rsidR="00CB0870" w:rsidRPr="007E325C" w:rsidRDefault="00F84014" w:rsidP="006F015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Izrađeni scenariji poučavanja u One driveu</w:t>
            </w:r>
          </w:p>
        </w:tc>
        <w:tc>
          <w:tcPr>
            <w:tcW w:w="3827" w:type="dxa"/>
          </w:tcPr>
          <w:p w:rsidR="00CB0870" w:rsidRPr="007E325C" w:rsidRDefault="00CB0870" w:rsidP="00CB0870">
            <w:pPr>
              <w:pStyle w:val="LightGrid-Accent31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7E325C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u učenju i poučavanju</w:t>
            </w:r>
          </w:p>
        </w:tc>
      </w:tr>
      <w:tr w:rsidR="00CB0870" w:rsidRPr="007E325C" w:rsidTr="00D9666D">
        <w:tc>
          <w:tcPr>
            <w:tcW w:w="7763" w:type="dxa"/>
          </w:tcPr>
          <w:p w:rsidR="00CB0870" w:rsidRPr="003B4852" w:rsidRDefault="003B4852" w:rsidP="003B4852">
            <w:pPr>
              <w:rPr>
                <w:rFonts w:ascii="Arial" w:hAnsi="Arial" w:cs="Arial"/>
                <w:lang w:val="hr-HR"/>
              </w:rPr>
            </w:pPr>
            <w:r w:rsidRPr="003B4852">
              <w:rPr>
                <w:rFonts w:ascii="Arial" w:hAnsi="Arial" w:cs="Arial"/>
                <w:lang w:val="hr-HR"/>
              </w:rPr>
              <w:t>Kontinuirano usavršavanje kroz CARNet-ove i ostale edukacije (</w:t>
            </w:r>
            <w:r>
              <w:rPr>
                <w:rFonts w:ascii="Arial" w:hAnsi="Arial" w:cs="Arial"/>
                <w:lang w:val="hr-HR"/>
              </w:rPr>
              <w:t>radionice, webinare, online tečajeve)</w:t>
            </w:r>
          </w:p>
        </w:tc>
        <w:tc>
          <w:tcPr>
            <w:tcW w:w="2126" w:type="dxa"/>
          </w:tcPr>
          <w:p w:rsidR="00CB0870" w:rsidRPr="007E325C" w:rsidRDefault="00502515" w:rsidP="00CB0870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hAnsi="Arial" w:cs="Arial"/>
                <w:lang w:val="hr-HR" w:eastAsia="en-GB"/>
              </w:rPr>
              <w:t xml:space="preserve">Završene CARNet-ove </w:t>
            </w:r>
            <w:r w:rsidR="00260705">
              <w:rPr>
                <w:rFonts w:ascii="Arial" w:hAnsi="Arial" w:cs="Arial"/>
                <w:lang w:val="hr-HR" w:eastAsia="en-GB"/>
              </w:rPr>
              <w:t xml:space="preserve"> i ostale </w:t>
            </w:r>
            <w:r>
              <w:rPr>
                <w:rFonts w:ascii="Arial" w:hAnsi="Arial" w:cs="Arial"/>
                <w:lang w:val="hr-HR" w:eastAsia="en-GB"/>
              </w:rPr>
              <w:t>edukacije I</w:t>
            </w:r>
            <w:r w:rsidR="003B4852">
              <w:rPr>
                <w:rFonts w:ascii="Arial" w:hAnsi="Arial" w:cs="Arial"/>
                <w:lang w:val="hr-HR" w:eastAsia="en-GB"/>
              </w:rPr>
              <w:t>ndividualno usavršavanje u radu s web alatima</w:t>
            </w:r>
          </w:p>
        </w:tc>
        <w:tc>
          <w:tcPr>
            <w:tcW w:w="3827" w:type="dxa"/>
          </w:tcPr>
          <w:p w:rsidR="00CB0870" w:rsidRPr="007E325C" w:rsidRDefault="00F61C5A" w:rsidP="00CB0870">
            <w:pPr>
              <w:pStyle w:val="LightGrid-Accent31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7E325C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Razvoj digitalnih kompetencija</w:t>
            </w:r>
          </w:p>
        </w:tc>
      </w:tr>
      <w:tr w:rsidR="00CB0870" w:rsidRPr="007E325C" w:rsidTr="00D9666D">
        <w:tc>
          <w:tcPr>
            <w:tcW w:w="7763" w:type="dxa"/>
          </w:tcPr>
          <w:p w:rsidR="00407595" w:rsidRPr="007E325C" w:rsidRDefault="00407595" w:rsidP="00407595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 xml:space="preserve">Unaprijediti IKT kulturu međusobne komunikacije </w:t>
            </w:r>
          </w:p>
          <w:p w:rsidR="00CB0870" w:rsidRPr="007E325C" w:rsidRDefault="00CB0870" w:rsidP="00CB0870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</w:tcPr>
          <w:p w:rsidR="00CB0870" w:rsidRPr="007E325C" w:rsidRDefault="00407595" w:rsidP="006F0155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>Pravilnik o sigur</w:t>
            </w:r>
            <w:r w:rsidR="00D611F0" w:rsidRPr="007E325C">
              <w:rPr>
                <w:rFonts w:ascii="Arial" w:hAnsi="Arial" w:cs="Arial"/>
              </w:rPr>
              <w:t xml:space="preserve">noj i odgovornoj  </w:t>
            </w:r>
            <w:r w:rsidRPr="007E325C">
              <w:rPr>
                <w:rFonts w:ascii="Arial" w:hAnsi="Arial" w:cs="Arial"/>
              </w:rPr>
              <w:t xml:space="preserve">upotrebi IKT-a OŠ "Dr. Stjepan Ilijašević" Oriovac </w:t>
            </w:r>
          </w:p>
        </w:tc>
        <w:tc>
          <w:tcPr>
            <w:tcW w:w="3827" w:type="dxa"/>
          </w:tcPr>
          <w:p w:rsidR="00CB0870" w:rsidRPr="007E325C" w:rsidRDefault="00CB0870" w:rsidP="00CB0870">
            <w:pPr>
              <w:pStyle w:val="LightGrid-Accent31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7E325C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kultura</w:t>
            </w:r>
          </w:p>
        </w:tc>
      </w:tr>
      <w:tr w:rsidR="00CB0870" w:rsidRPr="007E325C" w:rsidTr="00D9666D">
        <w:tc>
          <w:tcPr>
            <w:tcW w:w="7763" w:type="dxa"/>
          </w:tcPr>
          <w:p w:rsidR="00CB0870" w:rsidRPr="007E325C" w:rsidRDefault="00407595" w:rsidP="006B24D1">
            <w:pPr>
              <w:pStyle w:val="NormalWeb"/>
              <w:rPr>
                <w:rFonts w:ascii="Arial" w:hAnsi="Arial" w:cs="Arial"/>
                <w:b/>
              </w:rPr>
            </w:pPr>
            <w:r w:rsidRPr="007E325C">
              <w:rPr>
                <w:rFonts w:ascii="Arial" w:hAnsi="Arial" w:cs="Arial"/>
              </w:rPr>
              <w:t>Održavati postojeću infrastrukturu</w:t>
            </w:r>
            <w:r w:rsidR="006B24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CB0870" w:rsidRPr="007E325C" w:rsidRDefault="00407595" w:rsidP="006F0155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 xml:space="preserve">Optički kabel, hibridna računala, tableti </w:t>
            </w:r>
          </w:p>
        </w:tc>
        <w:tc>
          <w:tcPr>
            <w:tcW w:w="3827" w:type="dxa"/>
          </w:tcPr>
          <w:p w:rsidR="00CB0870" w:rsidRPr="007E325C" w:rsidRDefault="00CB0870" w:rsidP="00CB0870">
            <w:pPr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/>
              </w:rPr>
              <w:t>IKT infrastruktura</w:t>
            </w:r>
          </w:p>
        </w:tc>
      </w:tr>
    </w:tbl>
    <w:p w:rsidR="009B49CE" w:rsidRPr="00D52EB8" w:rsidRDefault="009B49CE" w:rsidP="00394E42">
      <w:pPr>
        <w:rPr>
          <w:rFonts w:ascii="Arial" w:hAnsi="Arial" w:cs="Arial"/>
          <w:lang w:val="hr-HR"/>
        </w:rPr>
      </w:pPr>
    </w:p>
    <w:p w:rsidR="004C3EED" w:rsidRPr="00D52EB8" w:rsidRDefault="004C3EED" w:rsidP="00394E42">
      <w:pPr>
        <w:rPr>
          <w:rFonts w:ascii="Arial" w:hAnsi="Arial" w:cs="Arial"/>
          <w:lang w:val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970"/>
        <w:gridCol w:w="1890"/>
        <w:gridCol w:w="2070"/>
        <w:gridCol w:w="2147"/>
        <w:gridCol w:w="2551"/>
      </w:tblGrid>
      <w:tr w:rsidR="00394E42" w:rsidRPr="005A0BFD" w:rsidTr="00D12335">
        <w:trPr>
          <w:trHeight w:val="570"/>
        </w:trPr>
        <w:tc>
          <w:tcPr>
            <w:tcW w:w="13716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:rsidR="00394E42" w:rsidRPr="00D52EB8" w:rsidRDefault="00394E42" w:rsidP="00394E42">
            <w:pPr>
              <w:ind w:left="284" w:hanging="284"/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Operacionalizacija strateških ciljeva</w:t>
            </w:r>
          </w:p>
          <w:p w:rsidR="00394E42" w:rsidRPr="00D52EB8" w:rsidRDefault="00394E42" w:rsidP="00394E42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Nakon </w:t>
            </w:r>
            <w:r w:rsidR="006B16DD" w:rsidRPr="00D52EB8">
              <w:rPr>
                <w:rFonts w:ascii="Arial" w:hAnsi="Arial" w:cs="Arial"/>
                <w:lang w:val="hr-HR"/>
              </w:rPr>
              <w:t>definiranja</w:t>
            </w:r>
            <w:r w:rsidRPr="00D52EB8">
              <w:rPr>
                <w:rFonts w:ascii="Arial" w:hAnsi="Arial" w:cs="Arial"/>
                <w:lang w:val="hr-HR"/>
              </w:rPr>
              <w:t xml:space="preserve"> strateških ciljeva za ostvarenja strateških postignuća,</w:t>
            </w:r>
            <w:r w:rsidR="009B49CE" w:rsidRPr="00D52EB8">
              <w:rPr>
                <w:rFonts w:ascii="Arial" w:hAnsi="Arial" w:cs="Arial"/>
                <w:lang w:val="hr-HR"/>
              </w:rPr>
              <w:t xml:space="preserve"> potrebno je provesti operacion</w:t>
            </w:r>
            <w:r w:rsidRPr="00D52EB8">
              <w:rPr>
                <w:rFonts w:ascii="Arial" w:hAnsi="Arial" w:cs="Arial"/>
                <w:lang w:val="hr-HR"/>
              </w:rPr>
              <w:t>alizaciju cilj</w:t>
            </w:r>
            <w:r w:rsidR="009B49CE" w:rsidRPr="00D52EB8">
              <w:rPr>
                <w:rFonts w:ascii="Arial" w:hAnsi="Arial" w:cs="Arial"/>
                <w:lang w:val="hr-HR"/>
              </w:rPr>
              <w:t>e</w:t>
            </w:r>
            <w:r w:rsidRPr="00D52EB8">
              <w:rPr>
                <w:rFonts w:ascii="Arial" w:hAnsi="Arial" w:cs="Arial"/>
                <w:lang w:val="hr-HR"/>
              </w:rPr>
              <w:t xml:space="preserve">va. Operacionalizacija strateških ciljeva se provodi </w:t>
            </w:r>
            <w:r w:rsidR="00F61C5A" w:rsidRPr="00D52EB8">
              <w:rPr>
                <w:rFonts w:ascii="Arial" w:hAnsi="Arial" w:cs="Arial"/>
                <w:lang w:val="hr-HR"/>
              </w:rPr>
              <w:t>sljedećim koracim</w:t>
            </w:r>
            <w:r w:rsidRPr="00D52EB8">
              <w:rPr>
                <w:rFonts w:ascii="Arial" w:hAnsi="Arial" w:cs="Arial"/>
                <w:lang w:val="hr-HR"/>
              </w:rPr>
              <w:t>a:</w:t>
            </w:r>
          </w:p>
          <w:p w:rsidR="00394E42" w:rsidRPr="00D52EB8" w:rsidRDefault="00F61C5A" w:rsidP="002D08AF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</w:t>
            </w:r>
            <w:r w:rsidR="00394E42" w:rsidRPr="00D52EB8">
              <w:rPr>
                <w:rFonts w:ascii="Arial" w:hAnsi="Arial" w:cs="Arial"/>
                <w:lang w:val="hr-HR"/>
              </w:rPr>
              <w:t>dre</w:t>
            </w:r>
            <w:r w:rsidRPr="00D52EB8">
              <w:rPr>
                <w:rFonts w:ascii="Arial" w:hAnsi="Arial" w:cs="Arial"/>
                <w:lang w:val="hr-HR"/>
              </w:rPr>
              <w:t xml:space="preserve">đivanje </w:t>
            </w:r>
            <w:r w:rsidR="00394E42" w:rsidRPr="00D52EB8">
              <w:rPr>
                <w:rFonts w:ascii="Arial" w:hAnsi="Arial" w:cs="Arial"/>
                <w:b/>
                <w:lang w:val="hr-HR"/>
              </w:rPr>
              <w:t>aktivnosti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kojima </w:t>
            </w:r>
            <w:r w:rsidRPr="00D52EB8">
              <w:rPr>
                <w:rFonts w:ascii="Arial" w:hAnsi="Arial" w:cs="Arial"/>
                <w:lang w:val="hr-HR"/>
              </w:rPr>
              <w:t>će se strateški cilj ostvariti</w:t>
            </w:r>
          </w:p>
          <w:p w:rsidR="00394E42" w:rsidRPr="00D52EB8" w:rsidRDefault="00F61C5A" w:rsidP="002D08AF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određivanje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</w:t>
            </w:r>
            <w:r w:rsidRPr="00D52EB8">
              <w:rPr>
                <w:rFonts w:ascii="Arial" w:hAnsi="Arial" w:cs="Arial"/>
                <w:b/>
                <w:lang w:val="hr-HR"/>
              </w:rPr>
              <w:t>mehanizama</w:t>
            </w:r>
            <w:r w:rsidR="00394E42" w:rsidRPr="00D52EB8">
              <w:rPr>
                <w:rFonts w:ascii="Arial" w:hAnsi="Arial" w:cs="Arial"/>
                <w:b/>
                <w:lang w:val="hr-HR"/>
              </w:rPr>
              <w:t xml:space="preserve"> praćenja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razine ostvarenja cilja (</w:t>
            </w:r>
            <w:r w:rsidR="00025E83" w:rsidRPr="00D52EB8">
              <w:rPr>
                <w:rFonts w:ascii="Arial" w:hAnsi="Arial" w:cs="Arial"/>
                <w:lang w:val="hr-HR"/>
              </w:rPr>
              <w:t xml:space="preserve">ključni pokazatelji uspješnosti, 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engl. </w:t>
            </w:r>
            <w:r w:rsidR="00394E42" w:rsidRPr="00D52EB8">
              <w:rPr>
                <w:rFonts w:ascii="Arial" w:hAnsi="Arial" w:cs="Arial"/>
                <w:i/>
                <w:lang w:val="hr-HR"/>
              </w:rPr>
              <w:t>key performance indicators, KPI</w:t>
            </w:r>
            <w:r w:rsidRPr="00D52EB8">
              <w:rPr>
                <w:rFonts w:ascii="Arial" w:hAnsi="Arial" w:cs="Arial"/>
                <w:lang w:val="hr-HR"/>
              </w:rPr>
              <w:t>)</w:t>
            </w:r>
          </w:p>
          <w:p w:rsidR="00394E42" w:rsidRPr="00D52EB8" w:rsidRDefault="00F61C5A" w:rsidP="002D08AF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postavljanje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</w:t>
            </w:r>
            <w:r w:rsidR="00394E42" w:rsidRPr="00D52EB8">
              <w:rPr>
                <w:rFonts w:ascii="Arial" w:hAnsi="Arial" w:cs="Arial"/>
                <w:b/>
                <w:lang w:val="hr-HR"/>
              </w:rPr>
              <w:t>rokov</w:t>
            </w:r>
            <w:r w:rsidRPr="00D52EB8">
              <w:rPr>
                <w:rFonts w:ascii="Arial" w:hAnsi="Arial" w:cs="Arial"/>
                <w:b/>
                <w:lang w:val="hr-HR"/>
              </w:rPr>
              <w:t>a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u kojima je potrebno provesti ak</w:t>
            </w:r>
            <w:r w:rsidRPr="00D52EB8">
              <w:rPr>
                <w:rFonts w:ascii="Arial" w:hAnsi="Arial" w:cs="Arial"/>
                <w:lang w:val="hr-HR"/>
              </w:rPr>
              <w:t>tivnosti ostvarenja strategije</w:t>
            </w:r>
          </w:p>
          <w:p w:rsidR="00394E42" w:rsidRPr="00D52EB8" w:rsidRDefault="00394E42" w:rsidP="002D08AF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odre</w:t>
            </w:r>
            <w:r w:rsidR="00F61C5A" w:rsidRPr="00D52EB8">
              <w:rPr>
                <w:rFonts w:ascii="Arial" w:hAnsi="Arial" w:cs="Arial"/>
                <w:lang w:val="hr-HR"/>
              </w:rPr>
              <w:t xml:space="preserve">đivanje </w:t>
            </w:r>
            <w:r w:rsidR="00F61C5A" w:rsidRPr="00D52EB8">
              <w:rPr>
                <w:rFonts w:ascii="Arial" w:hAnsi="Arial" w:cs="Arial"/>
                <w:b/>
                <w:lang w:val="hr-HR"/>
              </w:rPr>
              <w:t>nositelja</w:t>
            </w:r>
            <w:r w:rsidRPr="00D52EB8">
              <w:rPr>
                <w:rFonts w:ascii="Arial" w:hAnsi="Arial" w:cs="Arial"/>
                <w:b/>
                <w:lang w:val="hr-HR"/>
              </w:rPr>
              <w:t xml:space="preserve"> aktivnosti</w:t>
            </w:r>
          </w:p>
          <w:p w:rsidR="00394E42" w:rsidRPr="00D52EB8" w:rsidRDefault="00F61C5A" w:rsidP="00F61C5A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alociranje ili predviđanje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</w:t>
            </w:r>
            <w:r w:rsidR="00394E42" w:rsidRPr="00D52EB8">
              <w:rPr>
                <w:rFonts w:ascii="Arial" w:hAnsi="Arial" w:cs="Arial"/>
                <w:b/>
                <w:lang w:val="hr-HR"/>
              </w:rPr>
              <w:t>resurs</w:t>
            </w:r>
            <w:r w:rsidRPr="00D52EB8">
              <w:rPr>
                <w:rFonts w:ascii="Arial" w:hAnsi="Arial" w:cs="Arial"/>
                <w:b/>
                <w:lang w:val="hr-HR"/>
              </w:rPr>
              <w:t xml:space="preserve">a </w:t>
            </w:r>
            <w:r w:rsidR="00394E42" w:rsidRPr="00D52EB8">
              <w:rPr>
                <w:rFonts w:ascii="Arial" w:hAnsi="Arial" w:cs="Arial"/>
                <w:lang w:val="hr-HR"/>
              </w:rPr>
              <w:t>potre</w:t>
            </w:r>
            <w:r w:rsidRPr="00D52EB8">
              <w:rPr>
                <w:rFonts w:ascii="Arial" w:hAnsi="Arial" w:cs="Arial"/>
                <w:lang w:val="hr-HR"/>
              </w:rPr>
              <w:t>bnih za ostvarenje</w:t>
            </w:r>
            <w:r w:rsidR="00394E42" w:rsidRPr="00D52EB8">
              <w:rPr>
                <w:rFonts w:ascii="Arial" w:hAnsi="Arial" w:cs="Arial"/>
                <w:lang w:val="hr-HR"/>
              </w:rPr>
              <w:t xml:space="preserve"> aktivnosti.</w:t>
            </w:r>
          </w:p>
        </w:tc>
      </w:tr>
      <w:tr w:rsidR="00460C82" w:rsidRPr="00D52EB8" w:rsidTr="00635C98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</w:t>
            </w:r>
            <w:r w:rsidR="00394E42" w:rsidRPr="00D52EB8">
              <w:rPr>
                <w:rFonts w:ascii="Arial" w:hAnsi="Arial" w:cs="Arial"/>
                <w:lang w:val="hr-HR"/>
              </w:rPr>
              <w:t>znaka i naziv strateškog cilja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CB0870" w:rsidRPr="00D52EB8" w:rsidRDefault="00CB0870" w:rsidP="008B0E9F">
            <w:pPr>
              <w:tabs>
                <w:tab w:val="left" w:pos="163"/>
              </w:tabs>
              <w:spacing w:before="120" w:line="288" w:lineRule="auto"/>
              <w:ind w:left="163" w:hanging="142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Aktivnost provedbe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Mehanizmi praćenja / KPI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Rokovi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Nositelj aktivnosti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Potrebni resursi</w:t>
            </w:r>
          </w:p>
        </w:tc>
      </w:tr>
      <w:tr w:rsidR="00460C82" w:rsidRPr="005A0BFD" w:rsidTr="00635C98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088" w:type="dxa"/>
            <w:shd w:val="clear" w:color="auto" w:fill="FFFFFF"/>
            <w:vAlign w:val="center"/>
          </w:tcPr>
          <w:p w:rsidR="005321B9" w:rsidRPr="007E325C" w:rsidRDefault="005321B9" w:rsidP="005321B9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 xml:space="preserve">Povećati udio digitalnog planiranja sadržaja  </w:t>
            </w:r>
          </w:p>
          <w:p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CB0870" w:rsidRPr="006F0155" w:rsidRDefault="005321B9" w:rsidP="005321B9">
            <w:pPr>
              <w:tabs>
                <w:tab w:val="left" w:pos="163"/>
              </w:tabs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U digitalnom obliku izrađivati kurikulum, GOO, GPiPRŠ, pripreme, izvedbene planove i programe za pojedini nastavni predmet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B0870" w:rsidRPr="006F0155" w:rsidRDefault="005321B9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 xml:space="preserve">Broj dokumenata i učitelja koji su sudjelovali u izradi digitalnih sadržaja 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CB0870" w:rsidRPr="006F0155" w:rsidRDefault="005321B9" w:rsidP="008B0E9F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Do kraja školske godine 2018./2019.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CB0870" w:rsidRPr="006F0155" w:rsidRDefault="00B13A94" w:rsidP="008B0E9F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Svi djelatnici škole osim tehničkog osoblja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B0870" w:rsidRPr="006F0155" w:rsidRDefault="00B13A94" w:rsidP="008B0E9F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Komunikacijska infrastruktura i IKT oprema</w:t>
            </w:r>
          </w:p>
        </w:tc>
      </w:tr>
      <w:tr w:rsidR="00460C82" w:rsidRPr="005A0BFD" w:rsidTr="002804DC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088" w:type="dxa"/>
            <w:shd w:val="clear" w:color="auto" w:fill="FFFFFF"/>
          </w:tcPr>
          <w:p w:rsidR="0023358C" w:rsidRPr="00D52EB8" w:rsidRDefault="0023358C" w:rsidP="0023358C">
            <w:pPr>
              <w:spacing w:before="120" w:line="288" w:lineRule="auto"/>
              <w:jc w:val="center"/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</w:rPr>
              <w:t>Izrada scenarija poučavanja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23358C" w:rsidRPr="006F0155" w:rsidRDefault="0023358C" w:rsidP="0023358C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Izraditi scenarije poučavanja za integriranu nastavu u timovima ili pojedinačno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3358C" w:rsidRPr="006F0155" w:rsidRDefault="0023358C" w:rsidP="0023358C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Provedbom aktivnosti integrirane nastave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23358C" w:rsidRPr="006F0155" w:rsidRDefault="0023358C" w:rsidP="0023358C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Do kraja školske godine 2018./2019.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23358C" w:rsidRPr="006F0155" w:rsidRDefault="0023358C" w:rsidP="0023358C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Učitelji i stručna služba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3358C" w:rsidRPr="006F0155" w:rsidRDefault="0023358C" w:rsidP="0023358C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Komunikacijska infrastruktura, IKT oprema, izvori znanja</w:t>
            </w:r>
          </w:p>
        </w:tc>
      </w:tr>
      <w:tr w:rsidR="00460C82" w:rsidRPr="00D52EB8" w:rsidTr="00146F2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088" w:type="dxa"/>
            <w:shd w:val="clear" w:color="auto" w:fill="FFFFFF"/>
          </w:tcPr>
          <w:p w:rsidR="00B46469" w:rsidRPr="00D52EB8" w:rsidRDefault="00B46469" w:rsidP="00B46469">
            <w:pPr>
              <w:spacing w:before="120" w:line="288" w:lineRule="auto"/>
              <w:jc w:val="center"/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</w:pPr>
            <w:r w:rsidRPr="003B4852">
              <w:rPr>
                <w:rFonts w:ascii="Arial" w:hAnsi="Arial" w:cs="Arial"/>
                <w:lang w:val="hr-HR"/>
              </w:rPr>
              <w:t>Kontinuirano usavršavanje kroz CARNet-ove i ostale edukacije (</w:t>
            </w:r>
            <w:r>
              <w:rPr>
                <w:rFonts w:ascii="Arial" w:hAnsi="Arial" w:cs="Arial"/>
                <w:lang w:val="hr-HR"/>
              </w:rPr>
              <w:t>radionice, webinare, online tečajeve)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B46469" w:rsidRPr="006F0155" w:rsidRDefault="00B46469" w:rsidP="00B46469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Pohađati edukacije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46469" w:rsidRPr="006F0155" w:rsidRDefault="00B46469" w:rsidP="00B46469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Potvrde i digitalne značke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46469" w:rsidRPr="006F0155" w:rsidRDefault="00B46469" w:rsidP="00B46469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Do kraja školske godine 2018./2019.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B46469" w:rsidRPr="006F0155" w:rsidRDefault="00B46469" w:rsidP="00B46469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Učitelji, stručna služba, nositelji edukacija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46469" w:rsidRPr="006F0155" w:rsidRDefault="00B46469" w:rsidP="00B46469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Komunikacijska infrastruktura, IKT oprema</w:t>
            </w:r>
          </w:p>
        </w:tc>
      </w:tr>
      <w:tr w:rsidR="00460C82" w:rsidRPr="00D52EB8" w:rsidTr="007971EC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088" w:type="dxa"/>
            <w:shd w:val="clear" w:color="auto" w:fill="FFFFFF"/>
          </w:tcPr>
          <w:p w:rsidR="004A7DBF" w:rsidRPr="007E325C" w:rsidRDefault="004A7DBF" w:rsidP="004A7DBF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 xml:space="preserve">Unaprijediti IKT kulturu međusobne komunikacije </w:t>
            </w:r>
          </w:p>
          <w:p w:rsidR="004A7DBF" w:rsidRPr="00D52EB8" w:rsidRDefault="004A7DBF" w:rsidP="004A7DBF">
            <w:pPr>
              <w:spacing w:before="120" w:line="288" w:lineRule="auto"/>
              <w:jc w:val="center"/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2F36EF" w:rsidRPr="006F0155" w:rsidRDefault="002F36EF" w:rsidP="002F36EF">
            <w:pPr>
              <w:pStyle w:val="NormalWeb"/>
              <w:rPr>
                <w:rFonts w:ascii="Arial" w:hAnsi="Arial" w:cs="Arial"/>
              </w:rPr>
            </w:pPr>
            <w:r w:rsidRPr="006F0155">
              <w:rPr>
                <w:rFonts w:ascii="Arial" w:hAnsi="Arial" w:cs="Arial"/>
              </w:rPr>
              <w:t xml:space="preserve">Izrada Pravilnika o sigurnoj i odgovornoj  upotrebi IKT-a OŠ "Dr. Stjepan Ilijašević" Oriovac </w:t>
            </w:r>
          </w:p>
          <w:p w:rsidR="004A7DBF" w:rsidRPr="006F0155" w:rsidRDefault="004A7DBF" w:rsidP="004A7DB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lang w:val="hr-HR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4A7DBF" w:rsidRPr="006F0155" w:rsidRDefault="002F36EF" w:rsidP="004A7DB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Provedba pravilnika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4A7DBF" w:rsidRPr="006F0155" w:rsidRDefault="002F36EF" w:rsidP="004A7DBF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Do kraja školske godine 2018./2019.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4A7DBF" w:rsidRPr="006F0155" w:rsidRDefault="002F36EF" w:rsidP="004A7DBF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Tim za kvalitetu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A7DBF" w:rsidRPr="006F0155" w:rsidRDefault="002F36EF" w:rsidP="004A7DBF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Komunikacijska infrastruktura, IKT oprema</w:t>
            </w:r>
          </w:p>
        </w:tc>
      </w:tr>
      <w:tr w:rsidR="00460C82" w:rsidRPr="00D52EB8" w:rsidTr="007971EC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088" w:type="dxa"/>
            <w:shd w:val="clear" w:color="auto" w:fill="FFFFFF"/>
          </w:tcPr>
          <w:p w:rsidR="00460C82" w:rsidRPr="007E325C" w:rsidRDefault="00460C82" w:rsidP="00460C82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>Održavati postojeću infrastrukturu</w:t>
            </w:r>
          </w:p>
          <w:p w:rsidR="00460C82" w:rsidRPr="007E325C" w:rsidRDefault="00460C82" w:rsidP="004A7DBF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460C82" w:rsidRPr="006F0155" w:rsidRDefault="00460C82" w:rsidP="002F36EF">
            <w:pPr>
              <w:pStyle w:val="NormalWeb"/>
              <w:rPr>
                <w:rFonts w:ascii="Arial" w:hAnsi="Arial" w:cs="Arial"/>
              </w:rPr>
            </w:pPr>
            <w:r w:rsidRPr="006F0155">
              <w:rPr>
                <w:rFonts w:ascii="Arial" w:hAnsi="Arial" w:cs="Arial"/>
              </w:rPr>
              <w:t>Redovito ažuriranje i održavanje opreme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60C82" w:rsidRPr="006F0155" w:rsidRDefault="005353F3" w:rsidP="004A7DB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CARNet-ova služba, e-tehničar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460C82" w:rsidRPr="006F0155" w:rsidRDefault="006B24D1" w:rsidP="004A7DBF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Do kraja školske godine 2018./2019.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460C82" w:rsidRPr="006F0155" w:rsidRDefault="005353F3" w:rsidP="004A7DBF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eastAsia="Calibri" w:hAnsi="Arial" w:cs="Arial"/>
                <w:lang w:val="hr-HR"/>
              </w:rPr>
              <w:t>CARNet-ova služba, e-tehničar, voditelj projekta e-škole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0C82" w:rsidRPr="006F0155" w:rsidRDefault="00460C82" w:rsidP="004A7DBF">
            <w:pPr>
              <w:spacing w:before="120" w:line="288" w:lineRule="auto"/>
              <w:rPr>
                <w:rFonts w:ascii="Arial" w:eastAsia="Calibri" w:hAnsi="Arial" w:cs="Arial"/>
                <w:lang w:val="hr-HR"/>
              </w:rPr>
            </w:pPr>
            <w:r w:rsidRPr="006F0155">
              <w:rPr>
                <w:rFonts w:ascii="Arial" w:hAnsi="Arial" w:cs="Arial"/>
              </w:rPr>
              <w:t>Optički kabel, hibridna računala, tableti</w:t>
            </w:r>
          </w:p>
        </w:tc>
      </w:tr>
    </w:tbl>
    <w:p w:rsidR="006F0155" w:rsidRDefault="006F0155" w:rsidP="00D949EE">
      <w:pPr>
        <w:rPr>
          <w:rFonts w:ascii="Arial" w:hAnsi="Arial" w:cs="Arial"/>
          <w:i/>
          <w:sz w:val="20"/>
          <w:szCs w:val="18"/>
          <w:lang w:val="hr-HR" w:eastAsia="en-GB"/>
        </w:rPr>
      </w:pPr>
    </w:p>
    <w:p w:rsidR="006F0155" w:rsidRDefault="006F0155" w:rsidP="00D949EE">
      <w:pPr>
        <w:rPr>
          <w:rFonts w:ascii="Arial" w:hAnsi="Arial" w:cs="Arial"/>
          <w:i/>
          <w:sz w:val="20"/>
          <w:szCs w:val="18"/>
          <w:lang w:val="hr-HR" w:eastAsia="en-GB"/>
        </w:rPr>
      </w:pPr>
    </w:p>
    <w:p w:rsidR="006F0155" w:rsidRDefault="006F0155" w:rsidP="00D949EE">
      <w:pPr>
        <w:rPr>
          <w:rFonts w:ascii="Arial" w:hAnsi="Arial" w:cs="Arial"/>
          <w:i/>
          <w:sz w:val="20"/>
          <w:szCs w:val="18"/>
          <w:lang w:val="hr-HR" w:eastAsia="en-GB"/>
        </w:rPr>
      </w:pPr>
    </w:p>
    <w:p w:rsidR="006F0155" w:rsidRPr="00D52EB8" w:rsidRDefault="006F0155" w:rsidP="00D949EE">
      <w:pPr>
        <w:rPr>
          <w:rFonts w:ascii="Arial" w:hAnsi="Arial" w:cs="Arial"/>
          <w:i/>
          <w:lang w:val="hr-HR"/>
        </w:rPr>
      </w:pPr>
    </w:p>
    <w:tbl>
      <w:tblPr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6"/>
        <w:gridCol w:w="2829"/>
        <w:gridCol w:w="2715"/>
        <w:gridCol w:w="2694"/>
        <w:gridCol w:w="2835"/>
      </w:tblGrid>
      <w:tr w:rsidR="009B49CE" w:rsidRPr="005A0BFD" w:rsidTr="000924CF">
        <w:trPr>
          <w:trHeight w:val="364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9B49CE" w:rsidRPr="007E325C" w:rsidRDefault="00AD3D00" w:rsidP="00D12335">
            <w:p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br w:type="page"/>
            </w:r>
            <w:r w:rsidRPr="007E325C">
              <w:rPr>
                <w:rFonts w:ascii="Arial" w:hAnsi="Arial" w:cs="Arial"/>
                <w:lang w:val="hr-HR" w:eastAsia="en-GB"/>
              </w:rPr>
              <w:br w:type="page"/>
            </w:r>
            <w:r w:rsidR="009B49CE" w:rsidRPr="007E325C">
              <w:rPr>
                <w:rFonts w:ascii="Arial" w:hAnsi="Arial" w:cs="Arial"/>
                <w:b/>
                <w:lang w:val="hr-HR"/>
              </w:rPr>
              <w:t xml:space="preserve">GODIŠNJI (AKCIJSKI) PLAN </w:t>
            </w:r>
            <w:r w:rsidR="004B0604" w:rsidRPr="007E325C">
              <w:rPr>
                <w:rFonts w:ascii="Arial" w:hAnsi="Arial" w:cs="Arial"/>
                <w:b/>
                <w:lang w:val="hr-HR"/>
              </w:rPr>
              <w:t>PRIMJENE IKT-A U PROCESIMA</w:t>
            </w:r>
            <w:r w:rsidR="009B49CE" w:rsidRPr="007E325C">
              <w:rPr>
                <w:rFonts w:ascii="Arial" w:hAnsi="Arial" w:cs="Arial"/>
                <w:b/>
                <w:lang w:val="hr-HR"/>
              </w:rPr>
              <w:t xml:space="preserve"> UČENJA I POUČAVANJA I POSLOVANJA ŠKOLE</w:t>
            </w:r>
          </w:p>
          <w:p w:rsidR="00BC2064" w:rsidRPr="007E325C" w:rsidRDefault="00BC2064" w:rsidP="00D12335">
            <w:p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 xml:space="preserve">Ukoliko rokove definiramo kratkoročno, odnosno unutar godinu dana, tada strateški plan pretvaramo u godišnji (akcijski) plan. Godišnje planove je potrebno pripremiti na temelju strateških planova stavljajući </w:t>
            </w:r>
            <w:r w:rsidR="001E4E46" w:rsidRPr="007E325C">
              <w:rPr>
                <w:rFonts w:ascii="Arial" w:hAnsi="Arial" w:cs="Arial"/>
                <w:lang w:val="hr-HR"/>
              </w:rPr>
              <w:t>naglasak</w:t>
            </w:r>
            <w:r w:rsidRPr="007E325C">
              <w:rPr>
                <w:rFonts w:ascii="Arial" w:hAnsi="Arial" w:cs="Arial"/>
                <w:lang w:val="hr-HR"/>
              </w:rPr>
              <w:t xml:space="preserve"> na prioritetna područja razvoja škole. Akcijskim planom identificiraju se konkretni k</w:t>
            </w:r>
            <w:r w:rsidR="0098236A" w:rsidRPr="007E325C">
              <w:rPr>
                <w:rFonts w:ascii="Arial" w:hAnsi="Arial" w:cs="Arial"/>
                <w:lang w:val="hr-HR"/>
              </w:rPr>
              <w:t>oraci koje je potrebno ostvari</w:t>
            </w:r>
            <w:r w:rsidRPr="007E325C">
              <w:rPr>
                <w:rFonts w:ascii="Arial" w:hAnsi="Arial" w:cs="Arial"/>
                <w:lang w:val="hr-HR"/>
              </w:rPr>
              <w:t xml:space="preserve">ti da bi se ostvarili strateški ciljevi. Oni su detaljni, a za svaki od prioriteta potrebno je dodatno odrediti ciljeve i aktivnosti. </w:t>
            </w:r>
          </w:p>
          <w:p w:rsidR="00BC2064" w:rsidRPr="007E325C" w:rsidRDefault="009B49CE" w:rsidP="00D12335">
            <w:p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Godišnji (akcijski) plan je radni dokument u kojem je jasno izražena svrha djel</w:t>
            </w:r>
            <w:r w:rsidR="00A14778" w:rsidRPr="007E325C">
              <w:rPr>
                <w:rFonts w:ascii="Arial" w:hAnsi="Arial" w:cs="Arial"/>
                <w:lang w:val="hr-HR"/>
              </w:rPr>
              <w:t>ovanja, operativni ciljevi te</w:t>
            </w:r>
            <w:r w:rsidRPr="007E325C">
              <w:rPr>
                <w:rFonts w:ascii="Arial" w:hAnsi="Arial" w:cs="Arial"/>
                <w:lang w:val="hr-HR"/>
              </w:rPr>
              <w:t xml:space="preserve"> aktivnosti uz pomoć kojih se ciljevi postižu</w:t>
            </w:r>
            <w:r w:rsidR="008B0E9F" w:rsidRPr="007E325C">
              <w:rPr>
                <w:rFonts w:ascii="Arial" w:hAnsi="Arial" w:cs="Arial"/>
                <w:lang w:val="hr-HR"/>
              </w:rPr>
              <w:t>:</w:t>
            </w:r>
          </w:p>
          <w:p w:rsidR="001E4E46" w:rsidRPr="007E325C" w:rsidRDefault="001E4E46" w:rsidP="001E4E46">
            <w:pPr>
              <w:numPr>
                <w:ilvl w:val="0"/>
                <w:numId w:val="35"/>
              </w:num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Opisuje aktivnosti koje se provode u školi u vezi s primjenom IKT-a u procesima učenja i poučavanja te poslovanja škole u zadanom vremenskom okviru (do godinu dana).</w:t>
            </w:r>
          </w:p>
          <w:p w:rsidR="001E4E46" w:rsidRPr="007E325C" w:rsidRDefault="001E4E46" w:rsidP="001E4E46">
            <w:pPr>
              <w:numPr>
                <w:ilvl w:val="0"/>
                <w:numId w:val="35"/>
              </w:num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Bavi se implementacijom Godišnjeg plana i programa rada škole, Školskog kurikuluma i drugih nacionalnih regulativa te organizacijom raspoloživih IKT resursa radi postizanja zadanih ciljeva.</w:t>
            </w:r>
          </w:p>
          <w:p w:rsidR="001E4E46" w:rsidRPr="007E325C" w:rsidRDefault="001E4E46" w:rsidP="001E4E46">
            <w:pPr>
              <w:numPr>
                <w:ilvl w:val="0"/>
                <w:numId w:val="35"/>
              </w:num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Važnu ulogu imaju digitalne kompetencije odgojno-obrazovnih djelatnika i njihova samouvjerenost u korištenju IKT resursa.</w:t>
            </w:r>
          </w:p>
          <w:p w:rsidR="001E4E46" w:rsidRPr="007E325C" w:rsidRDefault="001E4E46" w:rsidP="001E4E46">
            <w:pPr>
              <w:numPr>
                <w:ilvl w:val="0"/>
                <w:numId w:val="35"/>
              </w:num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 xml:space="preserve">Dionici godišnjeg (akcijskog) plana primjene IKT-a su osnivači, uprava škole, djelatnici, učenici, roditelji i lokalna zajednica. </w:t>
            </w:r>
          </w:p>
          <w:p w:rsidR="009B49CE" w:rsidRPr="007E325C" w:rsidRDefault="009B49CE" w:rsidP="00D12335">
            <w:pPr>
              <w:shd w:val="clear" w:color="auto" w:fill="9CC2E5"/>
              <w:spacing w:before="120"/>
              <w:rPr>
                <w:rFonts w:ascii="Arial" w:hAnsi="Arial" w:cs="Arial"/>
                <w:b/>
                <w:color w:val="002F5B"/>
                <w:lang w:val="hr-HR" w:eastAsia="en-GB"/>
              </w:rPr>
            </w:pPr>
            <w:r w:rsidRPr="007E325C">
              <w:rPr>
                <w:rFonts w:ascii="Arial" w:hAnsi="Arial" w:cs="Arial"/>
                <w:b/>
                <w:lang w:val="hr-HR"/>
              </w:rPr>
              <w:t xml:space="preserve">Godišnji (akcijski) plan </w:t>
            </w:r>
            <w:r w:rsidR="008B0E9F" w:rsidRPr="007E325C">
              <w:rPr>
                <w:rFonts w:ascii="Arial" w:hAnsi="Arial" w:cs="Arial"/>
                <w:b/>
                <w:lang w:val="hr-HR"/>
              </w:rPr>
              <w:t xml:space="preserve">dobivamo sortiranjem </w:t>
            </w:r>
            <w:r w:rsidR="001E0156" w:rsidRPr="007E325C">
              <w:rPr>
                <w:rFonts w:ascii="Arial" w:hAnsi="Arial" w:cs="Arial"/>
                <w:b/>
                <w:lang w:val="hr-HR"/>
              </w:rPr>
              <w:t xml:space="preserve">i selekcijom </w:t>
            </w:r>
            <w:r w:rsidR="008B0E9F" w:rsidRPr="007E325C">
              <w:rPr>
                <w:rFonts w:ascii="Arial" w:hAnsi="Arial" w:cs="Arial"/>
                <w:b/>
                <w:lang w:val="hr-HR"/>
              </w:rPr>
              <w:t xml:space="preserve">Aktivnosti iz tablice </w:t>
            </w:r>
            <w:r w:rsidR="008B0E9F" w:rsidRPr="007E325C">
              <w:rPr>
                <w:rFonts w:ascii="Arial" w:hAnsi="Arial" w:cs="Arial"/>
                <w:b/>
                <w:i/>
                <w:lang w:val="hr-HR"/>
              </w:rPr>
              <w:t>Operacionalizacija strateških ciljeva</w:t>
            </w:r>
            <w:r w:rsidR="0098236A" w:rsidRPr="007E325C">
              <w:rPr>
                <w:rFonts w:ascii="Arial" w:hAnsi="Arial" w:cs="Arial"/>
                <w:b/>
                <w:lang w:val="hr-HR"/>
              </w:rPr>
              <w:t xml:space="preserve"> </w:t>
            </w:r>
            <w:r w:rsidR="008B0E9F" w:rsidRPr="007E325C">
              <w:rPr>
                <w:rFonts w:ascii="Arial" w:hAnsi="Arial" w:cs="Arial"/>
                <w:b/>
                <w:lang w:val="hr-HR"/>
              </w:rPr>
              <w:t>p</w:t>
            </w:r>
            <w:r w:rsidR="0097562D" w:rsidRPr="007E325C">
              <w:rPr>
                <w:rFonts w:ascii="Arial" w:hAnsi="Arial" w:cs="Arial"/>
                <w:b/>
                <w:lang w:val="hr-HR"/>
              </w:rPr>
              <w:t>o vremenskim rokovima</w:t>
            </w:r>
            <w:r w:rsidR="008B0E9F" w:rsidRPr="007E325C">
              <w:rPr>
                <w:rFonts w:ascii="Arial" w:hAnsi="Arial" w:cs="Arial"/>
                <w:b/>
                <w:lang w:val="hr-HR"/>
              </w:rPr>
              <w:t>!</w:t>
            </w:r>
          </w:p>
        </w:tc>
      </w:tr>
      <w:tr w:rsidR="00DC0C4C" w:rsidRPr="005A0BFD" w:rsidTr="008B0E9F">
        <w:trPr>
          <w:trHeight w:val="364"/>
        </w:trPr>
        <w:tc>
          <w:tcPr>
            <w:tcW w:w="14089" w:type="dxa"/>
            <w:gridSpan w:val="5"/>
          </w:tcPr>
          <w:p w:rsidR="008B0E9F" w:rsidRPr="007E325C" w:rsidRDefault="008B0E9F" w:rsidP="008B0E9F">
            <w:pPr>
              <w:jc w:val="center"/>
              <w:rPr>
                <w:rFonts w:ascii="Arial" w:hAnsi="Arial" w:cs="Arial"/>
                <w:b/>
                <w:color w:val="002F5B"/>
                <w:lang w:val="hr-HR" w:eastAsia="en-GB"/>
              </w:rPr>
            </w:pPr>
            <w:r w:rsidRPr="007E325C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AKCIJSKI PLAN </w:t>
            </w:r>
            <w:r w:rsidR="004B0604" w:rsidRPr="007E325C">
              <w:rPr>
                <w:rFonts w:ascii="Arial" w:hAnsi="Arial" w:cs="Arial"/>
                <w:b/>
                <w:color w:val="002F5B"/>
                <w:lang w:val="hr-HR" w:eastAsia="en-GB"/>
              </w:rPr>
              <w:t>PRIMJENE</w:t>
            </w:r>
            <w:r w:rsidRPr="007E325C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 IKT-A</w:t>
            </w:r>
          </w:p>
          <w:p w:rsidR="00DC0C4C" w:rsidRPr="007E325C" w:rsidRDefault="008B0E9F" w:rsidP="006F0155">
            <w:pPr>
              <w:jc w:val="center"/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b/>
                <w:color w:val="002F5B"/>
                <w:lang w:val="hr-HR" w:eastAsia="en-GB"/>
              </w:rPr>
              <w:t>U PROCES</w:t>
            </w:r>
            <w:r w:rsidR="004B0604" w:rsidRPr="007E325C">
              <w:rPr>
                <w:rFonts w:ascii="Arial" w:hAnsi="Arial" w:cs="Arial"/>
                <w:b/>
                <w:color w:val="002F5B"/>
                <w:lang w:val="hr-HR" w:eastAsia="en-GB"/>
              </w:rPr>
              <w:t>IMA</w:t>
            </w:r>
            <w:r w:rsidRPr="007E325C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 UČENJA I POUČAVANJA I POSLOVANJA ŠKOLE</w:t>
            </w:r>
            <w:r w:rsidR="00BC2064" w:rsidRPr="007E325C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 za </w:t>
            </w:r>
            <w:r w:rsidR="00FC72BE" w:rsidRPr="007E325C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školsku </w:t>
            </w:r>
            <w:r w:rsidR="00BC2064" w:rsidRPr="007E325C">
              <w:rPr>
                <w:rFonts w:ascii="Arial" w:hAnsi="Arial" w:cs="Arial"/>
                <w:b/>
                <w:color w:val="002F5B"/>
                <w:lang w:val="hr-HR" w:eastAsia="en-GB"/>
              </w:rPr>
              <w:t>godinu 201</w:t>
            </w:r>
            <w:r w:rsidR="006F0155">
              <w:rPr>
                <w:rFonts w:ascii="Arial" w:hAnsi="Arial" w:cs="Arial"/>
                <w:b/>
                <w:color w:val="002F5B"/>
                <w:lang w:val="hr-HR" w:eastAsia="en-GB"/>
              </w:rPr>
              <w:t>8</w:t>
            </w:r>
            <w:r w:rsidR="003E65C7" w:rsidRPr="007E325C">
              <w:rPr>
                <w:rFonts w:ascii="Arial" w:hAnsi="Arial" w:cs="Arial"/>
                <w:b/>
                <w:color w:val="002F5B"/>
                <w:lang w:val="hr-HR" w:eastAsia="en-GB"/>
              </w:rPr>
              <w:t>.</w:t>
            </w:r>
            <w:r w:rsidRPr="007E325C">
              <w:rPr>
                <w:rFonts w:ascii="Arial" w:hAnsi="Arial" w:cs="Arial"/>
                <w:b/>
                <w:color w:val="002F5B"/>
                <w:lang w:val="hr-HR" w:eastAsia="en-GB"/>
              </w:rPr>
              <w:t>/201</w:t>
            </w:r>
            <w:r w:rsidR="006F0155">
              <w:rPr>
                <w:rFonts w:ascii="Arial" w:hAnsi="Arial" w:cs="Arial"/>
                <w:b/>
                <w:color w:val="002F5B"/>
                <w:lang w:val="hr-HR" w:eastAsia="en-GB"/>
              </w:rPr>
              <w:t>9</w:t>
            </w:r>
            <w:r w:rsidR="003E65C7" w:rsidRPr="007E325C">
              <w:rPr>
                <w:rFonts w:ascii="Arial" w:hAnsi="Arial" w:cs="Arial"/>
                <w:b/>
                <w:color w:val="002F5B"/>
                <w:lang w:val="hr-HR" w:eastAsia="en-GB"/>
              </w:rPr>
              <w:t>.</w:t>
            </w:r>
          </w:p>
        </w:tc>
      </w:tr>
      <w:tr w:rsidR="008B0E9F" w:rsidRPr="007E325C" w:rsidTr="001E4E46">
        <w:trPr>
          <w:trHeight w:val="364"/>
        </w:trPr>
        <w:tc>
          <w:tcPr>
            <w:tcW w:w="3016" w:type="dxa"/>
            <w:shd w:val="clear" w:color="auto" w:fill="9CC2E5"/>
            <w:vAlign w:val="center"/>
          </w:tcPr>
          <w:p w:rsidR="008B0E9F" w:rsidRPr="007E325C" w:rsidRDefault="008B0E9F" w:rsidP="008B0E9F">
            <w:pPr>
              <w:tabs>
                <w:tab w:val="left" w:pos="163"/>
              </w:tabs>
              <w:spacing w:before="120" w:line="288" w:lineRule="auto"/>
              <w:ind w:left="163" w:hanging="142"/>
              <w:jc w:val="center"/>
              <w:rPr>
                <w:rFonts w:ascii="Arial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Oznaka i naziv strateškog cilja</w:t>
            </w:r>
          </w:p>
        </w:tc>
        <w:tc>
          <w:tcPr>
            <w:tcW w:w="2829" w:type="dxa"/>
            <w:shd w:val="clear" w:color="auto" w:fill="9CC2E5"/>
            <w:vAlign w:val="center"/>
          </w:tcPr>
          <w:p w:rsidR="008B0E9F" w:rsidRPr="007E325C" w:rsidRDefault="008B0E9F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Aktivnost provedbe</w:t>
            </w:r>
          </w:p>
        </w:tc>
        <w:tc>
          <w:tcPr>
            <w:tcW w:w="2715" w:type="dxa"/>
            <w:shd w:val="clear" w:color="auto" w:fill="9CC2E5"/>
            <w:vAlign w:val="center"/>
          </w:tcPr>
          <w:p w:rsidR="008B0E9F" w:rsidRPr="007E325C" w:rsidRDefault="008B0E9F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Mehanizmi praćenja / KPI</w:t>
            </w:r>
          </w:p>
        </w:tc>
        <w:tc>
          <w:tcPr>
            <w:tcW w:w="2694" w:type="dxa"/>
            <w:shd w:val="clear" w:color="auto" w:fill="9CC2E5"/>
            <w:vAlign w:val="center"/>
          </w:tcPr>
          <w:p w:rsidR="008B0E9F" w:rsidRPr="007E325C" w:rsidRDefault="008B0E9F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Nositelj aktivnosti</w:t>
            </w:r>
          </w:p>
        </w:tc>
        <w:tc>
          <w:tcPr>
            <w:tcW w:w="2835" w:type="dxa"/>
            <w:shd w:val="clear" w:color="auto" w:fill="9CC2E5"/>
            <w:vAlign w:val="center"/>
          </w:tcPr>
          <w:p w:rsidR="008B0E9F" w:rsidRPr="007E325C" w:rsidRDefault="008B0E9F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Potrebni resursi</w:t>
            </w:r>
          </w:p>
        </w:tc>
      </w:tr>
      <w:tr w:rsidR="001E4E46" w:rsidRPr="007E325C" w:rsidTr="001E4E46">
        <w:trPr>
          <w:trHeight w:val="922"/>
        </w:trPr>
        <w:tc>
          <w:tcPr>
            <w:tcW w:w="3016" w:type="dxa"/>
            <w:tcBorders>
              <w:bottom w:val="single" w:sz="4" w:space="0" w:color="auto"/>
            </w:tcBorders>
          </w:tcPr>
          <w:p w:rsidR="00584E3A" w:rsidRPr="007E325C" w:rsidRDefault="00584E3A" w:rsidP="00D611F0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 xml:space="preserve">Unutar </w:t>
            </w:r>
            <w:r w:rsidR="00EB1F0A">
              <w:rPr>
                <w:rFonts w:ascii="Arial" w:hAnsi="Arial" w:cs="Arial"/>
              </w:rPr>
              <w:t xml:space="preserve">dvije godine </w:t>
            </w:r>
            <w:r w:rsidRPr="007E325C">
              <w:rPr>
                <w:rFonts w:ascii="Arial" w:hAnsi="Arial" w:cs="Arial"/>
              </w:rPr>
              <w:t xml:space="preserve">treba unaprijediti kvalitetu nastave primjenom IKT-a u učenju i poučavanju </w:t>
            </w:r>
          </w:p>
          <w:p w:rsidR="00584E3A" w:rsidRPr="007E325C" w:rsidRDefault="00584E3A" w:rsidP="00D611F0">
            <w:pPr>
              <w:spacing w:line="240" w:lineRule="auto"/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4E3A" w:rsidRPr="007E325C" w:rsidRDefault="00584E3A" w:rsidP="00D611F0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 xml:space="preserve">Izrada materijala za nastavu korištenjem IKT-a i korištenje istih </w:t>
            </w:r>
          </w:p>
          <w:p w:rsidR="00584E3A" w:rsidRPr="007E325C" w:rsidRDefault="00584E3A" w:rsidP="00D611F0">
            <w:pPr>
              <w:spacing w:line="240" w:lineRule="auto"/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584E3A" w:rsidRPr="007E325C" w:rsidRDefault="00584E3A" w:rsidP="00D611F0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 xml:space="preserve">Broj nastavnih sati primjene IKT-a </w:t>
            </w:r>
          </w:p>
          <w:p w:rsidR="00584E3A" w:rsidRPr="007E325C" w:rsidRDefault="00584E3A" w:rsidP="00D611F0">
            <w:pPr>
              <w:spacing w:line="240" w:lineRule="auto"/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84E3A" w:rsidRPr="007E325C" w:rsidRDefault="00584E3A" w:rsidP="00D611F0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 xml:space="preserve">Svi učitelji </w:t>
            </w:r>
          </w:p>
          <w:p w:rsidR="00584E3A" w:rsidRPr="007E325C" w:rsidRDefault="00584E3A" w:rsidP="00D611F0">
            <w:pPr>
              <w:spacing w:line="240" w:lineRule="auto"/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4E3A" w:rsidRPr="007E325C" w:rsidRDefault="00584E3A" w:rsidP="00D611F0">
            <w:pPr>
              <w:pStyle w:val="NormalWeb"/>
              <w:rPr>
                <w:rFonts w:ascii="Arial" w:hAnsi="Arial" w:cs="Arial"/>
              </w:rPr>
            </w:pPr>
            <w:r w:rsidRPr="007E325C">
              <w:rPr>
                <w:rFonts w:ascii="Arial" w:hAnsi="Arial" w:cs="Arial"/>
              </w:rPr>
              <w:t xml:space="preserve">Komunikacijska infrastruktura </w:t>
            </w:r>
          </w:p>
          <w:p w:rsidR="00584E3A" w:rsidRPr="007E325C" w:rsidRDefault="00584E3A" w:rsidP="00D611F0">
            <w:pPr>
              <w:spacing w:line="240" w:lineRule="auto"/>
              <w:rPr>
                <w:rFonts w:ascii="Arial" w:hAnsi="Arial" w:cs="Arial"/>
                <w:lang w:val="hr-HR" w:eastAsia="en-GB"/>
              </w:rPr>
            </w:pPr>
          </w:p>
        </w:tc>
      </w:tr>
    </w:tbl>
    <w:p w:rsidR="00DC0C4C" w:rsidRPr="00D52EB8" w:rsidRDefault="00DC0C4C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:rsidR="00DC0C4C" w:rsidRPr="00D52EB8" w:rsidRDefault="00AD3D00" w:rsidP="00DC0C4C">
      <w:pPr>
        <w:jc w:val="both"/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  <w:sz w:val="22"/>
          <w:szCs w:val="22"/>
          <w:lang w:val="hr-HR" w:eastAsia="en-GB"/>
        </w:rPr>
        <w:br w:type="page"/>
      </w:r>
      <w:r w:rsidR="0076155F" w:rsidRPr="00D52EB8">
        <w:rPr>
          <w:rFonts w:ascii="Arial" w:hAnsi="Arial" w:cs="Arial"/>
          <w:lang w:val="hr-HR" w:eastAsia="en-GB"/>
        </w:rPr>
        <w:t>Dokument je izradila R</w:t>
      </w:r>
      <w:r w:rsidR="0098236A" w:rsidRPr="00D52EB8">
        <w:rPr>
          <w:rFonts w:ascii="Arial" w:hAnsi="Arial" w:cs="Arial"/>
          <w:lang w:val="hr-HR" w:eastAsia="en-GB"/>
        </w:rPr>
        <w:t>adna skupina</w:t>
      </w:r>
      <w:r w:rsidR="0068724A" w:rsidRPr="00D52EB8">
        <w:rPr>
          <w:rFonts w:ascii="Arial" w:hAnsi="Arial" w:cs="Arial"/>
          <w:lang w:val="hr-HR" w:eastAsia="en-GB"/>
        </w:rPr>
        <w:t xml:space="preserve"> </w:t>
      </w:r>
      <w:r w:rsidR="00D408F5">
        <w:rPr>
          <w:rFonts w:ascii="Arial" w:hAnsi="Arial" w:cs="Arial"/>
          <w:lang w:val="hr-HR" w:eastAsia="en-GB"/>
        </w:rPr>
        <w:t>OŠ „Dr. Stjepan Ilijašević“ Oriovac</w:t>
      </w:r>
      <w:r w:rsidR="004A4FD6" w:rsidRPr="00D52EB8">
        <w:rPr>
          <w:rFonts w:ascii="Arial" w:hAnsi="Arial" w:cs="Arial"/>
          <w:lang w:val="hr-HR" w:eastAsia="en-GB"/>
        </w:rPr>
        <w:t>. Član</w:t>
      </w:r>
      <w:r w:rsidR="001B2183" w:rsidRPr="00D52EB8">
        <w:rPr>
          <w:rFonts w:ascii="Arial" w:hAnsi="Arial" w:cs="Arial"/>
          <w:lang w:val="hr-HR" w:eastAsia="en-GB"/>
        </w:rPr>
        <w:t>ovi R</w:t>
      </w:r>
      <w:r w:rsidR="004A4FD6" w:rsidRPr="00D52EB8">
        <w:rPr>
          <w:rFonts w:ascii="Arial" w:hAnsi="Arial" w:cs="Arial"/>
          <w:lang w:val="hr-HR" w:eastAsia="en-GB"/>
        </w:rPr>
        <w:t>adne skupine su:</w:t>
      </w:r>
    </w:p>
    <w:p w:rsidR="004A4FD6" w:rsidRPr="00D52EB8" w:rsidRDefault="004A4FD6" w:rsidP="00DC0C4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DC0C4C" w:rsidRPr="00D52EB8" w:rsidRDefault="00DC0C4C" w:rsidP="00DC0C4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tbl>
      <w:tblPr>
        <w:tblpPr w:leftFromText="180" w:rightFromText="180" w:vertAnchor="text" w:horzAnchor="page" w:tblpX="1713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3873"/>
        <w:gridCol w:w="3717"/>
        <w:gridCol w:w="3705"/>
      </w:tblGrid>
      <w:tr w:rsidR="00B379CD" w:rsidRPr="007E325C" w:rsidTr="00B379CD">
        <w:trPr>
          <w:trHeight w:val="627"/>
        </w:trPr>
        <w:tc>
          <w:tcPr>
            <w:tcW w:w="1028" w:type="pct"/>
            <w:shd w:val="clear" w:color="auto" w:fill="9CC2E5"/>
            <w:vAlign w:val="center"/>
          </w:tcPr>
          <w:p w:rsidR="00B379CD" w:rsidRPr="007E325C" w:rsidRDefault="00B379CD" w:rsidP="004A4FD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E325C">
              <w:rPr>
                <w:rFonts w:ascii="Arial" w:hAnsi="Arial" w:cs="Arial"/>
                <w:b/>
                <w:lang w:val="hr-HR"/>
              </w:rPr>
              <w:t>Članovi Radne skupine</w:t>
            </w:r>
          </w:p>
        </w:tc>
        <w:tc>
          <w:tcPr>
            <w:tcW w:w="1362" w:type="pct"/>
            <w:vAlign w:val="center"/>
          </w:tcPr>
          <w:p w:rsidR="00B379CD" w:rsidRPr="007E325C" w:rsidRDefault="00B379CD" w:rsidP="004A4FD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E325C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1307" w:type="pct"/>
          </w:tcPr>
          <w:p w:rsidR="00B379CD" w:rsidRPr="007E325C" w:rsidRDefault="00B379CD" w:rsidP="004A4FD6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B379CD" w:rsidRPr="007E325C" w:rsidRDefault="00B379CD" w:rsidP="004A4FD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E325C">
              <w:rPr>
                <w:rFonts w:ascii="Arial" w:hAnsi="Arial" w:cs="Arial"/>
                <w:b/>
                <w:lang w:val="hr-HR"/>
              </w:rPr>
              <w:t>Radno mjesto</w:t>
            </w:r>
          </w:p>
        </w:tc>
        <w:tc>
          <w:tcPr>
            <w:tcW w:w="1303" w:type="pct"/>
          </w:tcPr>
          <w:p w:rsidR="00B379CD" w:rsidRPr="007E325C" w:rsidRDefault="00B379CD" w:rsidP="004A4FD6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B379CD" w:rsidRPr="007E325C" w:rsidRDefault="00B379CD" w:rsidP="004A4FD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E325C">
              <w:rPr>
                <w:rFonts w:ascii="Arial" w:hAnsi="Arial" w:cs="Arial"/>
                <w:b/>
                <w:lang w:val="hr-HR"/>
              </w:rPr>
              <w:t>Potpis:</w:t>
            </w:r>
          </w:p>
        </w:tc>
      </w:tr>
      <w:tr w:rsidR="00B379CD" w:rsidRPr="007E325C" w:rsidTr="00B379CD">
        <w:trPr>
          <w:trHeight w:val="627"/>
        </w:trPr>
        <w:tc>
          <w:tcPr>
            <w:tcW w:w="1028" w:type="pct"/>
            <w:shd w:val="clear" w:color="auto" w:fill="9CC2E5"/>
            <w:vAlign w:val="center"/>
          </w:tcPr>
          <w:p w:rsidR="00B379CD" w:rsidRPr="007E325C" w:rsidRDefault="00B379CD" w:rsidP="000924CF">
            <w:pPr>
              <w:rPr>
                <w:rFonts w:ascii="Arial" w:hAnsi="Arial" w:cs="Arial"/>
                <w:color w:val="FFFFFF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Voditelj</w:t>
            </w:r>
          </w:p>
        </w:tc>
        <w:tc>
          <w:tcPr>
            <w:tcW w:w="1362" w:type="pct"/>
            <w:vAlign w:val="center"/>
          </w:tcPr>
          <w:p w:rsidR="00B379CD" w:rsidRPr="007E325C" w:rsidRDefault="00B379CD" w:rsidP="000924CF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Jasna Vidmar</w:t>
            </w:r>
          </w:p>
          <w:p w:rsidR="00B379CD" w:rsidRPr="007E325C" w:rsidRDefault="00B379CD" w:rsidP="000924CF">
            <w:pPr>
              <w:rPr>
                <w:rFonts w:ascii="Arial" w:hAnsi="Arial" w:cs="Arial"/>
                <w:color w:val="FF0000"/>
                <w:lang w:val="hr-HR" w:eastAsia="en-GB"/>
              </w:rPr>
            </w:pPr>
          </w:p>
        </w:tc>
        <w:tc>
          <w:tcPr>
            <w:tcW w:w="1307" w:type="pct"/>
          </w:tcPr>
          <w:p w:rsidR="00B379CD" w:rsidRPr="007E325C" w:rsidRDefault="00B379CD" w:rsidP="000924CF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Učitelj engleskog jezika</w:t>
            </w:r>
          </w:p>
        </w:tc>
        <w:tc>
          <w:tcPr>
            <w:tcW w:w="1303" w:type="pct"/>
          </w:tcPr>
          <w:p w:rsidR="00B379CD" w:rsidRPr="007E325C" w:rsidRDefault="00B379CD" w:rsidP="000924CF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B379CD" w:rsidRPr="007E325C" w:rsidTr="00B379CD">
        <w:trPr>
          <w:trHeight w:val="627"/>
        </w:trPr>
        <w:tc>
          <w:tcPr>
            <w:tcW w:w="1028" w:type="pct"/>
            <w:shd w:val="clear" w:color="auto" w:fill="9CC2E5"/>
            <w:vAlign w:val="center"/>
          </w:tcPr>
          <w:p w:rsidR="00B379CD" w:rsidRPr="007E325C" w:rsidRDefault="00B379CD" w:rsidP="004A4FD6">
            <w:pPr>
              <w:rPr>
                <w:rFonts w:ascii="Arial" w:eastAsia="Calibri" w:hAnsi="Arial" w:cs="Arial"/>
                <w:lang w:val="hr-HR"/>
              </w:rPr>
            </w:pPr>
          </w:p>
          <w:p w:rsidR="00B379CD" w:rsidRPr="007E325C" w:rsidRDefault="00B379CD" w:rsidP="004A4FD6">
            <w:pPr>
              <w:rPr>
                <w:rFonts w:ascii="Arial" w:hAnsi="Arial" w:cs="Arial"/>
                <w:color w:val="FFFFFF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Član</w:t>
            </w:r>
          </w:p>
        </w:tc>
        <w:tc>
          <w:tcPr>
            <w:tcW w:w="1362" w:type="pct"/>
            <w:vAlign w:val="center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Emica Andrijević</w:t>
            </w:r>
          </w:p>
          <w:p w:rsidR="00B379CD" w:rsidRPr="007E325C" w:rsidRDefault="00B379CD" w:rsidP="004A4FD6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07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 xml:space="preserve">Pedagog </w:t>
            </w:r>
          </w:p>
        </w:tc>
        <w:tc>
          <w:tcPr>
            <w:tcW w:w="1303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B379CD" w:rsidRPr="007E325C" w:rsidTr="00B379CD">
        <w:trPr>
          <w:trHeight w:val="627"/>
        </w:trPr>
        <w:tc>
          <w:tcPr>
            <w:tcW w:w="1028" w:type="pct"/>
            <w:shd w:val="clear" w:color="auto" w:fill="9CC2E5"/>
            <w:vAlign w:val="center"/>
          </w:tcPr>
          <w:p w:rsidR="00B379CD" w:rsidRPr="007E325C" w:rsidRDefault="00B379CD" w:rsidP="004A4FD6">
            <w:pPr>
              <w:rPr>
                <w:rFonts w:ascii="Arial" w:eastAsia="Calibri" w:hAnsi="Arial" w:cs="Arial"/>
                <w:lang w:val="hr-HR"/>
              </w:rPr>
            </w:pPr>
          </w:p>
          <w:p w:rsidR="00B379CD" w:rsidRPr="007E325C" w:rsidRDefault="00B379CD" w:rsidP="004A4FD6">
            <w:pPr>
              <w:rPr>
                <w:rFonts w:ascii="Arial" w:hAnsi="Arial" w:cs="Arial"/>
                <w:b/>
                <w:color w:val="FFFFFF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Član</w:t>
            </w:r>
          </w:p>
        </w:tc>
        <w:tc>
          <w:tcPr>
            <w:tcW w:w="1362" w:type="pct"/>
            <w:vAlign w:val="center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Darija Jozić Ratković</w:t>
            </w:r>
          </w:p>
          <w:p w:rsidR="00B379CD" w:rsidRPr="007E325C" w:rsidRDefault="00B379CD" w:rsidP="004A4FD6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07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 xml:space="preserve">Ravnatelj </w:t>
            </w:r>
          </w:p>
        </w:tc>
        <w:tc>
          <w:tcPr>
            <w:tcW w:w="1303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B379CD" w:rsidRPr="007E325C" w:rsidTr="00B379CD">
        <w:trPr>
          <w:trHeight w:val="627"/>
        </w:trPr>
        <w:tc>
          <w:tcPr>
            <w:tcW w:w="1028" w:type="pct"/>
            <w:shd w:val="clear" w:color="auto" w:fill="9CC2E5"/>
            <w:vAlign w:val="center"/>
          </w:tcPr>
          <w:p w:rsidR="00B379CD" w:rsidRPr="007E325C" w:rsidRDefault="00B379CD" w:rsidP="004A4FD6">
            <w:pPr>
              <w:rPr>
                <w:rFonts w:ascii="Arial" w:eastAsia="Calibri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Član</w:t>
            </w:r>
          </w:p>
        </w:tc>
        <w:tc>
          <w:tcPr>
            <w:tcW w:w="1362" w:type="pct"/>
            <w:vAlign w:val="center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Elizabeta Klaić</w:t>
            </w:r>
          </w:p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307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Učitelj prirode, biologije i kemije</w:t>
            </w:r>
          </w:p>
        </w:tc>
        <w:tc>
          <w:tcPr>
            <w:tcW w:w="1303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B379CD" w:rsidRPr="007E325C" w:rsidTr="00B379CD">
        <w:trPr>
          <w:trHeight w:val="627"/>
        </w:trPr>
        <w:tc>
          <w:tcPr>
            <w:tcW w:w="1028" w:type="pct"/>
            <w:shd w:val="clear" w:color="auto" w:fill="9CC2E5"/>
            <w:vAlign w:val="center"/>
          </w:tcPr>
          <w:p w:rsidR="00B379CD" w:rsidRPr="007E325C" w:rsidRDefault="00B379CD" w:rsidP="004A4FD6">
            <w:pPr>
              <w:rPr>
                <w:rFonts w:ascii="Arial" w:eastAsia="Calibri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Član</w:t>
            </w:r>
          </w:p>
        </w:tc>
        <w:tc>
          <w:tcPr>
            <w:tcW w:w="1362" w:type="pct"/>
            <w:vAlign w:val="center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Anđelka Kovač</w:t>
            </w:r>
          </w:p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</w:p>
        </w:tc>
        <w:tc>
          <w:tcPr>
            <w:tcW w:w="1307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Učitelj razredne nastave</w:t>
            </w:r>
          </w:p>
        </w:tc>
        <w:tc>
          <w:tcPr>
            <w:tcW w:w="1303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B379CD" w:rsidRPr="007E325C" w:rsidTr="00B379CD">
        <w:trPr>
          <w:trHeight w:val="627"/>
        </w:trPr>
        <w:tc>
          <w:tcPr>
            <w:tcW w:w="1028" w:type="pct"/>
            <w:shd w:val="clear" w:color="auto" w:fill="9CC2E5"/>
            <w:vAlign w:val="center"/>
          </w:tcPr>
          <w:p w:rsidR="00B379CD" w:rsidRPr="007E325C" w:rsidRDefault="00B379CD" w:rsidP="004A4FD6">
            <w:pPr>
              <w:rPr>
                <w:rFonts w:ascii="Arial" w:eastAsia="Calibri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Član</w:t>
            </w:r>
          </w:p>
        </w:tc>
        <w:tc>
          <w:tcPr>
            <w:tcW w:w="1362" w:type="pct"/>
            <w:vAlign w:val="center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Marija Rendić</w:t>
            </w:r>
          </w:p>
        </w:tc>
        <w:tc>
          <w:tcPr>
            <w:tcW w:w="1307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Učitelj matematike</w:t>
            </w:r>
          </w:p>
        </w:tc>
        <w:tc>
          <w:tcPr>
            <w:tcW w:w="1303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B379CD" w:rsidRPr="007E325C" w:rsidTr="00B379CD">
        <w:trPr>
          <w:trHeight w:val="627"/>
        </w:trPr>
        <w:tc>
          <w:tcPr>
            <w:tcW w:w="1028" w:type="pct"/>
            <w:shd w:val="clear" w:color="auto" w:fill="9CC2E5"/>
            <w:vAlign w:val="center"/>
          </w:tcPr>
          <w:p w:rsidR="00B379CD" w:rsidRPr="007E325C" w:rsidRDefault="00B379CD" w:rsidP="004A4FD6">
            <w:pPr>
              <w:rPr>
                <w:rFonts w:ascii="Arial" w:eastAsia="Calibri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Član</w:t>
            </w:r>
          </w:p>
        </w:tc>
        <w:tc>
          <w:tcPr>
            <w:tcW w:w="1362" w:type="pct"/>
            <w:vAlign w:val="center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Ana Vizjak</w:t>
            </w:r>
          </w:p>
        </w:tc>
        <w:tc>
          <w:tcPr>
            <w:tcW w:w="1307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Učitelj hrvatskog jezika</w:t>
            </w:r>
          </w:p>
        </w:tc>
        <w:tc>
          <w:tcPr>
            <w:tcW w:w="1303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B379CD" w:rsidRPr="007E325C" w:rsidTr="00B379CD">
        <w:trPr>
          <w:trHeight w:val="627"/>
        </w:trPr>
        <w:tc>
          <w:tcPr>
            <w:tcW w:w="1028" w:type="pct"/>
            <w:shd w:val="clear" w:color="auto" w:fill="9CC2E5"/>
            <w:vAlign w:val="center"/>
          </w:tcPr>
          <w:p w:rsidR="00B379CD" w:rsidRPr="007E325C" w:rsidRDefault="00B379CD" w:rsidP="004A4FD6">
            <w:pPr>
              <w:rPr>
                <w:rFonts w:ascii="Arial" w:eastAsia="Calibri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Član</w:t>
            </w:r>
          </w:p>
        </w:tc>
        <w:tc>
          <w:tcPr>
            <w:tcW w:w="1362" w:type="pct"/>
            <w:vAlign w:val="center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Pjer Zukanovć</w:t>
            </w:r>
          </w:p>
        </w:tc>
        <w:tc>
          <w:tcPr>
            <w:tcW w:w="1307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Učitelj engleskog jezika</w:t>
            </w:r>
          </w:p>
        </w:tc>
        <w:tc>
          <w:tcPr>
            <w:tcW w:w="1303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B379CD" w:rsidRPr="007E325C" w:rsidTr="00B379CD">
        <w:trPr>
          <w:trHeight w:val="627"/>
        </w:trPr>
        <w:tc>
          <w:tcPr>
            <w:tcW w:w="1028" w:type="pct"/>
            <w:shd w:val="clear" w:color="auto" w:fill="9CC2E5"/>
            <w:vAlign w:val="center"/>
          </w:tcPr>
          <w:p w:rsidR="00B379CD" w:rsidRPr="007E325C" w:rsidRDefault="00B379CD" w:rsidP="004A4FD6">
            <w:pPr>
              <w:rPr>
                <w:rFonts w:ascii="Arial" w:eastAsia="Calibri" w:hAnsi="Arial" w:cs="Arial"/>
                <w:lang w:val="hr-HR"/>
              </w:rPr>
            </w:pPr>
            <w:r w:rsidRPr="007E325C">
              <w:rPr>
                <w:rFonts w:ascii="Arial" w:hAnsi="Arial" w:cs="Arial"/>
                <w:lang w:val="hr-HR"/>
              </w:rPr>
              <w:t>Član</w:t>
            </w:r>
          </w:p>
        </w:tc>
        <w:tc>
          <w:tcPr>
            <w:tcW w:w="1362" w:type="pct"/>
            <w:vAlign w:val="center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Ana Zdjelarević</w:t>
            </w:r>
          </w:p>
        </w:tc>
        <w:tc>
          <w:tcPr>
            <w:tcW w:w="1307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  <w:r w:rsidRPr="007E325C">
              <w:rPr>
                <w:rFonts w:ascii="Arial" w:hAnsi="Arial" w:cs="Arial"/>
                <w:lang w:val="hr-HR" w:eastAsia="en-GB"/>
              </w:rPr>
              <w:t>Psiholog</w:t>
            </w:r>
          </w:p>
        </w:tc>
        <w:tc>
          <w:tcPr>
            <w:tcW w:w="1303" w:type="pct"/>
          </w:tcPr>
          <w:p w:rsidR="00B379CD" w:rsidRPr="007E325C" w:rsidRDefault="00B379CD" w:rsidP="004A4FD6">
            <w:pPr>
              <w:rPr>
                <w:rFonts w:ascii="Arial" w:hAnsi="Arial" w:cs="Arial"/>
                <w:lang w:val="hr-HR" w:eastAsia="en-GB"/>
              </w:rPr>
            </w:pPr>
          </w:p>
        </w:tc>
      </w:tr>
    </w:tbl>
    <w:p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sectPr w:rsidR="004A4FD6" w:rsidRPr="00D52EB8" w:rsidSect="00740ECE">
      <w:pgSz w:w="16838" w:h="11906" w:orient="landscape"/>
      <w:pgMar w:top="1418" w:right="1418" w:bottom="1418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9D" w:rsidRDefault="00B0239D">
      <w:r>
        <w:separator/>
      </w:r>
    </w:p>
  </w:endnote>
  <w:endnote w:type="continuationSeparator" w:id="0">
    <w:p w:rsidR="00B0239D" w:rsidRDefault="00B0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heSansSemiLight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SansLight-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SemiBold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52" w:rsidRDefault="00624638" w:rsidP="00DC0C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48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852" w:rsidRDefault="003B4852" w:rsidP="00DC0C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52" w:rsidRPr="00556A2B" w:rsidRDefault="00624638" w:rsidP="00DC0C4C">
    <w:pPr>
      <w:pStyle w:val="Footer"/>
      <w:framePr w:wrap="around" w:vAnchor="text" w:hAnchor="margin" w:xAlign="right" w:y="1"/>
      <w:rPr>
        <w:rStyle w:val="PageNumber"/>
        <w:rFonts w:ascii="Calibri" w:hAnsi="Calibri" w:cs="Calibri"/>
      </w:rPr>
    </w:pPr>
    <w:r w:rsidRPr="00556A2B">
      <w:rPr>
        <w:rStyle w:val="PageNumber"/>
        <w:rFonts w:ascii="Calibri" w:hAnsi="Calibri" w:cs="Calibri"/>
      </w:rPr>
      <w:fldChar w:fldCharType="begin"/>
    </w:r>
    <w:r w:rsidR="003B4852" w:rsidRPr="00556A2B">
      <w:rPr>
        <w:rStyle w:val="PageNumber"/>
        <w:rFonts w:ascii="Calibri" w:hAnsi="Calibri" w:cs="Calibri"/>
      </w:rPr>
      <w:instrText xml:space="preserve">PAGE  </w:instrText>
    </w:r>
    <w:r w:rsidRPr="00556A2B">
      <w:rPr>
        <w:rStyle w:val="PageNumber"/>
        <w:rFonts w:ascii="Calibri" w:hAnsi="Calibri" w:cs="Calibri"/>
      </w:rPr>
      <w:fldChar w:fldCharType="separate"/>
    </w:r>
    <w:r w:rsidR="003B4852">
      <w:rPr>
        <w:rStyle w:val="PageNumber"/>
        <w:rFonts w:ascii="Calibri" w:hAnsi="Calibri" w:cs="Calibri"/>
        <w:noProof/>
      </w:rPr>
      <w:t>1</w:t>
    </w:r>
    <w:r w:rsidRPr="00556A2B">
      <w:rPr>
        <w:rStyle w:val="PageNumber"/>
        <w:rFonts w:ascii="Calibri" w:hAnsi="Calibri" w:cs="Calibri"/>
      </w:rPr>
      <w:fldChar w:fldCharType="end"/>
    </w:r>
  </w:p>
  <w:p w:rsidR="003B4852" w:rsidRPr="00556A2B" w:rsidRDefault="003B4852" w:rsidP="00DC0C4C">
    <w:pPr>
      <w:pStyle w:val="Footer"/>
      <w:ind w:right="36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52" w:rsidRDefault="00103C9D">
    <w:pPr>
      <w:pStyle w:val="Footer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-3267075</wp:posOffset>
              </wp:positionV>
              <wp:extent cx="7931150" cy="4461510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31150" cy="4461510"/>
                        <a:chOff x="0" y="0"/>
                        <a:chExt cx="7931150" cy="446151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1150" cy="446151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3" name="Group 1"/>
                      <wpg:cNvGrpSpPr/>
                      <wpg:grpSpPr>
                        <a:xfrm>
                          <a:off x="304800" y="2628900"/>
                          <a:ext cx="3355525" cy="704806"/>
                          <a:chOff x="0" y="0"/>
                          <a:chExt cx="3168707" cy="665517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56" r="21700"/>
                          <a:stretch/>
                        </pic:blipFill>
                        <pic:spPr>
                          <a:xfrm>
                            <a:off x="2356004" y="0"/>
                            <a:ext cx="812703" cy="6655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34"/>
                          <a:stretch/>
                        </pic:blipFill>
                        <pic:spPr>
                          <a:xfrm>
                            <a:off x="0" y="0"/>
                            <a:ext cx="2388732" cy="66551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0" name="Text Box 40"/>
                      <wps:cNvSpPr txBox="1"/>
                      <wps:spPr>
                        <a:xfrm>
                          <a:off x="3733800" y="2857500"/>
                          <a:ext cx="365706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52" w:rsidRPr="005A0BFD" w:rsidRDefault="003B4852" w:rsidP="00D52EB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A0BFD"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Projekt je sufinancirala Europska unija iz Europskog socijalnog fonda.</w:t>
                            </w:r>
                          </w:p>
                          <w:p w:rsidR="003B4852" w:rsidRPr="005A0BFD" w:rsidRDefault="003B4852" w:rsidP="00D52EB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A0BFD"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Više informacija o EU fondovima možete pronaći na:  www.strukturnifondovi.hr</w:t>
                            </w:r>
                          </w:p>
                          <w:p w:rsidR="003B4852" w:rsidRPr="005A0BFD" w:rsidRDefault="003B4852" w:rsidP="00D52EB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0;margin-top:-257.25pt;width:624.5pt;height:351.3pt;z-index:251661312;mso-position-horizontal:left;mso-position-horizontal-relative:page" coordsize="79311,44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9311;height:44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M8vCAAAA2wAAAA8AAABkcnMvZG93bnJldi54bWxEj0FrwzAMhe+D/gejQW+LsxbCmsYtpTDI&#10;pYNlg11FrDlhsRxit8n+fXUY7Cbxnt77VB0XP6gbTbEPbOA5y0ERt8H27Ax8frw+vYCKCdniEJgM&#10;/FKE42H1UGFpw8zvdGuSUxLCsUQDXUpjqXVsO/IYszASi/YdJo9J1slpO+Es4X7QmzwvtMeepaHD&#10;kc4dtT/N1RtAt/2qe3Th5HZ1KjaX61LQmzHrx+W0B5VoSf/mv+vaCr7Qyy8ygD7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GzPLwgAAANsAAAAPAAAAAAAAAAAAAAAAAJ8C&#10;AABkcnMvZG93bnJldi54bWxQSwUGAAAAAAQABAD3AAAAjgMAAAAA&#10;">
                <v:imagedata r:id="rId3" o:title=""/>
                <v:path arrowok="t"/>
              </v:shape>
              <v:group id="Group 1" o:spid="_x0000_s1028" style="position:absolute;left:3048;top:26289;width:33555;height:7048" coordsize="31687,6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Picture 24" o:spid="_x0000_s1029" type="#_x0000_t75" style="position:absolute;left:23560;width:8127;height: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Z7WDEAAAA2wAAAA8AAABkcnMvZG93bnJldi54bWxEj92KwjAUhO8XfIdwBO/W1LqIVKOIu4Kw&#10;wuIPXh+bY1vanJQmavXpjbDg5TAz3zDTeWsqcaXGFZYVDPoRCOLU6oIzBYf96nMMwnlkjZVlUnAn&#10;B/NZ52OKibY33tJ15zMRIOwSVJB7XydSujQng65va+LgnW1j0AfZZFI3eAtwU8k4ikbSYMFhIcea&#10;ljml5e5iFJh0VJ8fcXFYDX//vjfHbVmuTz9K9brtYgLCU+vf4f/2WiuIv+D1JfwA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Z7WDEAAAA2wAAAA8AAAAAAAAAAAAAAAAA&#10;nwIAAGRycy9kb3ducmV2LnhtbFBLBQYAAAAABAAEAPcAAACQAwAAAAA=&#10;">
                  <v:imagedata r:id="rId4" o:title="" cropleft="41980f" cropright="14221f"/>
                  <v:path arrowok="t"/>
                </v:shape>
                <v:shape id="Picture 29" o:spid="_x0000_s1030" type="#_x0000_t75" style="position:absolute;width:23887;height: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0T9nEAAAA2wAAAA8AAABkcnMvZG93bnJldi54bWxEj91qAjEUhO8LvkM4gneadS2iW6OIP6AV&#10;BG2ht4fNcbO4OVk2UbdvbwpCL4eZ+YaZLVpbiTs1vnSsYDhIQBDnTpdcKPj+2vYnIHxA1lg5JgW/&#10;5GEx77zNMNPuwSe6n0MhIoR9hgpMCHUmpc8NWfQDVxNH7+IaiyHKppC6wUeE20qmSTKWFkuOCwZr&#10;WhnKr+ebVbA/jAv3uUl1dW3z9UmPju/m56ZUr9suP0AEasN/+NXeaQXpFP6+x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0T9nEAAAA2wAAAA8AAAAAAAAAAAAAAAAA&#10;nwIAAGRycy9kb3ducmV2LnhtbFBLBQYAAAAABAAEAPcAAACQAwAAAAA=&#10;">
                  <v:imagedata r:id="rId4" o:title="" cropright="38099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1" type="#_x0000_t202" style="position:absolute;left:37338;top:28575;width:3657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3B4852" w:rsidRPr="005A0BFD" w:rsidRDefault="003B4852" w:rsidP="00D52EB8">
                      <w:pP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r w:rsidRPr="005A0BFD"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>Projekt je sufinancirala Europska unija iz Europskog socijalnog fonda.</w:t>
                      </w:r>
                    </w:p>
                    <w:p w:rsidR="003B4852" w:rsidRPr="005A0BFD" w:rsidRDefault="003B4852" w:rsidP="00D52EB8">
                      <w:pP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r w:rsidRPr="005A0BFD"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>Više informacija o EU fondovima možete pronaći na:  www.strukturnifondovi.hr</w:t>
                      </w:r>
                    </w:p>
                    <w:p w:rsidR="003B4852" w:rsidRPr="005A0BFD" w:rsidRDefault="003B4852" w:rsidP="00D52EB8">
                      <w:pP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52" w:rsidRPr="00556A2B" w:rsidRDefault="00624638" w:rsidP="00DC0C4C">
    <w:pPr>
      <w:pStyle w:val="Footer"/>
      <w:framePr w:wrap="around" w:vAnchor="text" w:hAnchor="margin" w:xAlign="right" w:y="1"/>
      <w:rPr>
        <w:rStyle w:val="PageNumber"/>
        <w:rFonts w:ascii="Calibri" w:hAnsi="Calibri" w:cs="Calibri"/>
      </w:rPr>
    </w:pPr>
    <w:r w:rsidRPr="00556A2B">
      <w:rPr>
        <w:rStyle w:val="PageNumber"/>
        <w:rFonts w:ascii="Calibri" w:hAnsi="Calibri" w:cs="Calibri"/>
      </w:rPr>
      <w:fldChar w:fldCharType="begin"/>
    </w:r>
    <w:r w:rsidR="003B4852" w:rsidRPr="00556A2B">
      <w:rPr>
        <w:rStyle w:val="PageNumber"/>
        <w:rFonts w:ascii="Calibri" w:hAnsi="Calibri" w:cs="Calibri"/>
      </w:rPr>
      <w:instrText xml:space="preserve">PAGE  </w:instrText>
    </w:r>
    <w:r w:rsidRPr="00556A2B">
      <w:rPr>
        <w:rStyle w:val="PageNumber"/>
        <w:rFonts w:ascii="Calibri" w:hAnsi="Calibri" w:cs="Calibri"/>
      </w:rPr>
      <w:fldChar w:fldCharType="separate"/>
    </w:r>
    <w:r w:rsidR="00103C9D">
      <w:rPr>
        <w:rStyle w:val="PageNumber"/>
        <w:rFonts w:ascii="Calibri" w:hAnsi="Calibri" w:cs="Calibri"/>
        <w:noProof/>
      </w:rPr>
      <w:t>1</w:t>
    </w:r>
    <w:r w:rsidRPr="00556A2B">
      <w:rPr>
        <w:rStyle w:val="PageNumber"/>
        <w:rFonts w:ascii="Calibri" w:hAnsi="Calibri" w:cs="Calibri"/>
      </w:rPr>
      <w:fldChar w:fldCharType="end"/>
    </w:r>
  </w:p>
  <w:p w:rsidR="003B4852" w:rsidRPr="00556A2B" w:rsidRDefault="003B4852" w:rsidP="00DC0C4C">
    <w:pPr>
      <w:pStyle w:val="Footer"/>
      <w:ind w:right="360"/>
      <w:rPr>
        <w:rFonts w:ascii="Calibri" w:hAnsi="Calibri" w:cs="Calibri"/>
      </w:rPr>
    </w:pPr>
    <w:r>
      <w:rPr>
        <w:rFonts w:cs="Arial"/>
        <w:noProof/>
        <w:color w:val="EEECE1" w:themeColor="background2"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180975</wp:posOffset>
          </wp:positionV>
          <wp:extent cx="6120130" cy="8883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_skole_B_verz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52" w:rsidRPr="00556A2B" w:rsidRDefault="00624638" w:rsidP="00DC0C4C">
    <w:pPr>
      <w:pStyle w:val="Footer"/>
      <w:framePr w:wrap="around" w:vAnchor="text" w:hAnchor="margin" w:xAlign="right" w:y="1"/>
      <w:rPr>
        <w:rStyle w:val="PageNumber"/>
        <w:rFonts w:ascii="Calibri" w:hAnsi="Calibri" w:cs="Calibri"/>
      </w:rPr>
    </w:pPr>
    <w:r w:rsidRPr="00556A2B">
      <w:rPr>
        <w:rStyle w:val="PageNumber"/>
        <w:rFonts w:ascii="Calibri" w:hAnsi="Calibri" w:cs="Calibri"/>
      </w:rPr>
      <w:fldChar w:fldCharType="begin"/>
    </w:r>
    <w:r w:rsidR="003B4852" w:rsidRPr="00556A2B">
      <w:rPr>
        <w:rStyle w:val="PageNumber"/>
        <w:rFonts w:ascii="Calibri" w:hAnsi="Calibri" w:cs="Calibri"/>
      </w:rPr>
      <w:instrText xml:space="preserve">PAGE  </w:instrText>
    </w:r>
    <w:r w:rsidRPr="00556A2B">
      <w:rPr>
        <w:rStyle w:val="PageNumber"/>
        <w:rFonts w:ascii="Calibri" w:hAnsi="Calibri" w:cs="Calibri"/>
      </w:rPr>
      <w:fldChar w:fldCharType="separate"/>
    </w:r>
    <w:r w:rsidR="00103C9D">
      <w:rPr>
        <w:rStyle w:val="PageNumber"/>
        <w:rFonts w:ascii="Calibri" w:hAnsi="Calibri" w:cs="Calibri"/>
        <w:noProof/>
      </w:rPr>
      <w:t>17</w:t>
    </w:r>
    <w:r w:rsidRPr="00556A2B">
      <w:rPr>
        <w:rStyle w:val="PageNumber"/>
        <w:rFonts w:ascii="Calibri" w:hAnsi="Calibri" w:cs="Calibri"/>
      </w:rPr>
      <w:fldChar w:fldCharType="end"/>
    </w:r>
  </w:p>
  <w:p w:rsidR="003B4852" w:rsidRPr="00556A2B" w:rsidRDefault="003B4852" w:rsidP="00DC0C4C">
    <w:pPr>
      <w:pStyle w:val="Footer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9D" w:rsidRDefault="00B0239D">
      <w:r>
        <w:separator/>
      </w:r>
    </w:p>
  </w:footnote>
  <w:footnote w:type="continuationSeparator" w:id="0">
    <w:p w:rsidR="00B0239D" w:rsidRDefault="00B0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52" w:rsidRDefault="003B4852">
    <w:pPr>
      <w:pStyle w:val="Header"/>
    </w:pPr>
  </w:p>
  <w:p w:rsidR="003B4852" w:rsidRDefault="003B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52" w:rsidRDefault="003B4852" w:rsidP="00D52EB8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931505" cy="595810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31"/>
                  <a:stretch/>
                </pic:blipFill>
                <pic:spPr bwMode="auto">
                  <a:xfrm>
                    <a:off x="0" y="0"/>
                    <a:ext cx="7931505" cy="595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4F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765CC"/>
    <w:multiLevelType w:val="hybridMultilevel"/>
    <w:tmpl w:val="2B389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13A8"/>
    <w:multiLevelType w:val="hybridMultilevel"/>
    <w:tmpl w:val="E45C1A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C8CA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0AE9"/>
    <w:multiLevelType w:val="hybridMultilevel"/>
    <w:tmpl w:val="94807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D1A7E"/>
    <w:multiLevelType w:val="hybridMultilevel"/>
    <w:tmpl w:val="14CC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1302A"/>
    <w:multiLevelType w:val="hybridMultilevel"/>
    <w:tmpl w:val="E8686F1E"/>
    <w:lvl w:ilvl="0" w:tplc="6BD4459C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B19C6"/>
    <w:multiLevelType w:val="hybridMultilevel"/>
    <w:tmpl w:val="C9EABAB6"/>
    <w:lvl w:ilvl="0" w:tplc="BF8264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6242E"/>
    <w:multiLevelType w:val="hybridMultilevel"/>
    <w:tmpl w:val="2696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2F5D93"/>
    <w:multiLevelType w:val="hybridMultilevel"/>
    <w:tmpl w:val="8E72336E"/>
    <w:lvl w:ilvl="0" w:tplc="F7C4E5D2">
      <w:start w:val="1"/>
      <w:numFmt w:val="bullet"/>
      <w:lvlText w:val=""/>
      <w:lvlJc w:val="left"/>
      <w:pPr>
        <w:ind w:left="117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4688C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E3E39"/>
    <w:multiLevelType w:val="hybridMultilevel"/>
    <w:tmpl w:val="A4D636F8"/>
    <w:lvl w:ilvl="0" w:tplc="FB988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heSansSemiLight-Plai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heSansSemiLight-Plai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heSansSemiLight-Plai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A238B"/>
    <w:multiLevelType w:val="hybridMultilevel"/>
    <w:tmpl w:val="6B02A88E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8565B5"/>
    <w:multiLevelType w:val="hybridMultilevel"/>
    <w:tmpl w:val="463281E0"/>
    <w:lvl w:ilvl="0" w:tplc="E778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07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2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8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9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2A1070"/>
    <w:multiLevelType w:val="hybridMultilevel"/>
    <w:tmpl w:val="8196006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205F03"/>
    <w:multiLevelType w:val="hybridMultilevel"/>
    <w:tmpl w:val="8DCE8A58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B0FA1"/>
    <w:multiLevelType w:val="hybridMultilevel"/>
    <w:tmpl w:val="7A3CB3D2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E95EF3"/>
    <w:multiLevelType w:val="hybridMultilevel"/>
    <w:tmpl w:val="AF40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6F440D"/>
    <w:multiLevelType w:val="hybridMultilevel"/>
    <w:tmpl w:val="E826779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9F8246C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5605BE"/>
    <w:multiLevelType w:val="hybridMultilevel"/>
    <w:tmpl w:val="E7B46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962E9"/>
    <w:multiLevelType w:val="hybridMultilevel"/>
    <w:tmpl w:val="81B2E9D4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73208"/>
    <w:multiLevelType w:val="hybridMultilevel"/>
    <w:tmpl w:val="3AF0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91E92"/>
    <w:multiLevelType w:val="hybridMultilevel"/>
    <w:tmpl w:val="FA4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C8CA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6002B"/>
    <w:multiLevelType w:val="hybridMultilevel"/>
    <w:tmpl w:val="4F2845C6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874FB1"/>
    <w:multiLevelType w:val="hybridMultilevel"/>
    <w:tmpl w:val="F96072E2"/>
    <w:lvl w:ilvl="0" w:tplc="E5E8A244">
      <w:start w:val="1"/>
      <w:numFmt w:val="decimal"/>
      <w:lvlText w:val="[A%1.]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B5A83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5A4"/>
    <w:multiLevelType w:val="hybridMultilevel"/>
    <w:tmpl w:val="883A7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F24F1"/>
    <w:multiLevelType w:val="hybridMultilevel"/>
    <w:tmpl w:val="947E3C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2874FE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D681A"/>
    <w:multiLevelType w:val="hybridMultilevel"/>
    <w:tmpl w:val="00C845F4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334B5B"/>
    <w:multiLevelType w:val="hybridMultilevel"/>
    <w:tmpl w:val="4FFA9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7A70EE"/>
    <w:multiLevelType w:val="hybridMultilevel"/>
    <w:tmpl w:val="6C486768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A43637"/>
    <w:multiLevelType w:val="hybridMultilevel"/>
    <w:tmpl w:val="15EE9B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716C2D"/>
    <w:multiLevelType w:val="hybridMultilevel"/>
    <w:tmpl w:val="A3E2943E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184F50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B7A1E"/>
    <w:multiLevelType w:val="hybridMultilevel"/>
    <w:tmpl w:val="6172A712"/>
    <w:lvl w:ilvl="0" w:tplc="041A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76C77A37"/>
    <w:multiLevelType w:val="hybridMultilevel"/>
    <w:tmpl w:val="D7EC1FEA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D1432B"/>
    <w:multiLevelType w:val="hybridMultilevel"/>
    <w:tmpl w:val="03842D18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D64BCC"/>
    <w:multiLevelType w:val="hybridMultilevel"/>
    <w:tmpl w:val="459029B2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CE00CD"/>
    <w:multiLevelType w:val="hybridMultilevel"/>
    <w:tmpl w:val="883A7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34"/>
  </w:num>
  <w:num w:numId="7">
    <w:abstractNumId w:val="17"/>
  </w:num>
  <w:num w:numId="8">
    <w:abstractNumId w:val="8"/>
  </w:num>
  <w:num w:numId="9">
    <w:abstractNumId w:val="30"/>
  </w:num>
  <w:num w:numId="10">
    <w:abstractNumId w:val="32"/>
  </w:num>
  <w:num w:numId="11">
    <w:abstractNumId w:val="14"/>
  </w:num>
  <w:num w:numId="12">
    <w:abstractNumId w:val="13"/>
  </w:num>
  <w:num w:numId="13">
    <w:abstractNumId w:val="37"/>
  </w:num>
  <w:num w:numId="14">
    <w:abstractNumId w:val="9"/>
  </w:num>
  <w:num w:numId="15">
    <w:abstractNumId w:val="27"/>
  </w:num>
  <w:num w:numId="16">
    <w:abstractNumId w:val="33"/>
  </w:num>
  <w:num w:numId="17">
    <w:abstractNumId w:val="24"/>
  </w:num>
  <w:num w:numId="18">
    <w:abstractNumId w:val="38"/>
  </w:num>
  <w:num w:numId="19">
    <w:abstractNumId w:val="25"/>
  </w:num>
  <w:num w:numId="20">
    <w:abstractNumId w:val="31"/>
  </w:num>
  <w:num w:numId="21">
    <w:abstractNumId w:val="20"/>
  </w:num>
  <w:num w:numId="22">
    <w:abstractNumId w:val="12"/>
  </w:num>
  <w:num w:numId="23">
    <w:abstractNumId w:val="23"/>
  </w:num>
  <w:num w:numId="24">
    <w:abstractNumId w:val="16"/>
  </w:num>
  <w:num w:numId="25">
    <w:abstractNumId w:val="22"/>
  </w:num>
  <w:num w:numId="26">
    <w:abstractNumId w:val="18"/>
  </w:num>
  <w:num w:numId="27">
    <w:abstractNumId w:val="11"/>
  </w:num>
  <w:num w:numId="28">
    <w:abstractNumId w:val="7"/>
  </w:num>
  <w:num w:numId="29">
    <w:abstractNumId w:val="21"/>
  </w:num>
  <w:num w:numId="30">
    <w:abstractNumId w:val="15"/>
  </w:num>
  <w:num w:numId="31">
    <w:abstractNumId w:val="19"/>
  </w:num>
  <w:num w:numId="32">
    <w:abstractNumId w:val="0"/>
  </w:num>
  <w:num w:numId="33">
    <w:abstractNumId w:val="3"/>
  </w:num>
  <w:num w:numId="34">
    <w:abstractNumId w:val="29"/>
  </w:num>
  <w:num w:numId="35">
    <w:abstractNumId w:val="4"/>
  </w:num>
  <w:num w:numId="36">
    <w:abstractNumId w:val="35"/>
  </w:num>
  <w:num w:numId="37">
    <w:abstractNumId w:val="28"/>
  </w:num>
  <w:num w:numId="38">
    <w:abstractNumId w:val="3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95"/>
    <w:rsid w:val="0001746F"/>
    <w:rsid w:val="00025E83"/>
    <w:rsid w:val="00031731"/>
    <w:rsid w:val="000424A3"/>
    <w:rsid w:val="0004536F"/>
    <w:rsid w:val="0004612B"/>
    <w:rsid w:val="00053733"/>
    <w:rsid w:val="0006048D"/>
    <w:rsid w:val="000641A5"/>
    <w:rsid w:val="000765E7"/>
    <w:rsid w:val="000924CF"/>
    <w:rsid w:val="00097ED5"/>
    <w:rsid w:val="000C4645"/>
    <w:rsid w:val="000D65C3"/>
    <w:rsid w:val="000E441E"/>
    <w:rsid w:val="000E4CCC"/>
    <w:rsid w:val="00100CB2"/>
    <w:rsid w:val="00103C9D"/>
    <w:rsid w:val="0012004D"/>
    <w:rsid w:val="00146EA2"/>
    <w:rsid w:val="00151BDF"/>
    <w:rsid w:val="00161E6A"/>
    <w:rsid w:val="00167EC0"/>
    <w:rsid w:val="001728ED"/>
    <w:rsid w:val="001756F6"/>
    <w:rsid w:val="00177E2C"/>
    <w:rsid w:val="001A3A05"/>
    <w:rsid w:val="001B1054"/>
    <w:rsid w:val="001B2183"/>
    <w:rsid w:val="001B61A9"/>
    <w:rsid w:val="001B7998"/>
    <w:rsid w:val="001D2CC3"/>
    <w:rsid w:val="001E0126"/>
    <w:rsid w:val="001E0156"/>
    <w:rsid w:val="001E015B"/>
    <w:rsid w:val="001E4E46"/>
    <w:rsid w:val="001F125B"/>
    <w:rsid w:val="001F17CE"/>
    <w:rsid w:val="002070DE"/>
    <w:rsid w:val="002073FC"/>
    <w:rsid w:val="002235E3"/>
    <w:rsid w:val="00224295"/>
    <w:rsid w:val="00226873"/>
    <w:rsid w:val="0023358C"/>
    <w:rsid w:val="00240A17"/>
    <w:rsid w:val="0024760F"/>
    <w:rsid w:val="00255511"/>
    <w:rsid w:val="00260705"/>
    <w:rsid w:val="00286FF6"/>
    <w:rsid w:val="002B6EAE"/>
    <w:rsid w:val="002C664F"/>
    <w:rsid w:val="002D016E"/>
    <w:rsid w:val="002D08AF"/>
    <w:rsid w:val="002D4195"/>
    <w:rsid w:val="002D4E83"/>
    <w:rsid w:val="002E1BED"/>
    <w:rsid w:val="002F36EF"/>
    <w:rsid w:val="0030445D"/>
    <w:rsid w:val="0033504A"/>
    <w:rsid w:val="00336E67"/>
    <w:rsid w:val="00344C05"/>
    <w:rsid w:val="00347CC9"/>
    <w:rsid w:val="00353B2F"/>
    <w:rsid w:val="00362EAF"/>
    <w:rsid w:val="003635A7"/>
    <w:rsid w:val="003671C3"/>
    <w:rsid w:val="00374740"/>
    <w:rsid w:val="00381A91"/>
    <w:rsid w:val="00394E42"/>
    <w:rsid w:val="00397AE3"/>
    <w:rsid w:val="003B4852"/>
    <w:rsid w:val="003B73F4"/>
    <w:rsid w:val="003C053B"/>
    <w:rsid w:val="003C1ABA"/>
    <w:rsid w:val="003C3764"/>
    <w:rsid w:val="003C3E80"/>
    <w:rsid w:val="003C6CB7"/>
    <w:rsid w:val="003D5014"/>
    <w:rsid w:val="003D688B"/>
    <w:rsid w:val="003E65C7"/>
    <w:rsid w:val="004053D1"/>
    <w:rsid w:val="00407595"/>
    <w:rsid w:val="00411B4B"/>
    <w:rsid w:val="00414A3A"/>
    <w:rsid w:val="00423089"/>
    <w:rsid w:val="00443396"/>
    <w:rsid w:val="00447241"/>
    <w:rsid w:val="00451113"/>
    <w:rsid w:val="00460C82"/>
    <w:rsid w:val="00477290"/>
    <w:rsid w:val="00481208"/>
    <w:rsid w:val="00482D39"/>
    <w:rsid w:val="004851FF"/>
    <w:rsid w:val="0049727C"/>
    <w:rsid w:val="004A27CA"/>
    <w:rsid w:val="004A4FD6"/>
    <w:rsid w:val="004A7DBF"/>
    <w:rsid w:val="004B0604"/>
    <w:rsid w:val="004B08E4"/>
    <w:rsid w:val="004C13A9"/>
    <w:rsid w:val="004C3C74"/>
    <w:rsid w:val="004C3EED"/>
    <w:rsid w:val="00502515"/>
    <w:rsid w:val="00503AB9"/>
    <w:rsid w:val="00527ED4"/>
    <w:rsid w:val="005321B9"/>
    <w:rsid w:val="00533F02"/>
    <w:rsid w:val="005353F3"/>
    <w:rsid w:val="005530F8"/>
    <w:rsid w:val="00554935"/>
    <w:rsid w:val="0055594E"/>
    <w:rsid w:val="00556A2B"/>
    <w:rsid w:val="005606A3"/>
    <w:rsid w:val="00584E3A"/>
    <w:rsid w:val="005A0BFD"/>
    <w:rsid w:val="005C08AA"/>
    <w:rsid w:val="005C4FE5"/>
    <w:rsid w:val="005E4108"/>
    <w:rsid w:val="005E5713"/>
    <w:rsid w:val="005F78DE"/>
    <w:rsid w:val="005F7A37"/>
    <w:rsid w:val="006003A4"/>
    <w:rsid w:val="00602E3F"/>
    <w:rsid w:val="00613120"/>
    <w:rsid w:val="00624638"/>
    <w:rsid w:val="006252BE"/>
    <w:rsid w:val="00635C98"/>
    <w:rsid w:val="00641447"/>
    <w:rsid w:val="00645110"/>
    <w:rsid w:val="00651106"/>
    <w:rsid w:val="00655258"/>
    <w:rsid w:val="00660680"/>
    <w:rsid w:val="00671AF8"/>
    <w:rsid w:val="00682CBF"/>
    <w:rsid w:val="00683B4B"/>
    <w:rsid w:val="006860CF"/>
    <w:rsid w:val="0068724A"/>
    <w:rsid w:val="006A67C1"/>
    <w:rsid w:val="006B16DD"/>
    <w:rsid w:val="006B24D1"/>
    <w:rsid w:val="006B764A"/>
    <w:rsid w:val="006C2DA2"/>
    <w:rsid w:val="006E0361"/>
    <w:rsid w:val="006E316C"/>
    <w:rsid w:val="006F0155"/>
    <w:rsid w:val="007257CB"/>
    <w:rsid w:val="00732A25"/>
    <w:rsid w:val="00740ECE"/>
    <w:rsid w:val="0074701D"/>
    <w:rsid w:val="00751F24"/>
    <w:rsid w:val="00756B5C"/>
    <w:rsid w:val="0076155F"/>
    <w:rsid w:val="00767487"/>
    <w:rsid w:val="00775B4D"/>
    <w:rsid w:val="00775B54"/>
    <w:rsid w:val="0077658C"/>
    <w:rsid w:val="00780AF7"/>
    <w:rsid w:val="00791B9E"/>
    <w:rsid w:val="007A16F6"/>
    <w:rsid w:val="007A34F0"/>
    <w:rsid w:val="007D4728"/>
    <w:rsid w:val="007E325C"/>
    <w:rsid w:val="007E4489"/>
    <w:rsid w:val="007F3113"/>
    <w:rsid w:val="00807154"/>
    <w:rsid w:val="00822E4E"/>
    <w:rsid w:val="00837451"/>
    <w:rsid w:val="0084472A"/>
    <w:rsid w:val="00850716"/>
    <w:rsid w:val="00852F69"/>
    <w:rsid w:val="00865514"/>
    <w:rsid w:val="008661F3"/>
    <w:rsid w:val="00873B40"/>
    <w:rsid w:val="008868D5"/>
    <w:rsid w:val="008B0E9F"/>
    <w:rsid w:val="008B4417"/>
    <w:rsid w:val="008B7BB1"/>
    <w:rsid w:val="008D1204"/>
    <w:rsid w:val="008D3E4C"/>
    <w:rsid w:val="008E0A65"/>
    <w:rsid w:val="008E210D"/>
    <w:rsid w:val="008F07C9"/>
    <w:rsid w:val="008F3116"/>
    <w:rsid w:val="00903A4A"/>
    <w:rsid w:val="009062D4"/>
    <w:rsid w:val="00907507"/>
    <w:rsid w:val="00911B81"/>
    <w:rsid w:val="00911D34"/>
    <w:rsid w:val="00913FD3"/>
    <w:rsid w:val="00917704"/>
    <w:rsid w:val="009230FD"/>
    <w:rsid w:val="00923791"/>
    <w:rsid w:val="00937DD9"/>
    <w:rsid w:val="00950B2E"/>
    <w:rsid w:val="0097562D"/>
    <w:rsid w:val="00982259"/>
    <w:rsid w:val="0098236A"/>
    <w:rsid w:val="0098514F"/>
    <w:rsid w:val="009A13DA"/>
    <w:rsid w:val="009A2B66"/>
    <w:rsid w:val="009B49CE"/>
    <w:rsid w:val="009B597C"/>
    <w:rsid w:val="009E1F2E"/>
    <w:rsid w:val="009E278F"/>
    <w:rsid w:val="009F4B51"/>
    <w:rsid w:val="009F5A7C"/>
    <w:rsid w:val="009F5C18"/>
    <w:rsid w:val="009F62F7"/>
    <w:rsid w:val="00A13D9A"/>
    <w:rsid w:val="00A14778"/>
    <w:rsid w:val="00A27F68"/>
    <w:rsid w:val="00A34B7D"/>
    <w:rsid w:val="00A37427"/>
    <w:rsid w:val="00A4191D"/>
    <w:rsid w:val="00A44A4E"/>
    <w:rsid w:val="00A4672B"/>
    <w:rsid w:val="00A75BC7"/>
    <w:rsid w:val="00A7603C"/>
    <w:rsid w:val="00A76F3E"/>
    <w:rsid w:val="00A77470"/>
    <w:rsid w:val="00A77FE3"/>
    <w:rsid w:val="00A813ED"/>
    <w:rsid w:val="00A8264B"/>
    <w:rsid w:val="00A82BF9"/>
    <w:rsid w:val="00A931A1"/>
    <w:rsid w:val="00A9450A"/>
    <w:rsid w:val="00AA00DD"/>
    <w:rsid w:val="00AA6F16"/>
    <w:rsid w:val="00AB26DC"/>
    <w:rsid w:val="00AB67D8"/>
    <w:rsid w:val="00AB7498"/>
    <w:rsid w:val="00AC77B9"/>
    <w:rsid w:val="00AD3D00"/>
    <w:rsid w:val="00AE44D3"/>
    <w:rsid w:val="00AF0CB3"/>
    <w:rsid w:val="00AF33CB"/>
    <w:rsid w:val="00AF6CE2"/>
    <w:rsid w:val="00B0239D"/>
    <w:rsid w:val="00B04E02"/>
    <w:rsid w:val="00B13A94"/>
    <w:rsid w:val="00B21430"/>
    <w:rsid w:val="00B244E0"/>
    <w:rsid w:val="00B2568F"/>
    <w:rsid w:val="00B3376C"/>
    <w:rsid w:val="00B379CD"/>
    <w:rsid w:val="00B46469"/>
    <w:rsid w:val="00B66B50"/>
    <w:rsid w:val="00B87F61"/>
    <w:rsid w:val="00B97EA2"/>
    <w:rsid w:val="00BA361E"/>
    <w:rsid w:val="00BB7F54"/>
    <w:rsid w:val="00BC2064"/>
    <w:rsid w:val="00BC7768"/>
    <w:rsid w:val="00BE6103"/>
    <w:rsid w:val="00BF751D"/>
    <w:rsid w:val="00C13005"/>
    <w:rsid w:val="00C20312"/>
    <w:rsid w:val="00C20EB9"/>
    <w:rsid w:val="00C30FB1"/>
    <w:rsid w:val="00C513A2"/>
    <w:rsid w:val="00C610A9"/>
    <w:rsid w:val="00C647E3"/>
    <w:rsid w:val="00C75ACD"/>
    <w:rsid w:val="00C81022"/>
    <w:rsid w:val="00C93036"/>
    <w:rsid w:val="00C9422F"/>
    <w:rsid w:val="00CB0870"/>
    <w:rsid w:val="00CD0E1F"/>
    <w:rsid w:val="00CD6ADA"/>
    <w:rsid w:val="00CE1398"/>
    <w:rsid w:val="00CE23A9"/>
    <w:rsid w:val="00CE551C"/>
    <w:rsid w:val="00D10B5F"/>
    <w:rsid w:val="00D12335"/>
    <w:rsid w:val="00D21A50"/>
    <w:rsid w:val="00D3358A"/>
    <w:rsid w:val="00D408F5"/>
    <w:rsid w:val="00D4374A"/>
    <w:rsid w:val="00D44018"/>
    <w:rsid w:val="00D457D6"/>
    <w:rsid w:val="00D52EB8"/>
    <w:rsid w:val="00D55C8D"/>
    <w:rsid w:val="00D611F0"/>
    <w:rsid w:val="00D64DDF"/>
    <w:rsid w:val="00D67A14"/>
    <w:rsid w:val="00D67F72"/>
    <w:rsid w:val="00D938B6"/>
    <w:rsid w:val="00D949EE"/>
    <w:rsid w:val="00D9666D"/>
    <w:rsid w:val="00DA55F7"/>
    <w:rsid w:val="00DB0ED4"/>
    <w:rsid w:val="00DB4276"/>
    <w:rsid w:val="00DC0C4C"/>
    <w:rsid w:val="00DC437F"/>
    <w:rsid w:val="00DE1B39"/>
    <w:rsid w:val="00DF55E5"/>
    <w:rsid w:val="00DF598A"/>
    <w:rsid w:val="00E14AFF"/>
    <w:rsid w:val="00E14CBF"/>
    <w:rsid w:val="00E1798C"/>
    <w:rsid w:val="00E23ACB"/>
    <w:rsid w:val="00E24609"/>
    <w:rsid w:val="00E25A0A"/>
    <w:rsid w:val="00E424A9"/>
    <w:rsid w:val="00E47E89"/>
    <w:rsid w:val="00E51F1E"/>
    <w:rsid w:val="00E6623E"/>
    <w:rsid w:val="00E80745"/>
    <w:rsid w:val="00E96F85"/>
    <w:rsid w:val="00EB1F0A"/>
    <w:rsid w:val="00EB715A"/>
    <w:rsid w:val="00EB7B23"/>
    <w:rsid w:val="00ED1570"/>
    <w:rsid w:val="00ED6889"/>
    <w:rsid w:val="00ED7AC6"/>
    <w:rsid w:val="00EE1FBA"/>
    <w:rsid w:val="00EE2BBE"/>
    <w:rsid w:val="00EF1403"/>
    <w:rsid w:val="00EF156D"/>
    <w:rsid w:val="00F03A1A"/>
    <w:rsid w:val="00F07286"/>
    <w:rsid w:val="00F21B1E"/>
    <w:rsid w:val="00F32D6A"/>
    <w:rsid w:val="00F35100"/>
    <w:rsid w:val="00F41128"/>
    <w:rsid w:val="00F42D32"/>
    <w:rsid w:val="00F5247E"/>
    <w:rsid w:val="00F61C5A"/>
    <w:rsid w:val="00F62E05"/>
    <w:rsid w:val="00F74B22"/>
    <w:rsid w:val="00F80C0D"/>
    <w:rsid w:val="00F84014"/>
    <w:rsid w:val="00F851B7"/>
    <w:rsid w:val="00F86399"/>
    <w:rsid w:val="00F94585"/>
    <w:rsid w:val="00FB481A"/>
    <w:rsid w:val="00FB687B"/>
    <w:rsid w:val="00FC72BE"/>
    <w:rsid w:val="00FD6695"/>
    <w:rsid w:val="00FE06F5"/>
    <w:rsid w:val="00FE1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746F"/>
    <w:pPr>
      <w:spacing w:line="240" w:lineRule="atLeast"/>
    </w:pPr>
    <w:rPr>
      <w:rFonts w:ascii="Times New Roman" w:eastAsia="Times New Roman" w:hAnsi="Times New Roman"/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FC1B34"/>
    <w:pPr>
      <w:keepNext/>
      <w:spacing w:before="100" w:beforeAutospacing="1" w:after="100" w:afterAutospacing="1" w:line="360" w:lineRule="auto"/>
      <w:jc w:val="both"/>
      <w:outlineLvl w:val="0"/>
    </w:pPr>
    <w:rPr>
      <w:rFonts w:ascii="Arial" w:hAnsi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B34"/>
    <w:rPr>
      <w:rFonts w:ascii="Arial" w:eastAsia="Times New Roman" w:hAnsi="Arial" w:cs="Arial"/>
      <w:b/>
      <w:bCs/>
      <w:szCs w:val="24"/>
      <w:lang w:val="en-US"/>
    </w:rPr>
  </w:style>
  <w:style w:type="paragraph" w:customStyle="1" w:styleId="TableContents">
    <w:name w:val="Table Contents"/>
    <w:basedOn w:val="Normal"/>
    <w:rsid w:val="001338E0"/>
    <w:pPr>
      <w:widowControl w:val="0"/>
      <w:suppressLineNumbers/>
      <w:suppressAutoHyphens/>
      <w:spacing w:line="240" w:lineRule="auto"/>
    </w:pPr>
    <w:rPr>
      <w:rFonts w:ascii="Times" w:eastAsia="DejaVuSans" w:hAnsi="Times"/>
      <w:kern w:val="1"/>
      <w:lang w:val="en-GB"/>
    </w:rPr>
  </w:style>
  <w:style w:type="paragraph" w:customStyle="1" w:styleId="TableHeading">
    <w:name w:val="Table Heading"/>
    <w:basedOn w:val="TableContents"/>
    <w:rsid w:val="001338E0"/>
    <w:pPr>
      <w:jc w:val="center"/>
    </w:pPr>
    <w:rPr>
      <w:rFonts w:ascii="Times New Roman" w:eastAsia="Andale Sans UI" w:hAnsi="Times New Roman"/>
      <w:b/>
      <w:bCs/>
      <w:i/>
      <w:iCs/>
      <w:kern w:val="0"/>
      <w:lang w:val="en-IE"/>
    </w:rPr>
  </w:style>
  <w:style w:type="table" w:styleId="TableGrid">
    <w:name w:val="Table Grid"/>
    <w:basedOn w:val="TableNormal"/>
    <w:uiPriority w:val="39"/>
    <w:rsid w:val="00CB34B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4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4654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character" w:styleId="PageNumber">
    <w:name w:val="page number"/>
    <w:basedOn w:val="DefaultParagraphFont"/>
    <w:rsid w:val="00DB56E2"/>
  </w:style>
  <w:style w:type="paragraph" w:styleId="BalloonText">
    <w:name w:val="Balloon Text"/>
    <w:basedOn w:val="Normal"/>
    <w:link w:val="BalloonTextChar"/>
    <w:uiPriority w:val="99"/>
    <w:rsid w:val="0018022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180226"/>
    <w:rPr>
      <w:rFonts w:ascii="Lucida Grande" w:eastAsia="Times New Roman" w:hAnsi="Lucida Grande"/>
      <w:sz w:val="18"/>
      <w:szCs w:val="18"/>
      <w:lang w:val="en-IE"/>
    </w:rPr>
  </w:style>
  <w:style w:type="paragraph" w:customStyle="1" w:styleId="Chapterheaders">
    <w:name w:val="Chapter headers"/>
    <w:basedOn w:val="Normal"/>
    <w:uiPriority w:val="99"/>
    <w:rsid w:val="00DF14E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TheSansLight-Plain" w:eastAsia="Calibri" w:hAnsi="TheSansLight-Plain" w:cs="TheSansLight-Plain"/>
      <w:color w:val="0019A8"/>
      <w:sz w:val="52"/>
      <w:szCs w:val="52"/>
      <w:lang w:val="en-US"/>
    </w:rPr>
  </w:style>
  <w:style w:type="paragraph" w:customStyle="1" w:styleId="subheaders">
    <w:name w:val="sub headers"/>
    <w:basedOn w:val="Normal"/>
    <w:uiPriority w:val="99"/>
    <w:rsid w:val="00DF14E6"/>
    <w:pPr>
      <w:widowControl w:val="0"/>
      <w:autoSpaceDE w:val="0"/>
      <w:autoSpaceDN w:val="0"/>
      <w:adjustRightInd w:val="0"/>
      <w:spacing w:after="113" w:line="360" w:lineRule="atLeast"/>
      <w:textAlignment w:val="center"/>
    </w:pPr>
    <w:rPr>
      <w:rFonts w:ascii="TheSansSemiBold-Plain" w:eastAsia="Calibri" w:hAnsi="TheSansSemiBold-Plain" w:cs="TheSansSemiBold-Plain"/>
      <w:bCs/>
      <w:color w:val="002E5B"/>
      <w:spacing w:val="3"/>
      <w:sz w:val="32"/>
      <w:szCs w:val="32"/>
      <w:lang w:val="en-GB"/>
    </w:rPr>
  </w:style>
  <w:style w:type="paragraph" w:customStyle="1" w:styleId="contentsheaderscontentspage">
    <w:name w:val="contents headers (contents page)"/>
    <w:basedOn w:val="subheaders"/>
    <w:uiPriority w:val="99"/>
    <w:rsid w:val="00DF14E6"/>
    <w:pPr>
      <w:tabs>
        <w:tab w:val="right" w:pos="6240"/>
      </w:tabs>
      <w:spacing w:before="397"/>
    </w:pPr>
    <w:rPr>
      <w:rFonts w:ascii="TheSansLight-Plain" w:hAnsi="TheSansLight-Plain" w:cs="TheSansLight-Plain"/>
      <w:color w:val="D9521F"/>
    </w:rPr>
  </w:style>
  <w:style w:type="paragraph" w:customStyle="1" w:styleId="contentssubheadscontentspage">
    <w:name w:val="contents sub heads (contents page)"/>
    <w:basedOn w:val="Normal"/>
    <w:uiPriority w:val="99"/>
    <w:rsid w:val="00DF14E6"/>
    <w:pPr>
      <w:widowControl w:val="0"/>
      <w:tabs>
        <w:tab w:val="right" w:pos="6240"/>
      </w:tabs>
      <w:autoSpaceDE w:val="0"/>
      <w:autoSpaceDN w:val="0"/>
      <w:adjustRightInd w:val="0"/>
      <w:spacing w:line="320" w:lineRule="atLeast"/>
      <w:textAlignment w:val="center"/>
    </w:pPr>
    <w:rPr>
      <w:rFonts w:ascii="TheSansSemiLight-Plain" w:eastAsia="Calibri" w:hAnsi="TheSansSemiLight-Plain" w:cs="TheSansSemiLight-Plain"/>
      <w:color w:val="002E5B"/>
      <w:spacing w:val="2"/>
      <w:sz w:val="20"/>
      <w:szCs w:val="20"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6B3F66"/>
    <w:pPr>
      <w:spacing w:after="200" w:line="240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D4E83"/>
    <w:pPr>
      <w:spacing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2D4E83"/>
    <w:rPr>
      <w:rFonts w:ascii="Cambria" w:eastAsia="Times New Roman" w:hAnsi="Cambria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rsid w:val="008071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154"/>
    <w:rPr>
      <w:sz w:val="20"/>
      <w:szCs w:val="20"/>
    </w:rPr>
  </w:style>
  <w:style w:type="character" w:customStyle="1" w:styleId="CommentTextChar">
    <w:name w:val="Comment Text Char"/>
    <w:link w:val="CommentText"/>
    <w:rsid w:val="00807154"/>
    <w:rPr>
      <w:rFonts w:ascii="Times New Roman" w:eastAsia="Times New Roman" w:hAnsi="Times New Roman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154"/>
    <w:rPr>
      <w:b/>
      <w:bCs/>
    </w:rPr>
  </w:style>
  <w:style w:type="character" w:customStyle="1" w:styleId="CommentSubjectChar">
    <w:name w:val="Comment Subject Char"/>
    <w:link w:val="CommentSubject"/>
    <w:rsid w:val="00807154"/>
    <w:rPr>
      <w:rFonts w:ascii="Times New Roman" w:eastAsia="Times New Roman" w:hAnsi="Times New Roman"/>
      <w:b/>
      <w:bCs/>
      <w:lang w:val="en-IE" w:eastAsia="en-US"/>
    </w:rPr>
  </w:style>
  <w:style w:type="paragraph" w:styleId="ListParagraph">
    <w:name w:val="List Paragraph"/>
    <w:basedOn w:val="Normal"/>
    <w:uiPriority w:val="34"/>
    <w:qFormat/>
    <w:rsid w:val="00100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uiPriority w:val="99"/>
    <w:unhideWhenUsed/>
    <w:rsid w:val="00D52E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13A2"/>
    <w:pPr>
      <w:spacing w:before="100" w:beforeAutospacing="1" w:after="100" w:afterAutospacing="1" w:line="240" w:lineRule="auto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746F"/>
    <w:pPr>
      <w:spacing w:line="240" w:lineRule="atLeast"/>
    </w:pPr>
    <w:rPr>
      <w:rFonts w:ascii="Times New Roman" w:eastAsia="Times New Roman" w:hAnsi="Times New Roman"/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FC1B34"/>
    <w:pPr>
      <w:keepNext/>
      <w:spacing w:before="100" w:beforeAutospacing="1" w:after="100" w:afterAutospacing="1" w:line="360" w:lineRule="auto"/>
      <w:jc w:val="both"/>
      <w:outlineLvl w:val="0"/>
    </w:pPr>
    <w:rPr>
      <w:rFonts w:ascii="Arial" w:hAnsi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B34"/>
    <w:rPr>
      <w:rFonts w:ascii="Arial" w:eastAsia="Times New Roman" w:hAnsi="Arial" w:cs="Arial"/>
      <w:b/>
      <w:bCs/>
      <w:szCs w:val="24"/>
      <w:lang w:val="en-US"/>
    </w:rPr>
  </w:style>
  <w:style w:type="paragraph" w:customStyle="1" w:styleId="TableContents">
    <w:name w:val="Table Contents"/>
    <w:basedOn w:val="Normal"/>
    <w:rsid w:val="001338E0"/>
    <w:pPr>
      <w:widowControl w:val="0"/>
      <w:suppressLineNumbers/>
      <w:suppressAutoHyphens/>
      <w:spacing w:line="240" w:lineRule="auto"/>
    </w:pPr>
    <w:rPr>
      <w:rFonts w:ascii="Times" w:eastAsia="DejaVuSans" w:hAnsi="Times"/>
      <w:kern w:val="1"/>
      <w:lang w:val="en-GB"/>
    </w:rPr>
  </w:style>
  <w:style w:type="paragraph" w:customStyle="1" w:styleId="TableHeading">
    <w:name w:val="Table Heading"/>
    <w:basedOn w:val="TableContents"/>
    <w:rsid w:val="001338E0"/>
    <w:pPr>
      <w:jc w:val="center"/>
    </w:pPr>
    <w:rPr>
      <w:rFonts w:ascii="Times New Roman" w:eastAsia="Andale Sans UI" w:hAnsi="Times New Roman"/>
      <w:b/>
      <w:bCs/>
      <w:i/>
      <w:iCs/>
      <w:kern w:val="0"/>
      <w:lang w:val="en-IE"/>
    </w:rPr>
  </w:style>
  <w:style w:type="table" w:styleId="TableGrid">
    <w:name w:val="Table Grid"/>
    <w:basedOn w:val="TableNormal"/>
    <w:uiPriority w:val="39"/>
    <w:rsid w:val="00CB34B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4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4654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character" w:styleId="PageNumber">
    <w:name w:val="page number"/>
    <w:basedOn w:val="DefaultParagraphFont"/>
    <w:rsid w:val="00DB56E2"/>
  </w:style>
  <w:style w:type="paragraph" w:styleId="BalloonText">
    <w:name w:val="Balloon Text"/>
    <w:basedOn w:val="Normal"/>
    <w:link w:val="BalloonTextChar"/>
    <w:uiPriority w:val="99"/>
    <w:rsid w:val="0018022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180226"/>
    <w:rPr>
      <w:rFonts w:ascii="Lucida Grande" w:eastAsia="Times New Roman" w:hAnsi="Lucida Grande"/>
      <w:sz w:val="18"/>
      <w:szCs w:val="18"/>
      <w:lang w:val="en-IE"/>
    </w:rPr>
  </w:style>
  <w:style w:type="paragraph" w:customStyle="1" w:styleId="Chapterheaders">
    <w:name w:val="Chapter headers"/>
    <w:basedOn w:val="Normal"/>
    <w:uiPriority w:val="99"/>
    <w:rsid w:val="00DF14E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TheSansLight-Plain" w:eastAsia="Calibri" w:hAnsi="TheSansLight-Plain" w:cs="TheSansLight-Plain"/>
      <w:color w:val="0019A8"/>
      <w:sz w:val="52"/>
      <w:szCs w:val="52"/>
      <w:lang w:val="en-US"/>
    </w:rPr>
  </w:style>
  <w:style w:type="paragraph" w:customStyle="1" w:styleId="subheaders">
    <w:name w:val="sub headers"/>
    <w:basedOn w:val="Normal"/>
    <w:uiPriority w:val="99"/>
    <w:rsid w:val="00DF14E6"/>
    <w:pPr>
      <w:widowControl w:val="0"/>
      <w:autoSpaceDE w:val="0"/>
      <w:autoSpaceDN w:val="0"/>
      <w:adjustRightInd w:val="0"/>
      <w:spacing w:after="113" w:line="360" w:lineRule="atLeast"/>
      <w:textAlignment w:val="center"/>
    </w:pPr>
    <w:rPr>
      <w:rFonts w:ascii="TheSansSemiBold-Plain" w:eastAsia="Calibri" w:hAnsi="TheSansSemiBold-Plain" w:cs="TheSansSemiBold-Plain"/>
      <w:bCs/>
      <w:color w:val="002E5B"/>
      <w:spacing w:val="3"/>
      <w:sz w:val="32"/>
      <w:szCs w:val="32"/>
      <w:lang w:val="en-GB"/>
    </w:rPr>
  </w:style>
  <w:style w:type="paragraph" w:customStyle="1" w:styleId="contentsheaderscontentspage">
    <w:name w:val="contents headers (contents page)"/>
    <w:basedOn w:val="subheaders"/>
    <w:uiPriority w:val="99"/>
    <w:rsid w:val="00DF14E6"/>
    <w:pPr>
      <w:tabs>
        <w:tab w:val="right" w:pos="6240"/>
      </w:tabs>
      <w:spacing w:before="397"/>
    </w:pPr>
    <w:rPr>
      <w:rFonts w:ascii="TheSansLight-Plain" w:hAnsi="TheSansLight-Plain" w:cs="TheSansLight-Plain"/>
      <w:color w:val="D9521F"/>
    </w:rPr>
  </w:style>
  <w:style w:type="paragraph" w:customStyle="1" w:styleId="contentssubheadscontentspage">
    <w:name w:val="contents sub heads (contents page)"/>
    <w:basedOn w:val="Normal"/>
    <w:uiPriority w:val="99"/>
    <w:rsid w:val="00DF14E6"/>
    <w:pPr>
      <w:widowControl w:val="0"/>
      <w:tabs>
        <w:tab w:val="right" w:pos="6240"/>
      </w:tabs>
      <w:autoSpaceDE w:val="0"/>
      <w:autoSpaceDN w:val="0"/>
      <w:adjustRightInd w:val="0"/>
      <w:spacing w:line="320" w:lineRule="atLeast"/>
      <w:textAlignment w:val="center"/>
    </w:pPr>
    <w:rPr>
      <w:rFonts w:ascii="TheSansSemiLight-Plain" w:eastAsia="Calibri" w:hAnsi="TheSansSemiLight-Plain" w:cs="TheSansSemiLight-Plain"/>
      <w:color w:val="002E5B"/>
      <w:spacing w:val="2"/>
      <w:sz w:val="20"/>
      <w:szCs w:val="20"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6B3F66"/>
    <w:pPr>
      <w:spacing w:after="200" w:line="240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D4E83"/>
    <w:pPr>
      <w:spacing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2D4E83"/>
    <w:rPr>
      <w:rFonts w:ascii="Cambria" w:eastAsia="Times New Roman" w:hAnsi="Cambria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rsid w:val="008071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154"/>
    <w:rPr>
      <w:sz w:val="20"/>
      <w:szCs w:val="20"/>
    </w:rPr>
  </w:style>
  <w:style w:type="character" w:customStyle="1" w:styleId="CommentTextChar">
    <w:name w:val="Comment Text Char"/>
    <w:link w:val="CommentText"/>
    <w:rsid w:val="00807154"/>
    <w:rPr>
      <w:rFonts w:ascii="Times New Roman" w:eastAsia="Times New Roman" w:hAnsi="Times New Roman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154"/>
    <w:rPr>
      <w:b/>
      <w:bCs/>
    </w:rPr>
  </w:style>
  <w:style w:type="character" w:customStyle="1" w:styleId="CommentSubjectChar">
    <w:name w:val="Comment Subject Char"/>
    <w:link w:val="CommentSubject"/>
    <w:rsid w:val="00807154"/>
    <w:rPr>
      <w:rFonts w:ascii="Times New Roman" w:eastAsia="Times New Roman" w:hAnsi="Times New Roman"/>
      <w:b/>
      <w:bCs/>
      <w:lang w:val="en-IE" w:eastAsia="en-US"/>
    </w:rPr>
  </w:style>
  <w:style w:type="paragraph" w:styleId="ListParagraph">
    <w:name w:val="List Paragraph"/>
    <w:basedOn w:val="Normal"/>
    <w:uiPriority w:val="34"/>
    <w:qFormat/>
    <w:rsid w:val="00100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uiPriority w:val="99"/>
    <w:unhideWhenUsed/>
    <w:rsid w:val="00D52E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13A2"/>
    <w:pPr>
      <w:spacing w:before="100" w:beforeAutospacing="1" w:after="100" w:afterAutospacing="1" w:line="240" w:lineRule="auto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hyperlink" Target="http://www.carnet.hr/" TargetMode="External"/><Relationship Id="rId34" Type="http://schemas.openxmlformats.org/officeDocument/2006/relationships/image" Target="media/image17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package" Target="embeddings/Microsoft_Visio_Drawing45555555.vsdx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trukturnifondovi.hr/" TargetMode="External"/><Relationship Id="rId29" Type="http://schemas.openxmlformats.org/officeDocument/2006/relationships/package" Target="embeddings/Microsoft_Visio_Drawing23333333.vs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package" Target="embeddings/Microsoft_Visio_Drawing1111111.vsdx"/><Relationship Id="rId32" Type="http://schemas.openxmlformats.org/officeDocument/2006/relationships/image" Target="media/image16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2.emf"/><Relationship Id="rId28" Type="http://schemas.openxmlformats.org/officeDocument/2006/relationships/image" Target="media/image14.emf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31" Type="http://schemas.openxmlformats.org/officeDocument/2006/relationships/package" Target="embeddings/Microsoft_Visio_Drawing34444444.vsdx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reativecommons.org/licenses/by-nc-sa/4.0/" TargetMode="External"/><Relationship Id="rId22" Type="http://schemas.openxmlformats.org/officeDocument/2006/relationships/footer" Target="footer4.xml"/><Relationship Id="rId27" Type="http://schemas.openxmlformats.org/officeDocument/2006/relationships/package" Target="embeddings/Microsoft_Visio_Drawing12222222.vsdx"/><Relationship Id="rId30" Type="http://schemas.openxmlformats.org/officeDocument/2006/relationships/image" Target="media/image15.emf"/><Relationship Id="rId35" Type="http://schemas.openxmlformats.org/officeDocument/2006/relationships/package" Target="embeddings/Microsoft_Visio_Drawing56666666.vsdx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urray\Local%20Settings\Temporary%20Internet%20Files\Content.Outlook\UZ32N202\e-Learning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C7DB-0124-41B6-8E1B-F8D0A50B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e-LearningPlan</Template>
  <TotalTime>0</TotalTime>
  <Pages>19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e-Learning Plan Template</vt:lpstr>
    </vt:vector>
  </TitlesOfParts>
  <Company>H2</Company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 Plan Template</dc:title>
  <dc:creator>Madeleine Murray</dc:creator>
  <cp:lastModifiedBy>Tajnistvo</cp:lastModifiedBy>
  <cp:revision>2</cp:revision>
  <cp:lastPrinted>2017-05-09T11:28:00Z</cp:lastPrinted>
  <dcterms:created xsi:type="dcterms:W3CDTF">2018-03-05T13:23:00Z</dcterms:created>
  <dcterms:modified xsi:type="dcterms:W3CDTF">2018-03-05T13:23:00Z</dcterms:modified>
</cp:coreProperties>
</file>